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2" w:rsidRPr="00165530" w:rsidRDefault="000826F2" w:rsidP="00DD698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Справочные данные.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Схема расположения образовательного учреждения</w:t>
      </w:r>
      <w:r w:rsidRPr="00165530">
        <w:rPr>
          <w:rFonts w:ascii="Times New Roman" w:hAnsi="Times New Roman"/>
          <w:sz w:val="24"/>
          <w:szCs w:val="24"/>
        </w:rPr>
        <w:t>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(схема подъездных путей и движения пешеходов, расположение дорожных знаков, пешеходных переходов)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Документация, регламентирующая работу СП «Детский сад «Василек» ГБОУ СОШ с.Нижнеаверкино  по профилактике детского дорожно-транспортного травматизма.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Выписка из Правил дорожного движения Российской Федерации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План работы организационной, методической, с родителями  по профилактике дорожно-транспортного травматизма на учебный год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План проведения профилактического мероприятия по безопасности дорожного движения 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Перспективный план работы ОУ по обучению детей правилам дорожного движения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Перспективный план занятий по группам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Консультации и собрания для родителей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Технология проведения «минутки» по безопасности дорожного  движения</w:t>
      </w:r>
    </w:p>
    <w:p w:rsidR="000826F2" w:rsidRPr="00165530" w:rsidRDefault="000826F2" w:rsidP="00165530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Календарно-тематический план по предметам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                      Приложение к паспорту методических и нормативных документов: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Памятка для администрации детского сада;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Инструкция воспитателю, ответственному за организацию в СП «Детский сад «Василек» ГБОУ СОШ с.Нижнеаверкино  работы по профилактике дорожно-транспортного травматизма;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Список методической литературы и наглядных пособий, используемых в ОУ для обучения безопасности дорожного движения;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Материально-техническое оснащение;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Накопительная папка: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Приказы о проведении целевых профилактических мероприятиях:                </w:t>
      </w:r>
    </w:p>
    <w:p w:rsidR="000826F2" w:rsidRPr="00165530" w:rsidRDefault="000826F2" w:rsidP="0016553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«Внимание – дети!»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Отчёты о проведении целевых профилактических мероприятиях:                 </w:t>
      </w:r>
    </w:p>
    <w:p w:rsidR="000826F2" w:rsidRPr="00165530" w:rsidRDefault="000826F2" w:rsidP="00165530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«Внимание – дети!»</w:t>
      </w:r>
    </w:p>
    <w:p w:rsidR="000826F2" w:rsidRPr="00165530" w:rsidRDefault="000826F2" w:rsidP="00165530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Фотоматериалы о проведении целевых профилактических мероприятиях:                 «Внимание – дети!»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Работа по предупреждению ДДТТ в воспитательных планах воспитателей (количество часов)  _____________________</w:t>
      </w:r>
      <w:r w:rsidRPr="00165530">
        <w:rPr>
          <w:rFonts w:ascii="Times New Roman" w:hAnsi="Times New Roman"/>
          <w:sz w:val="24"/>
          <w:szCs w:val="24"/>
          <w:u w:val="single"/>
        </w:rPr>
        <w:t>не менее одного часа в месяц</w:t>
      </w:r>
      <w:r w:rsidRPr="00165530">
        <w:rPr>
          <w:rFonts w:ascii="Times New Roman" w:hAnsi="Times New Roman"/>
          <w:sz w:val="24"/>
          <w:szCs w:val="24"/>
        </w:rPr>
        <w:t>___________________________________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Наличие школьного автобуса (порядок): _________</w:t>
      </w:r>
      <w:r w:rsidRPr="00165530">
        <w:rPr>
          <w:rFonts w:ascii="Times New Roman" w:hAnsi="Times New Roman"/>
          <w:sz w:val="24"/>
          <w:szCs w:val="24"/>
          <w:u w:val="single"/>
        </w:rPr>
        <w:t xml:space="preserve">НЕТ  </w:t>
      </w:r>
      <w:r w:rsidRPr="00165530">
        <w:rPr>
          <w:rFonts w:ascii="Times New Roman" w:hAnsi="Times New Roman"/>
          <w:sz w:val="24"/>
          <w:szCs w:val="24"/>
        </w:rPr>
        <w:t>________________________________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 каких группах проводятся занятия по БДД: _________</w:t>
      </w:r>
      <w:r w:rsidRPr="00165530">
        <w:rPr>
          <w:rFonts w:ascii="Times New Roman" w:hAnsi="Times New Roman"/>
          <w:sz w:val="24"/>
          <w:szCs w:val="24"/>
          <w:u w:val="single"/>
        </w:rPr>
        <w:t>в разновозрастной группе</w:t>
      </w:r>
      <w:r w:rsidRPr="00165530">
        <w:rPr>
          <w:rFonts w:ascii="Times New Roman" w:hAnsi="Times New Roman"/>
          <w:sz w:val="24"/>
          <w:szCs w:val="24"/>
        </w:rPr>
        <w:t>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Количество занятий по БДД в каждой группе: </w:t>
      </w:r>
      <w:r w:rsidRPr="00165530">
        <w:rPr>
          <w:rFonts w:ascii="Times New Roman" w:hAnsi="Times New Roman"/>
          <w:sz w:val="24"/>
          <w:szCs w:val="24"/>
          <w:u w:val="single"/>
        </w:rPr>
        <w:t xml:space="preserve"> один раз в неделю согласно расписанию______ занятий</w:t>
      </w:r>
      <w:r w:rsidRPr="00165530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Как проводится обучение по ПДД: </w:t>
      </w:r>
      <w:r w:rsidRPr="00165530">
        <w:rPr>
          <w:rFonts w:ascii="Times New Roman" w:hAnsi="Times New Roman"/>
          <w:sz w:val="24"/>
          <w:szCs w:val="24"/>
          <w:u w:val="single"/>
        </w:rPr>
        <w:t>игры, утренники, викторины__________________________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Проведение ежедневных пятиминуток-напоминаний по ПДД:  </w:t>
      </w:r>
      <w:r w:rsidRPr="00165530">
        <w:rPr>
          <w:rFonts w:ascii="Times New Roman" w:hAnsi="Times New Roman"/>
          <w:sz w:val="24"/>
          <w:szCs w:val="24"/>
          <w:u w:val="single"/>
        </w:rPr>
        <w:t>утром по прибытии в сад и____ вечером перед убытием домой</w:t>
      </w:r>
      <w:r w:rsidRPr="00165530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caps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caps/>
          <w:sz w:val="24"/>
          <w:szCs w:val="24"/>
        </w:rPr>
      </w:pPr>
      <w:r w:rsidRPr="00165530">
        <w:rPr>
          <w:rFonts w:ascii="Times New Roman" w:hAnsi="Times New Roman"/>
          <w:b/>
          <w:caps/>
          <w:sz w:val="24"/>
          <w:szCs w:val="24"/>
        </w:rPr>
        <w:t>справочные сведения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Северо-Восточное управление муниципального района Похвистневский:     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                                             8(846) 562-38-54,  8(846) 562-19-94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ОГИБДД  МО МВД России «Похвистневский»:  8(495) 522-57-31, 2-25-23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35 отряд государственной противопожарной службы Самарской области  Министерства Российской Федерации по делам  гражданской обороны, чрезвычайным ситуациям и ликвидации последствий стихийных бедствий:    8(846) 561-15-50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65530">
        <w:rPr>
          <w:rFonts w:ascii="Times New Roman" w:hAnsi="Times New Roman"/>
          <w:sz w:val="24"/>
          <w:szCs w:val="24"/>
        </w:rPr>
        <w:t xml:space="preserve">Медицина (скорая помощь):    03,  8(846) 562-13-87,    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Межмуниципальный отдел Министерства внутренних дел Российской Федерации «Похвистневский» (МО МВД России «Похвистневский»):    102, 112; 8(84656)2-34-69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  <w:sectPr w:rsidR="000826F2" w:rsidRPr="00165530" w:rsidSect="00E612E9">
          <w:footerReference w:type="even" r:id="rId7"/>
          <w:footerReference w:type="default" r:id="rId8"/>
          <w:pgSz w:w="11907" w:h="16839" w:code="9"/>
          <w:pgMar w:top="567" w:right="567" w:bottom="567" w:left="1418" w:header="720" w:footer="720" w:gutter="0"/>
          <w:cols w:space="720"/>
          <w:noEndnote/>
          <w:docGrid w:linePitch="326"/>
        </w:sect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4776C6" w:rsidRDefault="000826F2" w:rsidP="004776C6">
      <w:pPr>
        <w:pStyle w:val="NoSpacing"/>
        <w:jc w:val="center"/>
        <w:rPr>
          <w:rFonts w:ascii="Times New Roman" w:hAnsi="Times New Roman"/>
          <w:b/>
          <w:noProof/>
          <w:sz w:val="32"/>
          <w:szCs w:val="32"/>
        </w:rPr>
      </w:pPr>
      <w:r w:rsidRPr="004776C6">
        <w:rPr>
          <w:rFonts w:ascii="Times New Roman" w:hAnsi="Times New Roman"/>
          <w:b/>
          <w:noProof/>
          <w:sz w:val="32"/>
          <w:szCs w:val="32"/>
        </w:rPr>
        <w:t>1)</w:t>
      </w:r>
      <w:r w:rsidRPr="004776C6">
        <w:rPr>
          <w:rFonts w:ascii="Times New Roman" w:hAnsi="Times New Roman"/>
          <w:b/>
          <w:noProof/>
          <w:sz w:val="32"/>
          <w:szCs w:val="32"/>
        </w:rPr>
        <w:tab/>
        <w:t>План-схема района расположения СП «Детский сад «Василек»</w:t>
      </w:r>
      <w:r w:rsidRPr="004776C6">
        <w:rPr>
          <w:rFonts w:ascii="Times New Roman" w:hAnsi="Times New Roman"/>
          <w:b/>
          <w:noProof/>
          <w:sz w:val="32"/>
          <w:szCs w:val="32"/>
        </w:rPr>
        <w:br/>
        <w:t>ГБОУ СОШ с.Нижнеаверкино, пути движения транспортных</w:t>
      </w:r>
    </w:p>
    <w:p w:rsidR="000826F2" w:rsidRPr="00165530" w:rsidRDefault="000826F2" w:rsidP="004776C6">
      <w:pPr>
        <w:pStyle w:val="NoSpacing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776C6">
        <w:rPr>
          <w:rFonts w:ascii="Times New Roman" w:hAnsi="Times New Roman"/>
          <w:b/>
          <w:noProof/>
          <w:sz w:val="32"/>
          <w:szCs w:val="32"/>
        </w:rPr>
        <w:t>средств и воспитанников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noProof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24"/>
          <w:szCs w:val="24"/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3pt;margin-top:484.3pt;width:660.75pt;height:30pt;z-index:251679232" stroked="f">
            <v:textbox style="mso-next-textbox:#_x0000_s1026">
              <w:txbxContent>
                <w:p w:rsidR="000826F2" w:rsidRDefault="000826F2" w:rsidP="00D50FF0">
                  <w:r>
                    <w:t xml:space="preserve">Движение детей            </w:t>
                  </w:r>
                  <w:r w:rsidRPr="00D654DD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8" o:spid="_x0000_i1026" type="#_x0000_t75" style="width:345.75pt;height:9.75pt;visibility:visible">
                        <v:imagedata r:id="rId9" o:title=""/>
                      </v:shape>
                    </w:pict>
                  </w:r>
                  <w:r>
                    <w:t xml:space="preserve">                  Пути движения ТС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75" style="position:absolute;margin-left:16.65pt;margin-top:-21.75pt;width:756.85pt;height:454.1pt;z-index:-251645440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line id="_x0000_s1028" style="position:absolute;flip:y;z-index:251683328" from="85.8pt,383.8pt" to="89.85pt,409.3pt" strokecolor="navy" strokeweight="2pt">
            <v:stroke endarrow="block"/>
          </v:line>
        </w:pict>
      </w:r>
      <w:r>
        <w:rPr>
          <w:noProof/>
        </w:rPr>
        <w:pict>
          <v:shape id="Рисунок 17" o:spid="_x0000_s1029" type="#_x0000_t75" alt="1.22 &amp;Pcy;&amp;iecy;&amp;shcy;&amp;iecy;&amp;khcy;&amp;ocy;&amp;dcy;&amp;ncy;&amp;ycy;&amp;jcy; &amp;pcy;&amp;iecy;&amp;rcy;&amp;iecy;&amp;khcy;&amp;ocy;&amp;dcy; - &amp;Fcy;&amp;ocy;&amp;tcy;&amp;ocy; 1" style="position:absolute;margin-left:86pt;margin-top:348.15pt;width:20.45pt;height:18.35pt;z-index:251681280;visibility:visible">
            <v:imagedata r:id="rId10" r:href="rId11"/>
          </v:shape>
        </w:pict>
      </w:r>
      <w:r>
        <w:rPr>
          <w:noProof/>
        </w:rPr>
        <w:pict>
          <v:shape id="Рисунок 16" o:spid="_x0000_s1030" type="#_x0000_t75" alt="Новый рисунок" style="position:absolute;margin-left:55.7pt;margin-top:340.55pt;width:19.15pt;height:27.5pt;z-index:251678208;visibility:visible">
            <v:imagedata r:id="rId12" o:title=""/>
          </v:shape>
        </w:pict>
      </w:r>
      <w:r>
        <w:rPr>
          <w:noProof/>
        </w:rPr>
        <w:pict>
          <v:shape id="Рисунок 15" o:spid="_x0000_s1031" type="#_x0000_t75" alt="1.22 &amp;Pcy;&amp;iecy;&amp;shcy;&amp;iecy;&amp;khcy;&amp;ocy;&amp;dcy;&amp;ncy;&amp;ycy;&amp;jcy; &amp;pcy;&amp;iecy;&amp;rcy;&amp;iecy;&amp;khcy;&amp;ocy;&amp;dcy; - &amp;Fcy;&amp;ocy;&amp;tcy;&amp;ocy; 1" style="position:absolute;margin-left:143.9pt;margin-top:365.45pt;width:20.45pt;height:18.35pt;z-index:251682304;visibility:visible">
            <v:imagedata r:id="rId10" r:href="rId13"/>
          </v:shape>
        </w:pict>
      </w:r>
      <w:r>
        <w:rPr>
          <w:noProof/>
        </w:rPr>
        <w:pict>
          <v:line id="_x0000_s1032" style="position:absolute;flip:x;z-index:251666944" from="60.7pt,370.3pt" to="128.55pt,370.3pt"/>
        </w:pict>
      </w:r>
      <w:r>
        <w:rPr>
          <w:noProof/>
        </w:rPr>
        <w:pict>
          <v:rect id="_x0000_s1033" style="position:absolute;margin-left:22pt;margin-top:249.55pt;width:192.65pt;height:172.5pt;z-index:251517440">
            <v:stroke dashstyle="dash"/>
          </v:rect>
        </w:pict>
      </w:r>
      <w:r>
        <w:rPr>
          <w:noProof/>
        </w:rPr>
        <w:pict>
          <v:line id="_x0000_s1034" style="position:absolute;z-index:251664896" from="66.15pt,378.55pt" to="89.85pt,378.55pt" strokecolor="navy" strokeweight="2pt">
            <v:stroke startarrow="block"/>
          </v:line>
        </w:pict>
      </w:r>
      <w:r>
        <w:rPr>
          <w:noProof/>
        </w:rPr>
        <w:pict>
          <v:line id="_x0000_s1035" style="position:absolute;flip:y;z-index:251665920" from="60.7pt,413.8pt" to="86pt,413.8pt" strokecolor="navy" strokeweight="2pt">
            <v:stroke endarrow="block"/>
          </v:line>
        </w:pict>
      </w:r>
      <w:r>
        <w:rPr>
          <w:noProof/>
        </w:rPr>
        <w:pict>
          <v:line id="_x0000_s1036" style="position:absolute;z-index:251522560" from="60.15pt,378.55pt" to="60.7pt,404.3pt" strokecolor="navy" strokeweight="2pt">
            <v:stroke endarrow="block"/>
          </v:line>
        </w:pict>
      </w:r>
      <w:r>
        <w:rPr>
          <w:noProof/>
        </w:rPr>
        <w:pict>
          <v:rect id="_x0000_s1037" style="position:absolute;margin-left:105.1pt;margin-top:385.05pt;width:26.95pt;height:37.95pt;rotation:90;z-index:251519488">
            <v:textbox style="mso-next-textbox:#_x0000_s1037">
              <w:txbxContent>
                <w:p w:rsidR="000826F2" w:rsidRPr="00CC1447" w:rsidRDefault="000826F2" w:rsidP="00D50FF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C1447">
                    <w:rPr>
                      <w:rFonts w:ascii="Times New Roman" w:hAnsi="Times New Roman"/>
                    </w:rPr>
                    <w:t>СДК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15.55pt;margin-top:381.85pt;width:51pt;height:20.25pt;rotation:270;z-index:251518464">
            <v:textbox style="layout-flow:vertical;mso-layout-flow-alt:bottom-to-top;mso-next-textbox:#_x0000_s1038">
              <w:txbxContent>
                <w:p w:rsidR="000826F2" w:rsidRDefault="000826F2" w:rsidP="00D50FF0">
                  <w:r>
                    <w:t>Школа</w:t>
                  </w:r>
                </w:p>
                <w:p w:rsidR="000826F2" w:rsidRDefault="000826F2" w:rsidP="00D50FF0"/>
                <w:p w:rsidR="000826F2" w:rsidRDefault="000826F2" w:rsidP="00D50FF0">
                  <w:r>
                    <w:t>С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9" style="position:absolute;flip:y;z-index:251521536" from="94pt,383.8pt" to="137.55pt,383.8pt"/>
        </w:pict>
      </w:r>
      <w:r>
        <w:rPr>
          <w:noProof/>
        </w:rPr>
        <w:pict>
          <v:shape id="_x0000_s1040" type="#_x0000_t202" style="position:absolute;margin-left:157.3pt;margin-top:343.6pt;width:98.6pt;height:17.95pt;z-index:251524608" stroked="f">
            <v:textbox style="mso-next-textbox:#_x0000_s1040">
              <w:txbxContent>
                <w:p w:rsidR="000826F2" w:rsidRDefault="000826F2" w:rsidP="00D50FF0">
                  <w:r>
                    <w:t>Ул.Терешковой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z-index:251663872" from="99.1pt,378.55pt" to="128.55pt,378.55pt" strokecolor="navy" strokeweight="2pt">
            <v:stroke startarrow="block"/>
          </v:line>
        </w:pict>
      </w:r>
      <w:r>
        <w:rPr>
          <w:noProof/>
        </w:rPr>
        <w:pict>
          <v:line id="_x0000_s1042" style="position:absolute;z-index:251523584" from="102.4pt,375.4pt" to="128.85pt,375.4pt" strokecolor="navy" strokeweight="2pt">
            <v:stroke endarrow="block"/>
          </v:line>
        </w:pict>
      </w:r>
      <w:r>
        <w:rPr>
          <w:noProof/>
        </w:rPr>
        <w:pict>
          <v:line id="_x0000_s1043" style="position:absolute;flip:y;z-index:251529728" from="137.55pt,302.8pt" to="185.4pt,374.8pt"/>
        </w:pict>
      </w:r>
      <w:r>
        <w:rPr>
          <w:noProof/>
        </w:rPr>
        <w:pict>
          <v:line id="_x0000_s1044" style="position:absolute;flip:y;z-index:251662848" from="137.55pt,302.05pt" to="182.55pt,370.3pt" strokecolor="navy" strokeweight="2pt">
            <v:stroke startarrow="block"/>
          </v:line>
        </w:pict>
      </w:r>
      <w:r>
        <w:rPr>
          <w:noProof/>
        </w:rPr>
        <w:pict>
          <v:line id="_x0000_s1045" style="position:absolute;flip:y;z-index:251528704" from="128.55pt,302.05pt" to="174.15pt,370.3pt"/>
        </w:pict>
      </w:r>
      <w:r>
        <w:rPr>
          <w:noProof/>
        </w:rPr>
        <w:pict>
          <v:line id="_x0000_s1046" style="position:absolute;flip:y;z-index:251649536" from="134.25pt,297.05pt" to="182pt,368.05pt" strokecolor="navy" strokeweight="2pt">
            <v:stroke endarrow="block"/>
          </v:line>
        </w:pict>
      </w:r>
      <w:r>
        <w:rPr>
          <w:noProof/>
        </w:rPr>
        <w:pict>
          <v:shape id="_x0000_s1047" type="#_x0000_t202" style="position:absolute;margin-left:651.9pt;margin-top:285.6pt;width:135pt;height:24.75pt;z-index:251570688" filled="f" stroked="f">
            <v:textbox style="mso-next-textbox:#_x0000_s1047">
              <w:txbxContent>
                <w:p w:rsidR="000826F2" w:rsidRDefault="000826F2" w:rsidP="00D50FF0">
                  <w:r>
                    <w:t>Жд Самара-Бугруслан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8" type="#_x0000_t62" style="position:absolute;margin-left:81.9pt;margin-top:122.8pt;width:103.5pt;height:55.5pt;z-index:251640320" adj="30668,19265">
            <v:textbox style="mso-next-textbox:#_x0000_s1048">
              <w:txbxContent>
                <w:p w:rsidR="000826F2" w:rsidRDefault="000826F2" w:rsidP="00D50FF0">
                  <w:r>
                    <w:t>Ост. «ул.Кинельская»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53.35pt;margin-top:248.85pt;width:135pt;height:19.55pt;z-index:251525632" filled="f" stroked="f">
            <v:textbox style="mso-next-textbox:#_x0000_s1049">
              <w:txbxContent>
                <w:p w:rsidR="000826F2" w:rsidRDefault="000826F2" w:rsidP="00D50FF0">
                  <w:r>
                    <w:t>с.Нижнеаверкино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z-index:251527680" from="44.4pt,292.3pt" to="218.45pt,292.4pt"/>
        </w:pict>
      </w:r>
      <w:r>
        <w:rPr>
          <w:noProof/>
        </w:rPr>
        <w:pict>
          <v:line id="_x0000_s1051" style="position:absolute;flip:y;z-index:251526656" from="40.6pt,301.85pt" to="172.5pt,302.75pt"/>
        </w:pict>
      </w:r>
      <w:r>
        <w:rPr>
          <w:noProof/>
        </w:rPr>
        <w:pict>
          <v:line id="_x0000_s1052" style="position:absolute;flip:y;z-index:251569664" from="481.9pt,220.3pt" to="815.4pt,318.55pt" strokeweight="5pt"/>
        </w:pict>
      </w:r>
      <w:r>
        <w:rPr>
          <w:noProof/>
        </w:rPr>
        <w:pict>
          <v:line id="_x0000_s1053" style="position:absolute;flip:y;z-index:251617792" from="236.15pt,318.3pt" to="483.65pt,325.8pt" strokeweight="5pt"/>
        </w:pict>
      </w:r>
      <w:r>
        <w:rPr>
          <w:noProof/>
        </w:rPr>
        <w:pict>
          <v:line id="_x0000_s1054" style="position:absolute;flip:y;z-index:251619840" from="250.65pt,335.8pt" to="483.15pt,343.55pt"/>
        </w:pict>
      </w:r>
      <w:r>
        <w:rPr>
          <w:noProof/>
        </w:rPr>
        <w:pict>
          <v:line id="_x0000_s1055" style="position:absolute;flip:y;z-index:251618816" from="242.65pt,325.05pt" to="484.9pt,331.55pt"/>
        </w:pict>
      </w:r>
      <w:r>
        <w:rPr>
          <w:noProof/>
        </w:rPr>
        <w:pict>
          <v:line id="_x0000_s1056" style="position:absolute;flip:y;z-index:251620864" from="482.4pt,277.3pt" to="655.4pt,326.05pt"/>
        </w:pict>
      </w:r>
      <w:r>
        <w:rPr>
          <w:noProof/>
        </w:rPr>
        <w:pict>
          <v:shape id="_x0000_s1057" type="#_x0000_t202" style="position:absolute;margin-left:93.95pt;margin-top:273.3pt;width:92.1pt;height:17.95pt;z-index:251680256" filled="f" stroked="f">
            <v:textbox style="mso-next-textbox:#_x0000_s1057">
              <w:txbxContent>
                <w:p w:rsidR="000826F2" w:rsidRDefault="000826F2" w:rsidP="00D50FF0">
                  <w:r>
                    <w:t>Ул.Кирова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8" style="position:absolute;flip:y;z-index:251677184" from="722.65pt,190.55pt" to="750.65pt,199.05pt" strokecolor="red">
            <v:stroke endarrow="block"/>
          </v:line>
        </w:pict>
      </w:r>
      <w:r>
        <w:rPr>
          <w:noProof/>
        </w:rPr>
        <w:pict>
          <v:line id="_x0000_s1059" style="position:absolute;z-index:251676160" from="747.65pt,152.05pt" to="757.65pt,184.55pt" strokecolor="red">
            <v:stroke endarrow="block"/>
          </v:line>
        </w:pict>
      </w:r>
      <w:r>
        <w:rPr>
          <w:noProof/>
        </w:rPr>
        <w:pict>
          <v:line id="_x0000_s1060" style="position:absolute;flip:x y;z-index:251675136" from="268.65pt,157.55pt" to="313.65pt,158.05pt" strokecolor="red">
            <v:stroke endarrow="block"/>
          </v:line>
        </w:pict>
      </w:r>
      <w:r>
        <w:rPr>
          <w:noProof/>
        </w:rPr>
        <w:pict>
          <v:line id="_x0000_s1061" style="position:absolute;z-index:251674112" from="260.15pt,129.55pt" to="260.65pt,163.55pt" strokecolor="red">
            <v:stroke endarrow="block"/>
          </v:line>
        </w:pict>
      </w:r>
      <w:r>
        <w:rPr>
          <w:noProof/>
        </w:rPr>
        <w:pict>
          <v:line id="_x0000_s1062" style="position:absolute;flip:x;z-index:251673088" from="508.15pt,244.55pt" to="520.65pt,254.55pt" strokecolor="red">
            <v:stroke endarrow="block"/>
          </v:line>
        </w:pict>
      </w:r>
      <w:r>
        <w:rPr>
          <w:noProof/>
        </w:rPr>
        <w:pict>
          <v:line id="_x0000_s1063" style="position:absolute;z-index:251672064" from="410.65pt,276.05pt" to="470.65pt,277.55pt" strokecolor="red">
            <v:stroke endarrow="block"/>
          </v:line>
        </w:pict>
      </w:r>
      <w:r>
        <w:rPr>
          <w:noProof/>
        </w:rPr>
        <w:pict>
          <v:line id="_x0000_s1064" style="position:absolute;flip:x;z-index:251670016" from="326.65pt,276.05pt" to="375.15pt,277.05pt" strokecolor="red">
            <v:stroke endarrow="block"/>
          </v:line>
        </w:pict>
      </w:r>
      <w:r>
        <w:rPr>
          <w:noProof/>
        </w:rPr>
        <w:pict>
          <v:line id="_x0000_s1065" style="position:absolute;z-index:251668992" from="320.65pt,227.05pt" to="322.15pt,272.55pt" strokecolor="red">
            <v:stroke endarrow="block"/>
          </v:line>
        </w:pict>
      </w:r>
      <w:r>
        <w:rPr>
          <w:noProof/>
        </w:rPr>
        <w:pict>
          <v:shape id="_x0000_s1066" type="#_x0000_t202" style="position:absolute;margin-left:327.65pt;margin-top:189.8pt;width:12pt;height:82.5pt;z-index:251667968" filled="f" stroked="f">
            <v:textbox style="layout-flow:vertical;mso-layout-flow-alt:bottom-to-top;mso-next-textbox:#_x0000_s1066" inset="0,0,0,0">
              <w:txbxContent>
                <w:p w:rsidR="000826F2" w:rsidRDefault="000826F2" w:rsidP="00D50FF0">
                  <w:r>
                    <w:t>Ул.Овражная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7" style="position:absolute;flip:x y;z-index:251563520" from="459.4pt,199.3pt" to="461.65pt,276.55pt"/>
        </w:pict>
      </w:r>
      <w:r>
        <w:rPr>
          <w:noProof/>
        </w:rPr>
        <w:pict>
          <v:line id="_x0000_s1068" style="position:absolute;flip:x y;z-index:251565568" from="478.9pt,196.3pt" to="480.4pt,276.55pt"/>
        </w:pict>
      </w:r>
      <w:r>
        <w:rPr>
          <w:noProof/>
        </w:rPr>
        <w:pict>
          <v:shape id="_x0000_s1069" type="#_x0000_t75" style="position:absolute;margin-left:-2.75pt;margin-top:-9pt;width:756.85pt;height:454.1pt;z-index:-251699712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line id="_x0000_s1070" style="position:absolute;z-index:251560448" from="437.4pt,275.05pt" to="457.65pt,275.05pt"/>
        </w:pict>
      </w:r>
      <w:r>
        <w:rPr>
          <w:noProof/>
        </w:rPr>
        <w:pict>
          <v:line id="_x0000_s1071" style="position:absolute;flip:x y;z-index:251559424" from="435.15pt,204.55pt" to="436.65pt,275.05pt"/>
        </w:pict>
      </w:r>
      <w:r>
        <w:rPr>
          <w:noProof/>
        </w:rPr>
        <w:pict>
          <v:line id="_x0000_s1072" style="position:absolute;flip:x y;z-index:251562496" from="453.9pt,204.55pt" to="455.4pt,275.05pt"/>
        </w:pict>
      </w:r>
      <w:r>
        <w:rPr>
          <w:noProof/>
        </w:rPr>
        <w:pict>
          <v:line id="_x0000_s1073" style="position:absolute;z-index:251556352" from="409.15pt,273.8pt" to="429.4pt,273.8pt"/>
        </w:pict>
      </w:r>
      <w:r>
        <w:rPr>
          <w:noProof/>
        </w:rPr>
        <w:pict>
          <v:line id="_x0000_s1074" style="position:absolute;flip:x y;z-index:251555328" from="406.9pt,203.3pt" to="408.4pt,273.8pt"/>
        </w:pict>
      </w:r>
      <w:r>
        <w:rPr>
          <w:noProof/>
        </w:rPr>
        <w:pict>
          <v:line id="_x0000_s1075" style="position:absolute;flip:x y;z-index:251558400" from="425.65pt,203.3pt" to="427.15pt,273.8pt"/>
        </w:pict>
      </w:r>
      <w:r>
        <w:rPr>
          <w:noProof/>
        </w:rPr>
        <w:pict>
          <v:line id="_x0000_s1076" style="position:absolute;flip:x y;z-index:251551232" from="378.9pt,204.3pt" to="380.4pt,274.8pt"/>
        </w:pict>
      </w:r>
      <w:r>
        <w:rPr>
          <w:noProof/>
        </w:rPr>
        <w:pict>
          <v:line id="_x0000_s1077" style="position:absolute;flip:x y;z-index:251554304" from="397.65pt,204.3pt" to="399.15pt,274.8pt"/>
        </w:pict>
      </w:r>
      <w:r>
        <w:rPr>
          <w:noProof/>
        </w:rPr>
        <w:pict>
          <v:line id="_x0000_s1078" style="position:absolute;z-index:251552256" from="381.15pt,274.8pt" to="401.4pt,274.8pt"/>
        </w:pict>
      </w:r>
      <w:r>
        <w:rPr>
          <w:noProof/>
        </w:rPr>
        <w:pict>
          <v:line id="_x0000_s1079" style="position:absolute;z-index:251548160" from="354.15pt,273.55pt" to="374.4pt,273.55pt"/>
        </w:pict>
      </w:r>
      <w:r>
        <w:rPr>
          <w:noProof/>
        </w:rPr>
        <w:pict>
          <v:line id="_x0000_s1080" style="position:absolute;flip:x y;z-index:251547136" from="351.9pt,203.05pt" to="353.4pt,273.55pt"/>
        </w:pict>
      </w:r>
      <w:r>
        <w:rPr>
          <w:noProof/>
        </w:rPr>
        <w:pict>
          <v:line id="_x0000_s1081" style="position:absolute;flip:x y;z-index:251550208" from="370.65pt,203.05pt" to="372.15pt,273.55pt"/>
        </w:pict>
      </w:r>
      <w:r>
        <w:rPr>
          <w:noProof/>
        </w:rPr>
        <w:pict>
          <v:line id="_x0000_s1082" style="position:absolute;z-index:251654656" from="267.8pt,277.45pt" to="325pt,278.05pt" strokecolor="navy" strokeweight="2pt">
            <v:stroke endarrow="block"/>
          </v:line>
        </w:pict>
      </w:r>
      <w:r>
        <w:rPr>
          <w:noProof/>
        </w:rPr>
        <w:pict>
          <v:line id="_x0000_s1083" style="position:absolute;flip:y;z-index:251659776" from="265.3pt,283.55pt" to="320.5pt,283.95pt" strokecolor="navy" strokeweight="2pt">
            <v:stroke startarrow="block"/>
          </v:line>
        </w:pict>
      </w:r>
      <w:r>
        <w:rPr>
          <w:noProof/>
        </w:rPr>
        <w:pict>
          <v:line id="_x0000_s1084" style="position:absolute;flip:y;z-index:251651584" from="215.05pt,279.3pt" to="261.25pt,296.95pt" strokecolor="navy" strokeweight="2pt">
            <v:stroke endarrow="block"/>
          </v:line>
        </w:pict>
      </w:r>
      <w:r>
        <w:rPr>
          <w:noProof/>
        </w:rPr>
        <w:pict>
          <v:line id="_x0000_s1085" style="position:absolute;flip:y;z-index:251650560" from="182.55pt,296.3pt" to="218.25pt,296.45pt" strokecolor="navy" strokeweight="2pt">
            <v:stroke endarrow="block"/>
          </v:line>
        </w:pict>
      </w:r>
      <w:r>
        <w:rPr>
          <w:noProof/>
        </w:rPr>
        <w:pict>
          <v:line id="_x0000_s1086" style="position:absolute;z-index:251661824" from="185.05pt,301.45pt" to="214.75pt,301.8pt" strokecolor="navy" strokeweight="2pt">
            <v:stroke startarrow="block"/>
          </v:line>
        </w:pict>
      </w:r>
      <w:r>
        <w:rPr>
          <w:noProof/>
        </w:rPr>
        <w:pict>
          <v:line id="_x0000_s1087" style="position:absolute;flip:y;z-index:251660800" from="212.05pt,283.8pt" to="264.25pt,302.95pt" strokecolor="navy" strokeweight="2pt">
            <v:stroke startarrow="block"/>
          </v:line>
        </w:pict>
      </w:r>
      <w:r>
        <w:rPr>
          <w:noProof/>
        </w:rPr>
        <w:pict>
          <v:line id="_x0000_s1088" style="position:absolute;flip:y;z-index:251658752" from="323.8pt,283.05pt" to="485pt,283.95pt" strokecolor="navy" strokeweight="2pt">
            <v:stroke startarrow="block"/>
          </v:line>
        </w:pict>
      </w:r>
      <w:r>
        <w:rPr>
          <w:noProof/>
        </w:rPr>
        <w:pict>
          <v:line id="_x0000_s1089" style="position:absolute;flip:y;z-index:251657728" from="490.8pt,187.7pt" to="781pt,280.1pt" strokecolor="navy" strokeweight="2pt">
            <v:stroke startarrow="block"/>
          </v:line>
        </w:pict>
      </w:r>
      <w:r>
        <w:rPr>
          <w:noProof/>
        </w:rPr>
        <w:pict>
          <v:line id="_x0000_s1090" style="position:absolute;flip:y;z-index:251656704" from="483.3pt,186.05pt" to="773.5pt,278.45pt" strokecolor="navy" strokeweight="2pt">
            <v:stroke endarrow="block"/>
          </v:line>
        </w:pict>
      </w:r>
      <w:r>
        <w:rPr>
          <w:noProof/>
        </w:rPr>
        <w:pict>
          <v:line id="_x0000_s1091" style="position:absolute;z-index:251655680" from="324.3pt,279.95pt" to="482pt,280.05pt" strokecolor="navy" strokeweight="2pt">
            <v:stroke endarrow="block"/>
          </v:line>
        </w:pict>
      </w:r>
      <w:r>
        <w:rPr>
          <w:noProof/>
        </w:rPr>
        <w:pict>
          <v:line id="_x0000_s1092" style="position:absolute;flip:x y;z-index:251653632" from="265.25pt,170.3pt" to="266.05pt,278.95pt" strokecolor="navy" strokeweight="2pt">
            <v:stroke startarrow="block"/>
          </v:line>
        </w:pict>
      </w:r>
      <w:r>
        <w:rPr>
          <w:noProof/>
        </w:rPr>
        <w:pict>
          <v:line id="_x0000_s1093" style="position:absolute;flip:x y;z-index:251652608" from="261.25pt,171.8pt" to="262.05pt,280.45pt" strokecolor="navy" strokeweight="2pt">
            <v:stroke endarrow="block"/>
          </v:line>
        </w:pict>
      </w:r>
      <w:r>
        <w:rPr>
          <w:noProof/>
        </w:rPr>
        <w:pict>
          <v:shape id="Рисунок 14" o:spid="_x0000_s1094" type="#_x0000_t75" alt="1.22 &amp;Pcy;&amp;iecy;&amp;shcy;&amp;iecy;&amp;khcy;&amp;ocy;&amp;dcy;&amp;ncy;&amp;ycy;&amp;jcy; &amp;pcy;&amp;iecy;&amp;rcy;&amp;iecy;&amp;khcy;&amp;ocy;&amp;dcy; - &amp;Fcy;&amp;ocy;&amp;tcy;&amp;ocy; 1" style="position:absolute;margin-left:736.8pt;margin-top:201.4pt;width:20.45pt;height:18.35pt;z-index:251648512;visibility:visible">
            <v:imagedata r:id="rId10" r:href="rId14"/>
          </v:shape>
        </w:pict>
      </w:r>
      <w:r>
        <w:rPr>
          <w:noProof/>
        </w:rPr>
        <w:pict>
          <v:shape id="Рисунок 13" o:spid="_x0000_s1095" type="#_x0000_t75" alt="1.22 &amp;Pcy;&amp;iecy;&amp;shcy;&amp;iecy;&amp;khcy;&amp;ocy;&amp;dcy;&amp;ncy;&amp;ycy;&amp;jcy; &amp;pcy;&amp;iecy;&amp;rcy;&amp;iecy;&amp;khcy;&amp;ocy;&amp;dcy; - &amp;Fcy;&amp;ocy;&amp;tcy;&amp;ocy; 1" style="position:absolute;margin-left:706.8pt;margin-top:211.15pt;width:20.45pt;height:18.35pt;z-index:251647488;visibility:visible">
            <v:imagedata r:id="rId10" r:href="rId15"/>
          </v:shape>
        </w:pict>
      </w:r>
      <w:r>
        <w:rPr>
          <w:noProof/>
        </w:rPr>
        <w:pict>
          <v:shape id="Рисунок 12" o:spid="_x0000_s1096" type="#_x0000_t75" alt="1.22 &amp;Pcy;&amp;iecy;&amp;shcy;&amp;iecy;&amp;khcy;&amp;ocy;&amp;dcy;&amp;ncy;&amp;ycy;&amp;jcy; &amp;pcy;&amp;iecy;&amp;rcy;&amp;iecy;&amp;khcy;&amp;ocy;&amp;dcy; - &amp;Fcy;&amp;ocy;&amp;tcy;&amp;ocy; 1" style="position:absolute;margin-left:679.05pt;margin-top:223.15pt;width:20.45pt;height:18.35pt;z-index:251646464;visibility:visible">
            <v:imagedata r:id="rId10" r:href="rId16"/>
          </v:shape>
        </w:pict>
      </w:r>
      <w:r>
        <w:rPr>
          <w:noProof/>
        </w:rPr>
        <w:pict>
          <v:shape id="Рисунок 11" o:spid="_x0000_s1097" type="#_x0000_t75" alt="http://nevaznak.com/media/images/4350638f7c139c326cf4a03b0e235bd1.jpeg" style="position:absolute;margin-left:646.05pt;margin-top:198.75pt;width:21pt;height:18pt;z-index:251644416;visibility:visible">
            <v:imagedata r:id="rId17" r:href="rId18"/>
          </v:shape>
        </w:pict>
      </w:r>
      <w:r>
        <w:rPr>
          <w:noProof/>
        </w:rPr>
        <w:pict>
          <v:shape id="Рисунок 10" o:spid="_x0000_s1098" type="#_x0000_t75" alt="http://nevaznak.com/media/images/4350638f7c139c326cf4a03b0e235bd1.jpeg" style="position:absolute;margin-left:678.3pt;margin-top:190.5pt;width:18.6pt;height:15.95pt;z-index:251645440;visibility:visible">
            <v:imagedata r:id="rId19" r:href="rId20"/>
          </v:shape>
        </w:pict>
      </w:r>
      <w:r>
        <w:rPr>
          <w:noProof/>
        </w:rPr>
        <w:pict>
          <v:line id="_x0000_s1099" style="position:absolute;z-index:-251700736" from="731.4pt,104.8pt" to="756.85pt,189.5pt"/>
        </w:pict>
      </w:r>
      <w:r>
        <w:rPr>
          <w:noProof/>
        </w:rPr>
        <w:pict>
          <v:line id="_x0000_s1100" style="position:absolute;flip:x y;z-index:-251701760" from="726.15pt,106.25pt" to="749.4pt,188.8pt"/>
        </w:pict>
      </w:r>
      <w:r>
        <w:rPr>
          <w:noProof/>
        </w:rPr>
        <w:pict>
          <v:line id="_x0000_s1101" style="position:absolute;flip:x y;z-index:-251702784" from="709.65pt,106.25pt" to="736.55pt,194.15pt"/>
        </w:pict>
      </w:r>
      <w:r>
        <w:rPr>
          <w:noProof/>
        </w:rPr>
        <w:pict>
          <v:line id="_x0000_s1102" style="position:absolute;flip:y;z-index:-251703808" from="737.3pt,190.25pt" to="747.8pt,193.3pt"/>
        </w:pict>
      </w:r>
      <w:r>
        <w:rPr>
          <w:noProof/>
        </w:rPr>
        <w:pict>
          <v:shape id="_x0000_s1103" type="#_x0000_t202" style="position:absolute;margin-left:693.9pt;margin-top:62.75pt;width:20.4pt;height:96.6pt;z-index:-251704832" filled="f" stroked="f">
            <v:textbox style="layout-flow:vertical;mso-layout-flow-alt:bottom-to-top;mso-next-textbox:#_x0000_s1103" inset="0,0,0,0">
              <w:txbxContent>
                <w:p w:rsidR="000826F2" w:rsidRDefault="000826F2" w:rsidP="00D50FF0">
                  <w:r>
                    <w:t>Ул Васильева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661.6pt;margin-top:85.25pt;width:20.4pt;height:96.6pt;z-index:-251705856" filled="f" stroked="f">
            <v:textbox style="layout-flow:vertical;mso-layout-flow-alt:bottom-to-top;mso-next-textbox:#_x0000_s1104" inset="0,0,0,0">
              <w:txbxContent>
                <w:p w:rsidR="000826F2" w:rsidRDefault="000826F2" w:rsidP="00D50FF0">
                  <w:r>
                    <w:t>Ул Куйбышева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margin-left:631.55pt;margin-top:84.5pt;width:20.4pt;height:96.6pt;z-index:-251706880" filled="f" stroked="f">
            <v:textbox style="layout-flow:vertical;mso-layout-flow-alt:bottom-to-top;mso-next-textbox:#_x0000_s1105" inset="0,0,0,0">
              <w:txbxContent>
                <w:p w:rsidR="000826F2" w:rsidRDefault="000826F2" w:rsidP="00D50FF0">
                  <w:r>
                    <w:t>Ул Ленинградская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flip:y;z-index:-251707904" from="755.4pt,185pt" to="756.85pt,191.1pt"/>
        </w:pict>
      </w:r>
      <w:r>
        <w:rPr>
          <w:noProof/>
        </w:rPr>
        <w:pict>
          <v:line id="_x0000_s1107" style="position:absolute;flip:x y;z-index:-251708928" from="702.9pt,115.2pt" to="729.1pt,197.85pt"/>
        </w:pict>
      </w:r>
      <w:r>
        <w:rPr>
          <w:noProof/>
        </w:rPr>
        <w:pict>
          <v:line id="_x0000_s1108" style="position:absolute;flip:y;z-index:-251709952" from="705.95pt,197.85pt" to="726.05pt,204.45pt"/>
        </w:pict>
      </w:r>
      <w:r>
        <w:rPr>
          <w:noProof/>
        </w:rPr>
        <w:pict>
          <v:line id="_x0000_s1109" style="position:absolute;z-index:-251710976" from="679.7pt,122.15pt" to="705.95pt,206.15pt"/>
        </w:pict>
      </w:r>
      <w:r>
        <w:rPr>
          <w:noProof/>
        </w:rPr>
        <w:pict>
          <v:line id="_x0000_s1110" style="position:absolute;flip:x y;z-index:-251712000" from="674.45pt,124.35pt" to="699.15pt,207.5pt"/>
        </w:pict>
      </w:r>
      <w:r>
        <w:rPr>
          <w:noProof/>
        </w:rPr>
        <w:pict>
          <v:line id="_x0000_s1111" style="position:absolute;flip:y;z-index:-251713024" from="676.65pt,208.25pt" to="698.4pt,216.55pt"/>
        </w:pict>
      </w:r>
      <w:r>
        <w:rPr>
          <w:noProof/>
        </w:rPr>
        <w:pict>
          <v:line id="_x0000_s1112" style="position:absolute;z-index:-251714048" from="652.7pt,152.85pt" to="674.45pt,218.85pt"/>
        </w:pict>
      </w:r>
      <w:r>
        <w:rPr>
          <w:noProof/>
        </w:rPr>
        <w:pict>
          <v:line id="_x0000_s1113" style="position:absolute;flip:x y;z-index:-251715072" from="646.7pt,152.1pt" to="668.45pt,220.3pt"/>
        </w:pict>
      </w:r>
      <w:r>
        <w:rPr>
          <w:noProof/>
        </w:rPr>
        <w:pict>
          <v:line id="_x0000_s1114" style="position:absolute;flip:y;z-index:-251716096" from="666.85pt,185.8pt" to="792.1pt,230.1pt"/>
        </w:pict>
      </w:r>
      <w:r>
        <w:rPr>
          <w:noProof/>
        </w:rPr>
        <w:pict>
          <v:line id="_x0000_s1115" style="position:absolute;flip:y;z-index:-251717120" from="665.4pt,229.25pt" to="666.85pt,279.6pt"/>
        </w:pict>
      </w:r>
      <w:r>
        <w:rPr>
          <w:noProof/>
        </w:rPr>
        <w:pict>
          <v:line id="_x0000_s1116" style="position:absolute;flip:y;z-index:-251718144" from="481.65pt,233.05pt" to="657.85pt,285.6pt"/>
        </w:pict>
      </w:r>
      <w:r>
        <w:rPr>
          <w:noProof/>
        </w:rPr>
        <w:pict>
          <v:line id="_x0000_s1117" style="position:absolute;flip:x;z-index:-251719168" from="654.9pt,235.25pt" to="657.1pt,279.6pt"/>
        </w:pict>
      </w:r>
      <w:r>
        <w:rPr>
          <w:noProof/>
        </w:rPr>
        <w:pict>
          <v:line id="_x0000_s1118" style="position:absolute;flip:y;z-index:-251720192" from="639.85pt,217.15pt" to="672.25pt,226.3pt"/>
        </w:pict>
      </w:r>
      <w:r>
        <w:rPr>
          <w:noProof/>
        </w:rPr>
        <w:pict>
          <v:shape id="_x0000_s1119" type="#_x0000_t202" style="position:absolute;margin-left:605.25pt;margin-top:100.3pt;width:20.4pt;height:96.6pt;z-index:-251721216" filled="f" stroked="f">
            <v:textbox style="layout-flow:vertical;mso-layout-flow-alt:bottom-to-top;mso-next-textbox:#_x0000_s1119" inset="0,0,0,0">
              <w:txbxContent>
                <w:p w:rsidR="000826F2" w:rsidRDefault="000826F2" w:rsidP="00D50FF0">
                  <w:r>
                    <w:t>Ул Главная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587.3pt;margin-top:110.05pt;width:20.4pt;height:96.6pt;z-index:-251722240" filled="f" stroked="f">
            <v:textbox style="layout-flow:vertical;mso-layout-flow-alt:bottom-to-top;mso-next-textbox:#_x0000_s1120" inset="0,0,0,0">
              <w:txbxContent>
                <w:p w:rsidR="000826F2" w:rsidRDefault="000826F2" w:rsidP="00D50FF0">
                  <w:r>
                    <w:t>Ул Гоголя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566.25pt;margin-top:113.85pt;width:20.4pt;height:96.6pt;z-index:-251723264" filled="f" stroked="f">
            <v:textbox style="layout-flow:vertical;mso-layout-flow-alt:bottom-to-top;mso-next-textbox:#_x0000_s1121" inset="0,0,0,0">
              <w:txbxContent>
                <w:p w:rsidR="000826F2" w:rsidRDefault="000826F2" w:rsidP="00D50FF0">
                  <w:r>
                    <w:t>Ул Крестьянская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2" style="position:absolute;z-index:-251724288" from="622.6pt,163.25pt" to="639.2pt,228.65pt"/>
        </w:pict>
      </w:r>
      <w:r>
        <w:rPr>
          <w:noProof/>
        </w:rPr>
        <w:pict>
          <v:line id="_x0000_s1123" style="position:absolute;flip:x y;z-index:-251725312" from="616.6pt,167.75pt" to="632.4pt,228.5pt"/>
        </w:pict>
      </w:r>
      <w:r>
        <w:rPr>
          <w:noProof/>
        </w:rPr>
        <w:pict>
          <v:line id="_x0000_s1124" style="position:absolute;flip:y;z-index:-251726336" from="619.55pt,229.25pt" to="633.25pt,233.8pt"/>
        </w:pict>
      </w:r>
      <w:r>
        <w:rPr>
          <w:noProof/>
        </w:rPr>
        <w:pict>
          <v:line id="_x0000_s1125" style="position:absolute;z-index:-251727360" from="603.9pt,167.75pt" to="620.5pt,233.15pt"/>
        </w:pict>
      </w:r>
      <w:r>
        <w:rPr>
          <w:noProof/>
        </w:rPr>
        <w:pict>
          <v:line id="_x0000_s1126" style="position:absolute;flip:x y;z-index:-251728384" from="597.9pt,172.3pt" to="613.55pt,233.05pt"/>
        </w:pict>
      </w:r>
      <w:r>
        <w:rPr>
          <w:noProof/>
        </w:rPr>
        <w:pict>
          <v:line id="_x0000_s1127" style="position:absolute;flip:y;z-index:-251729408" from="600.85pt,233.8pt" to="614.4pt,238.3pt"/>
        </w:pict>
      </w:r>
      <w:r>
        <w:rPr>
          <w:noProof/>
        </w:rPr>
        <w:pict>
          <v:line id="_x0000_s1128" style="position:absolute;z-index:-251730432" from="583.6pt,173.75pt" to="600.2pt,239.15pt"/>
        </w:pict>
      </w:r>
      <w:r>
        <w:rPr>
          <w:noProof/>
        </w:rPr>
        <w:pict>
          <v:line id="_x0000_s1129" style="position:absolute;flip:x y;z-index:-251731456" from="577.6pt,178.3pt" to="593.4pt,239.05pt"/>
        </w:pict>
      </w:r>
      <w:r>
        <w:rPr>
          <w:noProof/>
        </w:rPr>
        <w:pict>
          <v:line id="_x0000_s1130" style="position:absolute;flip:y;z-index:-251732480" from="580.55pt,239.75pt" to="594.25pt,244.3pt"/>
        </w:pict>
      </w:r>
      <w:r>
        <w:rPr>
          <w:noProof/>
        </w:rPr>
        <w:pict>
          <v:shape id="_x0000_s1131" type="#_x0000_t202" style="position:absolute;margin-left:544.5pt;margin-top:125.1pt;width:20.4pt;height:96.6pt;z-index:-251733504" filled="f" stroked="f">
            <v:textbox style="layout-flow:vertical;mso-layout-flow-alt:bottom-to-top;mso-next-textbox:#_x0000_s1131" inset="0,0,0,0">
              <w:txbxContent>
                <w:p w:rsidR="000826F2" w:rsidRDefault="000826F2" w:rsidP="00D50FF0">
                  <w:r>
                    <w:t>Ул.Мигунова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2" style="position:absolute;z-index:-251734528" from="563.45pt,179pt" to="580.05pt,244.4pt"/>
        </w:pict>
      </w:r>
      <w:r>
        <w:rPr>
          <w:noProof/>
        </w:rPr>
        <w:pict>
          <v:line id="_x0000_s1133" style="position:absolute;flip:x y;z-index:-251735552" from="557.45pt,183.55pt" to="573.1pt,244.3pt"/>
        </w:pict>
      </w:r>
      <w:r>
        <w:rPr>
          <w:noProof/>
        </w:rPr>
        <w:pict>
          <v:line id="_x0000_s1134" style="position:absolute;flip:y;z-index:-251736576" from="560.4pt,245pt" to="573.95pt,249.55pt"/>
        </w:pict>
      </w:r>
      <w:r>
        <w:rPr>
          <w:noProof/>
        </w:rPr>
        <w:pict>
          <v:line id="_x0000_s1135" style="position:absolute;z-index:-251737600" from="462.1pt,277.3pt" to="482.4pt,277.3pt"/>
        </w:pict>
      </w:r>
      <w:r>
        <w:rPr>
          <w:noProof/>
        </w:rPr>
        <w:pict>
          <v:line id="_x0000_s1136" style="position:absolute;z-index:-251738624" from="518.45pt,185.85pt" to="559.65pt,248.8pt"/>
        </w:pict>
      </w:r>
      <w:r>
        <w:rPr>
          <w:noProof/>
        </w:rPr>
        <w:pict>
          <v:line id="_x0000_s1137" style="position:absolute;flip:y;z-index:-251739648" from="356.45pt,187.3pt" to="517.6pt,187.3pt"/>
        </w:pict>
      </w:r>
      <w:r>
        <w:rPr>
          <w:noProof/>
        </w:rPr>
        <w:pict>
          <v:line id="_x0000_s1138" style="position:absolute;flip:x;z-index:-251740672" from="483.1pt,197.1pt" to="516.85pt,197.85pt"/>
        </w:pict>
      </w:r>
      <w:r>
        <w:rPr>
          <w:noProof/>
        </w:rPr>
        <w:pict>
          <v:line id="_x0000_s1139" style="position:absolute;flip:x y;z-index:-251741696" from="516.85pt,197.85pt" to="552.9pt,254.05pt"/>
        </w:pict>
      </w:r>
      <w:r>
        <w:rPr>
          <w:noProof/>
        </w:rPr>
        <w:pict>
          <v:line id="_x0000_s1140" style="position:absolute;flip:y;z-index:-251742720" from="481.65pt,254.8pt" to="552.2pt,275.7pt"/>
        </w:pict>
      </w:r>
      <w:r>
        <w:rPr>
          <w:noProof/>
        </w:rPr>
        <w:pict>
          <v:shape id="_x0000_s1141" type="#_x0000_t202" style="position:absolute;margin-left:478.6pt;margin-top:205.4pt;width:134.95pt;height:19.55pt;z-index:-251743744" filled="f" stroked="f">
            <v:textbox style="mso-next-textbox:#_x0000_s1141">
              <w:txbxContent>
                <w:p w:rsidR="000826F2" w:rsidRDefault="000826F2" w:rsidP="00D50FF0">
                  <w:r>
                    <w:t>Рев.д105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42" style="position:absolute;margin-left:483.85pt;margin-top:231.55pt;width:32.9pt;height:13.45pt;z-index:-251744768"/>
        </w:pict>
      </w:r>
      <w:r>
        <w:rPr>
          <w:noProof/>
        </w:rPr>
        <w:pict>
          <v:line id="_x0000_s1143" style="position:absolute;flip:y;z-index:251643392" from="444.15pt,43.3pt" to="700.65pt,116.05pt">
            <v:stroke dashstyle="1 1"/>
          </v:line>
        </w:pict>
      </w:r>
      <w:r>
        <w:rPr>
          <w:noProof/>
        </w:rPr>
        <w:pict>
          <v:shape id="_x0000_s1144" type="#_x0000_t202" style="position:absolute;margin-left:744.15pt;margin-top:62.8pt;width:12pt;height:82.5pt;z-index:251642368" filled="f" stroked="f">
            <v:textbox style="layout-flow:vertical;mso-layout-flow-alt:bottom-to-top;mso-next-textbox:#_x0000_s1144" inset="0,0,0,0">
              <w:txbxContent>
                <w:p w:rsidR="000826F2" w:rsidRDefault="000826F2" w:rsidP="00D50FF0">
                  <w:r>
                    <w:t>Ул.Свирская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62" style="position:absolute;margin-left:694.65pt;margin-top:320.8pt;width:103.5pt;height:57.75pt;z-index:251641344" adj="18772,-38431">
            <v:textbox style="mso-next-textbox:#_x0000_s1145">
              <w:txbxContent>
                <w:p w:rsidR="000826F2" w:rsidRPr="00DB61CE" w:rsidRDefault="000826F2" w:rsidP="00D50FF0">
                  <w:r>
                    <w:t>Конечная остановка- «ул.Свирская»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6" type="#_x0000_t62" style="position:absolute;margin-left:586.65pt;margin-top:368.05pt;width:103.5pt;height:45.75pt;z-index:251639296" adj="-16445,-51698">
            <v:textbox style="mso-next-textbox:#_x0000_s1146">
              <w:txbxContent>
                <w:p w:rsidR="000826F2" w:rsidRPr="00DB61CE" w:rsidRDefault="000826F2" w:rsidP="00D50FF0">
                  <w:r>
                    <w:t>Ост. «Д</w:t>
                  </w:r>
                  <w:r>
                    <w:rPr>
                      <w:lang w:val="en-US"/>
                    </w:rPr>
                    <w:t xml:space="preserve">/c </w:t>
                  </w:r>
                  <w:r>
                    <w:t>Журавшка»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7" type="#_x0000_t62" style="position:absolute;margin-left:453.9pt;margin-top:359.8pt;width:103.5pt;height:45.75pt;z-index:251638272" adj="-26619,-24433">
            <v:textbox style="mso-next-textbox:#_x0000_s1147">
              <w:txbxContent>
                <w:p w:rsidR="000826F2" w:rsidRDefault="000826F2" w:rsidP="00D50FF0">
                  <w:r>
                    <w:t>Ост. «Ул.Западная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8" type="#_x0000_t202" style="position:absolute;margin-left:291.1pt;margin-top:352.35pt;width:135pt;height:19.55pt;z-index:251627008" filled="f" stroked="f">
            <v:textbox style="mso-next-textbox:#_x0000_s1148">
              <w:txbxContent>
                <w:p w:rsidR="000826F2" w:rsidRDefault="000826F2" w:rsidP="00D50FF0">
                  <w:r>
                    <w:t>Ул.Кооперативная</w:t>
                  </w:r>
                </w:p>
              </w:txbxContent>
            </v:textbox>
          </v:shape>
        </w:pict>
      </w:r>
      <w:r>
        <w:rPr>
          <w:noProof/>
        </w:rPr>
        <w:pict>
          <v:shape id="Рисунок 9" o:spid="_x0000_s1149" type="#_x0000_t75" alt="Новый рисунок" style="position:absolute;margin-left:763.05pt;margin-top:198pt;width:19.15pt;height:27.5pt;z-index:251637248;visibility:visible">
            <v:imagedata r:id="rId12" o:title=""/>
          </v:shape>
        </w:pict>
      </w:r>
      <w:r>
        <w:rPr>
          <w:noProof/>
        </w:rPr>
        <w:pict>
          <v:shape id="Рисунок 8" o:spid="_x0000_s1150" type="#_x0000_t75" alt="Новый рисунок" style="position:absolute;margin-left:234.3pt;margin-top:172.5pt;width:19.15pt;height:27.5pt;z-index:251636224;visibility:visible">
            <v:imagedata r:id="rId12" o:title=""/>
          </v:shape>
        </w:pict>
      </w:r>
      <w:r>
        <w:rPr>
          <w:noProof/>
        </w:rPr>
        <w:pict>
          <v:shape id="Рисунок 5" o:spid="_x0000_s1151" type="#_x0000_t75" alt="Новый рисунок" style="position:absolute;margin-left:487.05pt;margin-top:244.5pt;width:19.15pt;height:27.5pt;z-index:251635200;visibility:visible">
            <v:imagedata r:id="rId12" o:title=""/>
          </v:shape>
        </w:pict>
      </w:r>
      <w:r>
        <w:rPr>
          <w:noProof/>
        </w:rPr>
        <w:pict>
          <v:shape id="Рисунок 3" o:spid="_x0000_s1152" type="#_x0000_t75" alt="Новый рисунок" style="position:absolute;margin-left:306.3pt;margin-top:287.25pt;width:19.15pt;height:27.5pt;z-index:251634176;visibility:visible">
            <v:imagedata r:id="rId12" o:title=""/>
          </v:shape>
        </w:pict>
      </w:r>
      <w:r>
        <w:rPr>
          <w:noProof/>
        </w:rPr>
        <w:pict>
          <v:shape id="_x0000_s1153" type="#_x0000_t202" style="position:absolute;margin-left:164.35pt;margin-top:176.1pt;width:135pt;height:19.55pt;z-index:251632128" filled="f" stroked="f">
            <v:textbox style="mso-next-textbox:#_x0000_s1153">
              <w:txbxContent>
                <w:p w:rsidR="000826F2" w:rsidRDefault="000826F2" w:rsidP="00D50FF0">
                  <w:r>
                    <w:t>П.Матьян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4" type="#_x0000_t202" style="position:absolute;margin-left:243.9pt;margin-top:89.8pt;width:12pt;height:82.5pt;z-index:251633152" filled="f" stroked="f">
            <v:textbox style="layout-flow:vertical;mso-layout-flow-alt:bottom-to-top;mso-next-textbox:#_x0000_s1154" inset="0,0,0,0">
              <w:txbxContent>
                <w:p w:rsidR="000826F2" w:rsidRDefault="000826F2" w:rsidP="00D50FF0">
                  <w:r>
                    <w:t>Ул.Кинельская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55" type="#_x0000_t202" style="position:absolute;margin-left:436.6pt;margin-top:134.1pt;width:135pt;height:30.8pt;z-index:251540992" filled="f" stroked="f">
            <v:textbox style="mso-next-textbox:#_x0000_s1155">
              <w:txbxContent>
                <w:p w:rsidR="000826F2" w:rsidRPr="00DD50D5" w:rsidRDefault="000826F2" w:rsidP="00D50FF0">
                  <w:pPr>
                    <w:rPr>
                      <w:sz w:val="32"/>
                      <w:szCs w:val="32"/>
                    </w:rPr>
                  </w:pPr>
                  <w:r w:rsidRPr="00DD50D5">
                    <w:rPr>
                      <w:sz w:val="32"/>
                      <w:szCs w:val="32"/>
                    </w:rPr>
                    <w:t>Г.Похвистнево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6" style="position:absolute;z-index:251631104" from="292.65pt,370.3pt" to="362.4pt,455.8pt">
            <v:stroke dashstyle="dash"/>
          </v:line>
        </w:pict>
      </w:r>
      <w:r>
        <w:rPr>
          <w:noProof/>
        </w:rPr>
        <w:pict>
          <v:line id="_x0000_s1157" style="position:absolute;flip:x y;z-index:251629056" from="291.15pt,188.05pt" to="294.9pt,374.8pt">
            <v:stroke dashstyle="dash"/>
          </v:line>
        </w:pict>
      </w:r>
      <w:r>
        <w:rPr>
          <w:noProof/>
        </w:rPr>
        <w:pict>
          <v:line id="_x0000_s1158" style="position:absolute;flip:y;z-index:251630080" from="293.4pt,116.8pt" to="445.65pt,188.05pt">
            <v:stroke dashstyle="dash"/>
          </v:line>
        </w:pict>
      </w:r>
      <w:r>
        <w:rPr>
          <w:noProof/>
        </w:rPr>
        <w:pict>
          <v:shape id="_x0000_s1159" type="#_x0000_t202" style="position:absolute;margin-left:342.85pt;margin-top:165.6pt;width:135pt;height:19.55pt;z-index:251628032" filled="f" stroked="f">
            <v:textbox style="mso-next-textbox:#_x0000_s1159">
              <w:txbxContent>
                <w:p w:rsidR="000826F2" w:rsidRDefault="000826F2" w:rsidP="00D50FF0">
                  <w:r>
                    <w:t>Ул.М.Горького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75" style="position:absolute;margin-left:12pt;margin-top:12pt;width:756.85pt;height:454.1pt;z-index:-251801088" o:preferrelative="f">
            <v:fill o:detectmouseclick="t"/>
            <v:path o:extrusionok="t" o:connecttype="none"/>
            <o:lock v:ext="edit" text="t"/>
          </v:shape>
        </w:pict>
      </w:r>
      <w:r>
        <w:rPr>
          <w:noProof/>
        </w:rPr>
        <w:pict>
          <v:line id="_x0000_s1161" style="position:absolute;z-index:251624960" from="651.9pt,287.05pt" to="687.9pt,309.55pt"/>
        </w:pict>
      </w:r>
      <w:r>
        <w:rPr>
          <w:noProof/>
        </w:rPr>
        <w:pict>
          <v:line id="_x0000_s1162" style="position:absolute;z-index:251625984" from="668.4pt,285.55pt" to="696.15pt,304.3pt"/>
        </w:pict>
      </w:r>
      <w:r>
        <w:rPr>
          <w:noProof/>
        </w:rPr>
        <w:pict>
          <v:line id="_x0000_s1163" style="position:absolute;flip:y;z-index:251623936" from="667.65pt,240.55pt" to="812.4pt,284.8pt"/>
        </w:pict>
      </w:r>
      <w:r>
        <w:rPr>
          <w:noProof/>
        </w:rPr>
        <w:pict>
          <v:line id="_x0000_s1164" style="position:absolute;flip:y;z-index:251622912" from="666.15pt,230.05pt" to="813.9pt,275.8pt"/>
        </w:pict>
      </w:r>
      <w:r>
        <w:rPr>
          <w:noProof/>
        </w:rPr>
        <w:pict>
          <v:line id="_x0000_s1165" style="position:absolute;flip:y;z-index:251621888" from="484.65pt,287.8pt" to="651.9pt,335.8pt"/>
        </w:pict>
      </w:r>
      <w:r>
        <w:rPr>
          <w:noProof/>
        </w:rPr>
        <w:pict>
          <v:line id="_x0000_s1166" style="position:absolute;flip:y;z-index:251568640" from="772.65pt,177.55pt" to="791.4pt,183.55pt"/>
        </w:pict>
      </w:r>
      <w:r>
        <w:rPr>
          <w:noProof/>
        </w:rPr>
        <w:pict>
          <v:line id="_x0000_s1167" style="position:absolute;flip:y;z-index:251567616" from="756.9pt,184.3pt" to="771.9pt,188.8pt"/>
        </w:pict>
      </w:r>
      <w:r>
        <w:rPr>
          <w:noProof/>
        </w:rPr>
        <w:pict>
          <v:line id="_x0000_s1168" style="position:absolute;flip:x y;z-index:251566592" from="731.4pt,113.05pt" to="758.4pt,194.05pt" stroked="f"/>
        </w:pict>
      </w:r>
      <w:r>
        <w:rPr>
          <w:noProof/>
        </w:rPr>
        <w:pict>
          <v:shape id="_x0000_s1169" type="#_x0000_t202" style="position:absolute;margin-left:464.4pt;margin-top:191.8pt;width:12pt;height:82.5pt;z-index:251564544" filled="f" stroked="f">
            <v:textbox style="layout-flow:vertical;mso-layout-flow-alt:bottom-to-top;mso-next-textbox:#_x0000_s1169" inset="0,0,0,0">
              <w:txbxContent>
                <w:p w:rsidR="000826F2" w:rsidRDefault="000826F2" w:rsidP="00D50FF0">
                  <w:r>
                    <w:t>Ул.Урицкого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0" type="#_x0000_t202" style="position:absolute;margin-left:438.9pt;margin-top:190.3pt;width:12pt;height:82.5pt;z-index:251561472" filled="f" stroked="f">
            <v:textbox style="layout-flow:vertical;mso-layout-flow-alt:bottom-to-top;mso-next-textbox:#_x0000_s1170" inset="0,0,0,0">
              <w:txbxContent>
                <w:p w:rsidR="000826F2" w:rsidRDefault="000826F2" w:rsidP="00D50FF0">
                  <w:r>
                    <w:t>Ул.Чкалова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1" type="#_x0000_t202" style="position:absolute;margin-left:411.15pt;margin-top:191.05pt;width:12pt;height:82.5pt;z-index:251557376" filled="f" stroked="f">
            <v:textbox style="layout-flow:vertical;mso-layout-flow-alt:bottom-to-top;mso-next-textbox:#_x0000_s1171" inset="0,0,0,0">
              <w:txbxContent>
                <w:p w:rsidR="000826F2" w:rsidRDefault="000826F2" w:rsidP="00D50FF0">
                  <w:r>
                    <w:t>Ул.Зеленная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2" type="#_x0000_t202" style="position:absolute;margin-left:382.65pt;margin-top:191.05pt;width:12pt;height:82.5pt;z-index:251553280" filled="f" stroked="f">
            <v:textbox style="layout-flow:vertical;mso-layout-flow-alt:bottom-to-top;mso-next-textbox:#_x0000_s1172" inset="0,0,0,0">
              <w:txbxContent>
                <w:p w:rsidR="000826F2" w:rsidRDefault="000826F2" w:rsidP="00D50FF0">
                  <w:r>
                    <w:t>Ул.Ульяновская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3" type="#_x0000_t202" style="position:absolute;margin-left:355.65pt;margin-top:188.8pt;width:12pt;height:82.5pt;z-index:251549184" filled="f" stroked="f">
            <v:textbox style="layout-flow:vertical;mso-layout-flow-alt:bottom-to-top;mso-next-textbox:#_x0000_s1173" inset="0,0,0,0">
              <w:txbxContent>
                <w:p w:rsidR="000826F2" w:rsidRDefault="000826F2" w:rsidP="00D50FF0">
                  <w:r>
                    <w:t>Ул.Загородная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4" style="position:absolute;flip:x y;z-index:251546112" from="342.9pt,203.05pt" to="344.4pt,273.55pt"/>
        </w:pict>
      </w:r>
      <w:r>
        <w:rPr>
          <w:noProof/>
        </w:rPr>
        <w:pict>
          <v:line id="_x0000_s1175" style="position:absolute;flip:x y;z-index:251542016" from="317.4pt,201.55pt" to="318.9pt,272.05pt"/>
        </w:pict>
      </w:r>
      <w:r>
        <w:rPr>
          <w:noProof/>
        </w:rPr>
        <w:pict>
          <v:line id="_x0000_s1176" style="position:absolute;z-index:251544064" from="326.4pt,273.55pt" to="346.65pt,273.55pt"/>
        </w:pict>
      </w:r>
      <w:r>
        <w:rPr>
          <w:noProof/>
        </w:rPr>
        <w:pict>
          <v:shape id="_x0000_s1177" type="#_x0000_t202" style="position:absolute;margin-left:305.4pt;margin-top:186.55pt;width:12pt;height:82.5pt;z-index:251545088" filled="f" stroked="f">
            <v:textbox style="layout-flow:vertical;mso-layout-flow-alt:bottom-to-top;mso-next-textbox:#_x0000_s1177" inset="0,0,0,0">
              <w:txbxContent>
                <w:p w:rsidR="000826F2" w:rsidRDefault="000826F2" w:rsidP="00D50FF0">
                  <w:r>
                    <w:t>Ул.Западная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78" style="position:absolute;flip:x y;z-index:251543040" from="324.15pt,203.05pt" to="325.65pt,273.55pt"/>
        </w:pict>
      </w:r>
      <w:r>
        <w:rPr>
          <w:noProof/>
        </w:rPr>
        <w:pict>
          <v:line id="_x0000_s1179" style="position:absolute;flip:y;z-index:251536896" from="264.15pt,285.55pt" to="484.65pt,288.55pt"/>
        </w:pict>
      </w:r>
      <w:r>
        <w:rPr>
          <w:noProof/>
        </w:rPr>
        <w:pict>
          <v:rect id="_x0000_s1180" style="position:absolute;margin-left:223.65pt;margin-top:101.8pt;width:98.25pt;height:66.75pt;z-index:251516416">
            <v:stroke dashstyle="dash"/>
          </v:rect>
        </w:pict>
      </w:r>
      <w:r>
        <w:rPr>
          <w:noProof/>
        </w:rPr>
        <w:pict>
          <v:line id="_x0000_s1181" style="position:absolute;flip:y;z-index:251532800" from="214.65pt,287.8pt" to="263.4pt,305.8pt"/>
        </w:pict>
      </w:r>
      <w:r>
        <w:rPr>
          <w:noProof/>
        </w:rPr>
        <w:pict>
          <v:line id="_x0000_s1182" style="position:absolute;z-index:251537920" from="267.15pt,153.55pt" to="315.15pt,153.55pt"/>
        </w:pict>
      </w:r>
      <w:r>
        <w:rPr>
          <w:noProof/>
        </w:rPr>
        <w:pict>
          <v:line id="_x0000_s1183" style="position:absolute;z-index:251538944" from="267.9pt,144.55pt" to="315.9pt,145.3pt"/>
        </w:pict>
      </w:r>
      <w:r>
        <w:rPr>
          <w:noProof/>
        </w:rPr>
        <w:pict>
          <v:line id="_x0000_s1184" style="position:absolute;z-index:251533824" from="258.15pt,124.3pt" to="258.9pt,274.3pt"/>
        </w:pict>
      </w:r>
      <w:r>
        <w:rPr>
          <w:noProof/>
        </w:rPr>
        <w:pict>
          <v:line id="_x0000_s1185" style="position:absolute;flip:x y;z-index:251539968" from="267.9pt,127.3pt" to="268.65pt,144.55pt"/>
        </w:pict>
      </w:r>
      <w:r>
        <w:rPr>
          <w:noProof/>
        </w:rPr>
        <w:pict>
          <v:line id="_x0000_s1186" style="position:absolute;flip:y;z-index:251531776" from="216.15pt,275.05pt" to="260.4pt,291.55pt"/>
        </w:pict>
      </w:r>
      <w:r>
        <w:rPr>
          <w:noProof/>
        </w:rPr>
        <w:pict>
          <v:line id="_x0000_s1187" style="position:absolute;z-index:251530752" from="185.4pt,305.05pt" to="219.15pt,305.8pt"/>
        </w:pict>
      </w:r>
      <w:r>
        <w:rPr>
          <w:noProof/>
        </w:rPr>
        <w:pict>
          <v:line id="_x0000_s1188" style="position:absolute;flip:y;z-index:251535872" from="269.4pt,273.55pt" to="318.15pt,274.3pt"/>
        </w:pict>
      </w:r>
      <w:r>
        <w:rPr>
          <w:noProof/>
        </w:rPr>
        <w:pict>
          <v:line id="_x0000_s1189" style="position:absolute;flip:x y;z-index:251534848" from="267.15pt,155.8pt" to="269.4pt,274.3pt"/>
        </w:pict>
      </w:r>
      <w:r>
        <w:rPr>
          <w:noProof/>
        </w:rPr>
        <w:pict>
          <v:shape id="_x0000_s1190" type="#_x0000_t202" style="position:absolute;margin-left:18.2pt;margin-top:197.1pt;width:12.7pt;height:21.75pt;z-index:251520512" stroked="f">
            <v:textbox style="layout-flow:vertical;mso-layout-flow-alt:bottom-to-top;mso-next-textbox:#_x0000_s1190">
              <w:txbxContent>
                <w:p w:rsidR="000826F2" w:rsidRPr="00E6033A" w:rsidRDefault="000826F2" w:rsidP="00D50FF0">
                  <w:r w:rsidRPr="00D654DD">
                    <w:rPr>
                      <w:noProof/>
                    </w:rPr>
                    <w:pict>
                      <v:shape id="Рисунок 2" o:spid="_x0000_i1028" type="#_x0000_t75" style="width:.75pt;height:.75pt;visibility:visible">
                        <v:imagedata r:id="rId21" o:title=""/>
                      </v:shape>
                    </w:pict>
                  </w:r>
                </w:p>
              </w:txbxContent>
            </v:textbox>
          </v:shape>
        </w:pict>
      </w:r>
      <w:r w:rsidRPr="00D50FF0">
        <w:rPr>
          <w:rFonts w:ascii="Monotype Corsiva" w:hAnsi="Monotype Corsiva" w:cs="Calibri"/>
          <w:b/>
          <w:sz w:val="24"/>
          <w:szCs w:val="24"/>
          <w:lang w:eastAsia="ar-SA"/>
        </w:rPr>
        <w:br w:type="page"/>
      </w: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Calibri"/>
          <w:b/>
          <w:sz w:val="24"/>
          <w:szCs w:val="24"/>
          <w:lang w:eastAsia="ar-SA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50FF0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16553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Default="000826F2" w:rsidP="0047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FF0">
        <w:rPr>
          <w:rFonts w:ascii="Times New Roman" w:hAnsi="Times New Roman"/>
          <w:b/>
          <w:bCs/>
          <w:sz w:val="32"/>
          <w:szCs w:val="32"/>
        </w:rPr>
        <w:t xml:space="preserve">2) План-схема организации дорожного движения в непосредственной близости </w:t>
      </w:r>
      <w:r w:rsidRPr="004776C6">
        <w:rPr>
          <w:rFonts w:ascii="Times New Roman" w:hAnsi="Times New Roman"/>
          <w:b/>
          <w:bCs/>
          <w:sz w:val="32"/>
          <w:szCs w:val="32"/>
        </w:rPr>
        <w:br/>
      </w:r>
      <w:r w:rsidRPr="00D50FF0">
        <w:rPr>
          <w:rFonts w:ascii="Times New Roman" w:hAnsi="Times New Roman"/>
          <w:b/>
          <w:bCs/>
          <w:sz w:val="32"/>
          <w:szCs w:val="32"/>
        </w:rPr>
        <w:t xml:space="preserve">от </w:t>
      </w:r>
      <w:r w:rsidRPr="004776C6">
        <w:rPr>
          <w:rFonts w:ascii="Times New Roman" w:hAnsi="Times New Roman"/>
          <w:b/>
          <w:bCs/>
          <w:sz w:val="32"/>
          <w:szCs w:val="32"/>
        </w:rPr>
        <w:t xml:space="preserve">СП «Детский сад «Василек» </w:t>
      </w:r>
      <w:r w:rsidRPr="00D50FF0">
        <w:rPr>
          <w:rFonts w:ascii="Times New Roman" w:hAnsi="Times New Roman"/>
          <w:b/>
          <w:bCs/>
          <w:sz w:val="32"/>
          <w:szCs w:val="32"/>
        </w:rPr>
        <w:t>ГБОУ СОШ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50FF0">
        <w:rPr>
          <w:rFonts w:ascii="Times New Roman" w:hAnsi="Times New Roman"/>
          <w:b/>
          <w:bCs/>
          <w:sz w:val="32"/>
          <w:szCs w:val="32"/>
        </w:rPr>
        <w:t xml:space="preserve">с.Нижнеаверкино </w:t>
      </w:r>
    </w:p>
    <w:p w:rsidR="000826F2" w:rsidRDefault="000826F2" w:rsidP="0047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FF0">
        <w:rPr>
          <w:rFonts w:ascii="Times New Roman" w:hAnsi="Times New Roman"/>
          <w:b/>
          <w:bCs/>
          <w:sz w:val="32"/>
          <w:szCs w:val="32"/>
        </w:rPr>
        <w:t xml:space="preserve">с размещением соответствующих технических средств,  </w:t>
      </w:r>
    </w:p>
    <w:p w:rsidR="000826F2" w:rsidRPr="00D50FF0" w:rsidRDefault="000826F2" w:rsidP="0047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0FF0">
        <w:rPr>
          <w:rFonts w:ascii="Times New Roman" w:hAnsi="Times New Roman"/>
          <w:b/>
          <w:bCs/>
          <w:sz w:val="32"/>
          <w:szCs w:val="32"/>
        </w:rPr>
        <w:t>маршруты движения детей и расположение парковочных мест.</w:t>
      </w:r>
    </w:p>
    <w:p w:rsidR="000826F2" w:rsidRPr="00D50FF0" w:rsidRDefault="000826F2" w:rsidP="004776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826F2" w:rsidRPr="00D50FF0" w:rsidRDefault="000826F2" w:rsidP="0016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line id="_x0000_s1191" style="position:absolute;flip:x y;z-index:251790848" from="63.15pt,-.1pt" to="95.25pt,33.65pt" strokecolor="blue" strokeweight="2pt">
            <v:stroke endarrow="block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margin-left:81pt;margin-top:.85pt;width:18pt;height:18pt;z-index:25174886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193" type="#_x0000_t32" style="position:absolute;margin-left:54pt;margin-top:.85pt;width:36pt;height:36pt;z-index:251745792" o:connectortype="straight"/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94" type="#_x0000_t136" style="position:absolute;margin-left:324pt;margin-top:9.85pt;width:163.15pt;height:18.6pt;z-index:251699712" fillcolor="black">
            <v:shadow color="#868686"/>
            <v:textpath style="font-family:&quot;Times New Roman&quot;;v-text-kern:t" trim="t" fitpath="t" string="ул.Кировская"/>
          </v:shape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line id="_x0000_s1195" style="position:absolute;z-index:251777536" from="105.15pt,23.8pt" to="105.15pt,178.3pt" strokecolor="blue" strokeweight="2pt">
            <v:stroke startarrow="block"/>
          </v:line>
        </w:pict>
      </w:r>
      <w:r>
        <w:rPr>
          <w:noProof/>
        </w:rPr>
        <w:pict>
          <v:line id="_x0000_s1196" style="position:absolute;z-index:251774464" from="96.9pt,23.95pt" to="96.9pt,178.45pt" strokecolor="blue" strokeweight="2pt">
            <v:stroke endarrow="block"/>
          </v:line>
        </w:pict>
      </w:r>
      <w:r>
        <w:rPr>
          <w:noProof/>
        </w:rPr>
        <w:pict>
          <v:line id="_x0000_s1197" style="position:absolute;flip:x y;z-index:251775488" from="448.65pt,23.2pt" to="753.15pt,23.95pt" strokecolor="blue" strokeweight="2pt">
            <v:stroke startarrow="block"/>
          </v:line>
        </w:pict>
      </w:r>
      <w:r>
        <w:rPr>
          <w:noProof/>
        </w:rPr>
        <w:pict>
          <v:line id="_x0000_s1198" style="position:absolute;flip:x y;z-index:251776512" from="137.4pt,23.2pt" to="441.9pt,23.95pt" strokecolor="blue" strokeweight="2pt">
            <v:stroke startarrow="block"/>
          </v:line>
        </w:pict>
      </w:r>
      <w:r>
        <w:rPr>
          <w:noProof/>
        </w:rPr>
        <w:pict>
          <v:line id="_x0000_s1199" style="position:absolute;flip:x y;z-index:251773440" from="135.9pt,17.2pt" to="440.4pt,17.95pt" strokecolor="blue" strokeweight="2pt">
            <v:stroke endarrow="block"/>
          </v:line>
        </w:pict>
      </w:r>
      <w:r>
        <w:rPr>
          <w:noProof/>
        </w:rPr>
        <w:pict>
          <v:line id="_x0000_s1200" style="position:absolute;flip:x y;z-index:251772416" from="447.15pt,17.2pt" to="751.65pt,17.95pt" strokecolor="blue" strokeweight="2pt">
            <v:stroke endarrow="block"/>
          </v:line>
        </w:pict>
      </w:r>
      <w:r>
        <w:rPr>
          <w:noProof/>
        </w:rPr>
        <w:pict>
          <v:shape id="_x0000_s1201" type="#_x0000_t32" style="position:absolute;margin-left:108pt;margin-top:2.4pt;width:18pt;height:18pt;z-index:25174988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02" type="#_x0000_t32" style="position:absolute;margin-left:90pt;margin-top:11.4pt;width:.05pt;height:351pt;flip:y;z-index:251697664" o:connectortype="straight"/>
        </w:pict>
      </w:r>
      <w:r>
        <w:rPr>
          <w:noProof/>
        </w:rPr>
        <w:pict>
          <v:shape id="_x0000_s1203" type="#_x0000_t32" style="position:absolute;margin-left:126pt;margin-top:11.4pt;width:621pt;height:.05pt;z-index:251696640" o:connectortype="straight"/>
        </w:pict>
      </w:r>
      <w:r>
        <w:rPr>
          <w:noProof/>
        </w:rPr>
        <w:pict>
          <v:rect id="_x0000_s1204" style="position:absolute;margin-left:18pt;margin-top:2.4pt;width:36pt;height:369pt;z-index:251703808" fillcolor="#cff">
            <v:textbox style="layout-flow:vertical;mso-layout-flow-alt:bottom-to-top;mso-next-textbox:#_x0000_s1204">
              <w:txbxContent>
                <w:p w:rsidR="000826F2" w:rsidRPr="00D43573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35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Жилая зона</w:t>
                  </w:r>
                </w:p>
              </w:txbxContent>
            </v:textbox>
          </v:rect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_x0000_s1205" type="#_x0000_t32" style="position:absolute;margin-left:117pt;margin-top:12.95pt;width:0;height:27pt;z-index:25175091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06" type="#_x0000_t32" style="position:absolute;margin-left:7in;margin-top:12.95pt;width:.9pt;height:24.6pt;z-index:25174169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07" type="#_x0000_t32" style="position:absolute;margin-left:7in;margin-top:3.95pt;width:29.25pt;height:0;flip:x;z-index:25174067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08" type="#_x0000_t32" style="position:absolute;margin-left:540pt;margin-top:3.95pt;width:27pt;height:.05pt;flip:x;z-index:25173964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09" type="#_x0000_t32" style="position:absolute;margin-left:8in;margin-top:3.95pt;width:29.25pt;height:0;flip:x;z-index:25173862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10" type="#_x0000_t32" style="position:absolute;margin-left:612pt;margin-top:3.95pt;width:27pt;height:.05pt;flip:x;z-index:25173760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11" type="#_x0000_t32" style="position:absolute;margin-left:684pt;margin-top:3.95pt;width:20.25pt;height:0;flip:x;z-index:25173555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12" type="#_x0000_t32" style="position:absolute;margin-left:9in;margin-top:3.95pt;width:27pt;height:.05pt;flip:x;z-index:25173657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13" type="#_x0000_t32" style="position:absolute;margin-left:10in;margin-top:3.95pt;width:20.25pt;height:0;flip:x;z-index:25173452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14" type="#_x0000_t32" style="position:absolute;margin-left:513pt;margin-top:12.95pt;width:.05pt;height:315pt;z-index:251710976" o:connectortype="straight"/>
        </w:pict>
      </w:r>
      <w:r>
        <w:rPr>
          <w:noProof/>
        </w:rPr>
        <w:pict>
          <v:shape id="_x0000_s1215" type="#_x0000_t32" style="position:absolute;margin-left:513pt;margin-top:12.95pt;width:234pt;height:0;z-index:251733504" o:connectortype="straight"/>
        </w:pict>
      </w:r>
      <w:r>
        <w:rPr>
          <w:noProof/>
        </w:rPr>
        <w:pict>
          <v:shape id="_x0000_s1216" type="#_x0000_t32" style="position:absolute;margin-left:495pt;margin-top:12.95pt;width:.05pt;height:2in;z-index:251732480" o:connectortype="straight"/>
        </w:pict>
      </w:r>
      <w:r>
        <w:rPr>
          <w:noProof/>
        </w:rPr>
        <w:pict>
          <v:shape id="_x0000_s1217" type="#_x0000_t32" style="position:absolute;margin-left:126pt;margin-top:12.95pt;width:369pt;height:0;z-index:251695616" o:connectortype="straight"/>
        </w:pict>
      </w:r>
      <w:r>
        <w:rPr>
          <w:noProof/>
        </w:rPr>
        <w:pict>
          <v:shape id="_x0000_s1218" type="#_x0000_t32" style="position:absolute;margin-left:126pt;margin-top:12.95pt;width:0;height:2in;z-index:251698688" o:connectortype="straight"/>
        </w:pict>
      </w:r>
      <w:r>
        <w:rPr>
          <w:noProof/>
        </w:rPr>
        <w:pict>
          <v:rect id="_x0000_s1219" style="position:absolute;margin-left:135pt;margin-top:21.95pt;width:36pt;height:126pt;z-index:251694592" fillcolor="#cff">
            <v:textbox style="layout-flow:vertical;mso-layout-flow-alt:bottom-to-top;mso-next-textbox:#_x0000_s1219">
              <w:txbxContent>
                <w:p w:rsidR="000826F2" w:rsidRPr="00D43573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4357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Жилая зона</w:t>
                  </w:r>
                </w:p>
              </w:txbxContent>
            </v:textbox>
          </v:rect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_x0000_s1220" type="#_x0000_t32" style="position:absolute;margin-left:117pt;margin-top:23.5pt;width:0;height:27pt;z-index:25175193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21" type="#_x0000_t32" style="position:absolute;margin-left:7in;margin-top:23.5pt;width:.9pt;height:24.6pt;z-index:25174272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22" type="#_x0000_t32" style="position:absolute;margin-left:486pt;margin-top:14.5pt;width:0;height:108pt;z-index:251693568" o:connectortype="straight"/>
        </w:pict>
      </w:r>
      <w:r>
        <w:rPr>
          <w:noProof/>
        </w:rPr>
        <w:pict>
          <v:shape id="_x0000_s1223" type="#_x0000_t32" style="position:absolute;margin-left:189pt;margin-top:14.5pt;width:297pt;height:0;z-index:251692544" o:connectortype="straight"/>
        </w:pict>
      </w:r>
      <w:r>
        <w:rPr>
          <w:noProof/>
        </w:rPr>
        <w:pict>
          <v:shape id="_x0000_s1224" type="#_x0000_t32" style="position:absolute;margin-left:189pt;margin-top:14.5pt;width:.05pt;height:108pt;z-index:251691520" o:connectortype="straight"/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rect id="_x0000_s1225" style="position:absolute;margin-left:553.65pt;margin-top:16.1pt;width:2in;height:51.05pt;z-index:251685376" fillcolor="#cff">
            <v:textbox style="mso-next-textbox:#_x0000_s1225">
              <w:txbxContent>
                <w:p w:rsidR="000826F2" w:rsidRPr="00641F2E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641F2E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Котельная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226" style="position:absolute;margin-left:279pt;margin-top:16.1pt;width:162pt;height:63pt;z-index:251684352" fillcolor="aqua" strokeweight="2.25pt">
            <v:textbox style="mso-next-textbox:#_x0000_s1226">
              <w:txbxContent>
                <w:p w:rsidR="000826F2" w:rsidRPr="00641F2E" w:rsidRDefault="000826F2" w:rsidP="00D50FF0">
                  <w:pPr>
                    <w:jc w:val="center"/>
                    <w:rPr>
                      <w:rFonts w:ascii="Monotype Corsiva" w:hAnsi="Monotype Corsiva"/>
                      <w:b/>
                      <w:color w:val="000000"/>
                      <w:sz w:val="40"/>
                      <w:szCs w:val="40"/>
                      <w:effect w:val="lights"/>
                    </w:rPr>
                  </w:pPr>
                  <w:r w:rsidRPr="00641F2E">
                    <w:rPr>
                      <w:rFonts w:ascii="Monotype Corsiva" w:hAnsi="Monotype Corsiva"/>
                      <w:b/>
                      <w:color w:val="000000"/>
                      <w:sz w:val="36"/>
                      <w:szCs w:val="36"/>
                      <w:effect w:val="lights"/>
                    </w:rPr>
                    <w:t>Нижнеаверкинск</w:t>
                  </w:r>
                  <w:r w:rsidRPr="00641F2E">
                    <w:rPr>
                      <w:rFonts w:ascii="Monotype Corsiva" w:hAnsi="Monotype Corsiva"/>
                      <w:b/>
                      <w:color w:val="000000"/>
                      <w:sz w:val="40"/>
                      <w:szCs w:val="40"/>
                      <w:effect w:val="lights"/>
                    </w:rPr>
                    <w:t>ая                                                              школа</w:t>
                  </w:r>
                </w:p>
                <w:p w:rsidR="000826F2" w:rsidRDefault="000826F2" w:rsidP="00D50FF0">
                  <w:pPr>
                    <w:rPr>
                      <w:rFonts w:ascii="Monotype Corsiva" w:hAnsi="Monotype Corsiva"/>
                      <w:b/>
                      <w:sz w:val="40"/>
                      <w:szCs w:val="40"/>
                      <w:effect w:val="lights"/>
                    </w:rPr>
                  </w:pPr>
                </w:p>
                <w:p w:rsidR="000826F2" w:rsidRDefault="000826F2" w:rsidP="00D50FF0"/>
              </w:txbxContent>
            </v:textbox>
          </v:rect>
        </w:pict>
      </w:r>
      <w:r w:rsidRPr="00D50FF0">
        <w:rPr>
          <w:rFonts w:cs="Calibri"/>
          <w:sz w:val="24"/>
          <w:szCs w:val="24"/>
          <w:lang w:eastAsia="ar-SA"/>
        </w:rPr>
        <w:t xml:space="preserve">                                                           </w: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_x0000_s1227" type="#_x0000_t32" style="position:absolute;margin-left:117pt;margin-top:17.65pt;width:0;height:27pt;z-index:251752960" o:connectortype="straight" strokecolor="red" strokeweight="1.5pt">
            <v:stroke endarrow="block"/>
          </v:shape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_x0000_s1228" type="#_x0000_t32" style="position:absolute;margin-left:7in;margin-top:1.2pt;width:.9pt;height:24.6pt;z-index:25174374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29" type="#_x0000_t136" style="position:absolute;margin-left:-9.3pt;margin-top:73.5pt;width:163.15pt;height:18.6pt;rotation:270;z-index:251704832" fillcolor="black">
            <v:shadow color="#868686"/>
            <v:textpath style="font-family:&quot;Times New Roman&quot;;v-text-kern:t" trim="t" fitpath="t" string="ул.Советская"/>
          </v:shape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_x0000_s1230" type="#_x0000_t32" style="position:absolute;margin-left:117pt;margin-top:2.75pt;width:0;height:27pt;z-index:25175398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31" type="#_x0000_t32" style="position:absolute;margin-left:5in;margin-top:11.75pt;width:0;height:27pt;flip:y;z-index:25176320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32" type="#_x0000_t32" style="position:absolute;margin-left:369pt;margin-top:11.75pt;width:0;height:27pt;flip:y;z-index:25173145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33" type="#_x0000_t32" style="position:absolute;margin-left:378pt;margin-top:20.75pt;width:108pt;height:0;z-index:251688448" o:connectortype="straight"/>
        </w:pict>
      </w:r>
      <w:r>
        <w:rPr>
          <w:noProof/>
        </w:rPr>
        <w:pict>
          <v:shape id="_x0000_s1234" type="#_x0000_t32" style="position:absolute;margin-left:189pt;margin-top:20.75pt;width:162pt;height:0;z-index:251687424" o:connectortype="straight"/>
        </w:pict>
      </w:r>
      <w:r>
        <w:rPr>
          <w:noProof/>
        </w:rPr>
        <w:pict>
          <v:shape id="_x0000_s1235" type="#_x0000_t32" style="position:absolute;margin-left:351pt;margin-top:2.75pt;width:0;height:18pt;flip:y;z-index:251690496" o:connectortype="straight"/>
        </w:pict>
      </w:r>
      <w:r>
        <w:rPr>
          <w:noProof/>
        </w:rPr>
        <w:pict>
          <v:shape id="_x0000_s1236" type="#_x0000_t32" style="position:absolute;margin-left:378pt;margin-top:2.75pt;width:.05pt;height:18pt;flip:y;z-index:251689472" o:connectortype="straight"/>
        </w:pict>
      </w:r>
      <w:r>
        <w:rPr>
          <w:noProof/>
        </w:rPr>
        <w:pict>
          <v:rect id="_x0000_s1237" style="position:absolute;margin-left:549pt;margin-top:47.75pt;width:82pt;height:35.55pt;z-index:251686400" fillcolor="#cff">
            <v:textbox style="mso-next-textbox:#_x0000_s1237">
              <w:txbxContent>
                <w:p w:rsidR="000826F2" w:rsidRPr="00A769CB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магазин</w:t>
                  </w:r>
                </w:p>
              </w:txbxContent>
            </v:textbox>
          </v:rect>
        </w:pict>
      </w:r>
      <w:r w:rsidRPr="00D50FF0">
        <w:rPr>
          <w:rFonts w:cs="Calibri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line id="_x0000_s1238" style="position:absolute;flip:x y;z-index:251781632" from="129.9pt,24.2pt" to="315pt,24.2pt" strokecolor="blue" strokeweight="2pt">
            <v:stroke startarrow="block"/>
          </v:line>
        </w:pict>
      </w:r>
      <w:r>
        <w:rPr>
          <w:noProof/>
        </w:rPr>
        <w:pict>
          <v:shape id="_x0000_s1239" type="#_x0000_t32" style="position:absolute;margin-left:487.15pt;margin-top:4.3pt;width:16.85pt;height:7.55pt;flip:x;z-index:251744768" o:connectortype="straight" strokecolor="red" strokeweight="1.5pt">
            <v:stroke endarrow="block"/>
          </v:shape>
        </w:pict>
      </w:r>
      <w:r>
        <w:rPr>
          <w:noProof/>
        </w:rPr>
        <w:pict>
          <v:line id="_x0000_s1240" style="position:absolute;flip:x y;z-index:251780608" from="126pt,19.1pt" to="480.75pt,19.1pt" strokecolor="blue" strokeweight="2pt">
            <v:stroke endarrow="block"/>
          </v:line>
        </w:pict>
      </w:r>
      <w:r>
        <w:rPr>
          <w:noProof/>
        </w:rPr>
        <w:pict>
          <v:shape id="_x0000_s1241" type="#_x0000_t32" style="position:absolute;margin-left:369.75pt;margin-top:11.8pt;width:27pt;height:.05pt;flip:x;z-index:25173043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42" type="#_x0000_t32" style="position:absolute;margin-left:414.75pt;margin-top:11.8pt;width:27pt;height:.05pt;flip:x;z-index:25172940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43" type="#_x0000_t32" style="position:absolute;margin-left:450.75pt;margin-top:11.8pt;width:27pt;height:.05pt;flip:x;z-index:251728384" o:connectortype="straight" strokecolor="red" strokeweight="1.5pt">
            <v:stroke endarrow="block"/>
          </v:shape>
        </w:pict>
      </w:r>
      <w:r>
        <w:rPr>
          <w:noProof/>
        </w:rPr>
        <w:pict>
          <v:line id="_x0000_s1244" style="position:absolute;z-index:251779584" from="105.15pt,18.95pt" to="105.15pt,173.45pt" strokecolor="blue" strokeweight="2pt">
            <v:stroke startarrow="block"/>
          </v:line>
        </w:pict>
      </w:r>
      <w:r>
        <w:rPr>
          <w:noProof/>
        </w:rPr>
        <w:pict>
          <v:line id="_x0000_s1245" style="position:absolute;z-index:251778560" from="96.9pt,19.1pt" to="96.9pt,173.6pt" strokecolor="blue" strokeweight="2pt">
            <v:stroke endarrow="block"/>
          </v:line>
        </w:pict>
      </w:r>
      <w:r>
        <w:rPr>
          <w:noProof/>
        </w:rPr>
        <w:pict>
          <v:shape id="_x0000_s1246" type="#_x0000_t32" style="position:absolute;margin-left:117.75pt;margin-top:21.55pt;width:0;height:27pt;flip:y;z-index:25176934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47" type="#_x0000_t32" style="position:absolute;margin-left:117.75pt;margin-top:111.55pt;width:0;height:27pt;flip:y;z-index:25176729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48" type="#_x0000_t32" style="position:absolute;margin-left:117.75pt;margin-top:147.55pt;width:0;height:27pt;flip:y;z-index:25176627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49" type="#_x0000_t32" style="position:absolute;margin-left:333pt;margin-top:13.3pt;width:18pt;height:0;z-index:25176217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0" type="#_x0000_t32" style="position:absolute;margin-left:297pt;margin-top:13.3pt;width:18pt;height:0;z-index:25176115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1" type="#_x0000_t32" style="position:absolute;margin-left:261pt;margin-top:13.3pt;width:18pt;height:0;z-index:25176012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2" type="#_x0000_t32" style="position:absolute;margin-left:225pt;margin-top:13.3pt;width:18pt;height:0;z-index:25175910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3" type="#_x0000_t32" style="position:absolute;margin-left:198pt;margin-top:13.3pt;width:18pt;height:0;z-index:25175808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4" type="#_x0000_t32" style="position:absolute;margin-left:171pt;margin-top:13.3pt;width:18pt;height:0;z-index:25175705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5" type="#_x0000_t32" style="position:absolute;margin-left:2in;margin-top:13.3pt;width:18pt;height:.05pt;z-index:25175603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6" type="#_x0000_t32" style="position:absolute;margin-left:117pt;margin-top:13.3pt;width:18pt;height:0;z-index:25175500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57" type="#_x0000_t32" style="position:absolute;margin-left:378pt;margin-top:4.3pt;width:117pt;height:0;z-index:251709952" o:connectortype="straight"/>
        </w:pict>
      </w:r>
      <w:r>
        <w:rPr>
          <w:noProof/>
        </w:rPr>
        <w:pict>
          <v:shape id="_x0000_s1258" type="#_x0000_t32" style="position:absolute;margin-left:126pt;margin-top:4.3pt;width:225pt;height:0;z-index:251700736" o:connectortype="straight"/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Рисунок 22" o:spid="_x0000_s1259" type="#_x0000_t75" alt="Описание: http://otvet.imgsmail.ru/download/u_aef5eccaca5d5b3e028b00058a610bb5_800.png" style="position:absolute;margin-left:354.7pt;margin-top:5.85pt;width:15.05pt;height:15pt;z-index:251796992;visibility:visible">
            <v:imagedata r:id="rId22" r:href="rId23"/>
            <w10:wrap type="square"/>
          </v:shape>
        </w:pict>
      </w:r>
      <w:r>
        <w:rPr>
          <w:noProof/>
        </w:rPr>
        <w:pict>
          <v:line id="_x0000_s1260" style="position:absolute;z-index:251783680" from="504.9pt,4.8pt" to="504.9pt,142.65pt" strokecolor="blue" strokeweight="2pt">
            <v:stroke startarrow="block"/>
          </v:line>
        </w:pict>
      </w:r>
      <w:r>
        <w:rPr>
          <w:noProof/>
        </w:rPr>
        <w:pict>
          <v:line id="_x0000_s1261" style="position:absolute;z-index:251794944" from="324pt,5.85pt" to="333pt,44.85pt" strokecolor="blue" strokeweight="2pt">
            <v:stroke endarrow="block"/>
          </v:line>
        </w:pict>
      </w:r>
      <w:r>
        <w:rPr>
          <w:noProof/>
        </w:rPr>
        <w:pict>
          <v:shape id="_x0000_s1262" type="#_x0000_t32" style="position:absolute;margin-left:126pt;margin-top:5.85pt;width:180.9pt;height:0;z-index:251701760" o:connectortype="straight"/>
        </w:pict>
      </w:r>
      <w:r>
        <w:rPr>
          <w:noProof/>
        </w:rPr>
        <w:pict>
          <v:shape id="_x0000_s1263" type="#_x0000_t32" style="position:absolute;margin-left:486pt;margin-top:5.85pt;width:0;height:2in;z-index:251712000" o:connectortype="straight"/>
        </w:pict>
      </w:r>
      <w:r>
        <w:rPr>
          <w:noProof/>
        </w:rPr>
        <w:pict>
          <v:shape id="_x0000_s1264" type="#_x0000_t32" style="position:absolute;margin-left:522pt;margin-top:4.95pt;width:0;height:27pt;flip:y;z-index:25172736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65" type="#_x0000_t32" style="position:absolute;margin-left:126pt;margin-top:5.85pt;width:0;height:2in;z-index:251702784" o:connectortype="straight"/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Рисунок 21" o:spid="_x0000_s1266" type="#_x0000_t75" alt="Описание: http://otvet.imgsmail.ru/download/u_aef5eccaca5d5b3e028b00058a610bb5_800.png" style="position:absolute;margin-left:441pt;margin-top:1.45pt;width:15.05pt;height:15pt;z-index:251800064;visibility:visible">
            <v:imagedata r:id="rId22" r:href="rId24"/>
            <w10:wrap type="square"/>
          </v:shape>
        </w:pict>
      </w:r>
      <w:r>
        <w:rPr>
          <w:noProof/>
        </w:rPr>
        <w:pict>
          <v:shape id="_x0000_s1267" type="#_x0000_t32" style="position:absolute;margin-left:520.85pt;margin-top:19.4pt;width:0;height:27pt;flip:y;z-index:251726336" o:connectortype="straight" strokecolor="red" strokeweight="1.5pt">
            <v:stroke endarrow="block"/>
          </v:shape>
        </w:pict>
      </w:r>
      <w:r>
        <w:rPr>
          <w:noProof/>
        </w:rPr>
        <w:pict>
          <v:line id="_x0000_s1268" style="position:absolute;flip:y;z-index:251795968" from="340.05pt,20.8pt" to="465.9pt,20.8pt" strokecolor="blue" strokeweight="2pt">
            <v:stroke endarrow="block"/>
          </v:line>
        </w:pict>
      </w:r>
      <w:r>
        <w:rPr>
          <w:noProof/>
        </w:rPr>
        <w:pict>
          <v:shape id="_x0000_s1269" type="#_x0000_t32" style="position:absolute;margin-left:117.75pt;margin-top:15.7pt;width:0;height:27pt;flip:y;z-index:251768320" o:connectortype="straight" strokecolor="red" strokeweight="1.5pt">
            <v:stroke endarrow="block"/>
          </v:shape>
        </w:pict>
      </w:r>
      <w:r>
        <w:rPr>
          <w:noProof/>
        </w:rPr>
        <w:pict>
          <v:rect id="_x0000_s1270" style="position:absolute;margin-left:126pt;margin-top:16.45pt;width:45pt;height:63pt;z-index:251705856" fillcolor="#cff">
            <v:textbox style="layout-flow:vertical;mso-next-textbox:#_x0000_s1270">
              <w:txbxContent>
                <w:p w:rsidR="000826F2" w:rsidRPr="00155A57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55A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магазин</w:t>
                  </w:r>
                </w:p>
              </w:txbxContent>
            </v:textbox>
          </v:rect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Рисунок 20" o:spid="_x0000_s1271" type="#_x0000_t75" alt="1.22 &amp;Pcy;&amp;iecy;&amp;shcy;&amp;iecy;&amp;khcy;&amp;ocy;&amp;dcy;&amp;ncy;&amp;ycy;&amp;jcy; &amp;pcy;&amp;iecy;&amp;rcy;&amp;iecy;&amp;khcy;&amp;ocy;&amp;dcy; - &amp;Fcy;&amp;ocy;&amp;tcy;&amp;ocy; 1" style="position:absolute;margin-left:522pt;margin-top:4.25pt;width:20.45pt;height:18.35pt;z-index:251798016;visibility:visible">
            <v:imagedata r:id="rId10" r:href="rId25"/>
          </v:shape>
        </w:pict>
      </w:r>
      <w:r>
        <w:rPr>
          <w:noProof/>
        </w:rPr>
        <w:pict>
          <v:line id="_x0000_s1272" style="position:absolute;z-index:251782656" from="495pt,4.25pt" to="495.05pt,98.25pt" strokecolor="blue" strokeweight="2pt">
            <v:stroke endarrow="block"/>
          </v:line>
        </w:pict>
      </w:r>
      <w:r>
        <w:rPr>
          <w:noProof/>
        </w:rPr>
        <w:pict>
          <v:rect id="_x0000_s1273" style="position:absolute;margin-left:395.35pt;margin-top:26.9pt;width:59.4pt;height:30.75pt;rotation:270;z-index:251706880" fillcolor="#cff" strokeweight="2.25pt">
            <v:textbox style="layout-flow:vertical;mso-layout-flow-alt:bottom-to-top;mso-next-textbox:#_x0000_s1273">
              <w:txbxContent>
                <w:p w:rsidR="000826F2" w:rsidRPr="00A769CB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СДК</w:t>
                  </w:r>
                </w:p>
              </w:txbxContent>
            </v:textbox>
          </v:rect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rect id="_x0000_s1274" style="position:absolute;margin-left:255pt;margin-top:1.55pt;width:96pt;height:27pt;z-index:251707904" fillcolor="#cff" strokeweight="2.25pt">
            <v:textbox style="mso-next-textbox:#_x0000_s1274">
              <w:txbxContent>
                <w:p w:rsidR="000826F2" w:rsidRPr="00155A57" w:rsidRDefault="000826F2" w:rsidP="00D50FF0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55A57">
                    <w:rPr>
                      <w:rFonts w:ascii="Times New Roman" w:hAnsi="Times New Roman"/>
                      <w:sz w:val="32"/>
                      <w:szCs w:val="32"/>
                    </w:rPr>
                    <w:t>Обелиск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75" type="#_x0000_t32" style="position:absolute;margin-left:522pt;margin-top:10.55pt;width:0;height:27pt;flip:y;z-index:251725312" o:connectortype="straight" strokecolor="red" strokeweight="1.5pt">
            <v:stroke endarrow="block"/>
          </v:shape>
        </w:pict>
      </w:r>
    </w:p>
    <w:p w:rsidR="000826F2" w:rsidRPr="00D50FF0" w:rsidRDefault="000826F2" w:rsidP="00165530">
      <w:pPr>
        <w:suppressAutoHyphens/>
        <w:rPr>
          <w:rFonts w:cs="Calibri"/>
          <w:sz w:val="24"/>
          <w:szCs w:val="24"/>
          <w:lang w:eastAsia="ar-SA"/>
        </w:rPr>
      </w:pPr>
      <w:r>
        <w:rPr>
          <w:noProof/>
        </w:rPr>
        <w:pict>
          <v:shape id="Рисунок 19" o:spid="_x0000_s1276" type="#_x0000_t75" alt="1.22 &amp;Pcy;&amp;iecy;&amp;shcy;&amp;iecy;&amp;khcy;&amp;ocy;&amp;dcy;&amp;ncy;&amp;ycy;&amp;jcy; &amp;pcy;&amp;iecy;&amp;rcy;&amp;iecy;&amp;khcy;&amp;ocy;&amp;dcy; - &amp;Fcy;&amp;ocy;&amp;tcy;&amp;ocy; 1" style="position:absolute;margin-left:531pt;margin-top:15.2pt;width:20.45pt;height:18.35pt;z-index:251799040;visibility:visible">
            <v:imagedata r:id="rId10" r:href="rId26"/>
          </v:shape>
        </w:pict>
      </w:r>
      <w:r>
        <w:rPr>
          <w:noProof/>
        </w:rPr>
        <w:pict>
          <v:shape id="_x0000_s1277" type="#_x0000_t32" style="position:absolute;margin-left:522pt;margin-top:18.25pt;width:0;height:27pt;flip:y;z-index:251724288" o:connectortype="straight" strokecolor="red" strokeweight="1.5pt">
            <v:stroke endarrow="block"/>
          </v:shape>
        </w:pict>
      </w:r>
      <w:r>
        <w:rPr>
          <w:noProof/>
        </w:rPr>
        <w:pict>
          <v:rect id="_x0000_s1278" style="position:absolute;margin-left:351pt;margin-top:93.1pt;width:96pt;height:36pt;z-index:251708928" fillcolor="#cff" strokeweight="2.25pt">
            <v:textbox style="mso-next-textbox:#_x0000_s1278">
              <w:txbxContent>
                <w:p w:rsidR="000826F2" w:rsidRPr="0094456E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4456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Автобусная остановка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279" style="position:absolute;margin-left:126pt;margin-top:93.1pt;width:207pt;height:36pt;z-index:251771392" fillcolor="#cff">
            <v:textbox style="mso-next-textbox:#_x0000_s1279">
              <w:txbxContent>
                <w:p w:rsidR="000826F2" w:rsidRPr="00A769CB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Жилая зона                    </w:t>
                  </w: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280" style="position:absolute;margin-left:486pt;margin-top:93.1pt;width:297pt;height:33.05pt;z-index:251770368" fillcolor="#cff">
            <v:textbox style="mso-next-textbox:#_x0000_s1280">
              <w:txbxContent>
                <w:p w:rsidR="000826F2" w:rsidRPr="00A769CB" w:rsidRDefault="000826F2" w:rsidP="00D50FF0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Жилая зона</w:t>
                  </w:r>
                  <w:r w:rsidRPr="00A769C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281" type="#_x0000_t32" style="position:absolute;margin-left:45pt;margin-top:84.1pt;width:63pt;height:27pt;flip:x;z-index:251747840" o:connectortype="straight"/>
        </w:pict>
      </w:r>
      <w:r>
        <w:rPr>
          <w:noProof/>
        </w:rPr>
        <w:pict>
          <v:shape id="_x0000_s1282" type="#_x0000_t32" style="position:absolute;margin-left:18pt;margin-top:57.1pt;width:1in;height:27pt;flip:y;z-index:251746816" o:connectortype="straight"/>
        </w:pict>
      </w:r>
      <w:r>
        <w:rPr>
          <w:noProof/>
        </w:rPr>
        <w:pict>
          <v:shape id="_x0000_s1283" type="#_x0000_t32" style="position:absolute;margin-left:108pt;margin-top:84.1pt;width:657pt;height:.05pt;z-index:251714048" o:connectortype="straight"/>
        </w:pict>
      </w:r>
      <w:r>
        <w:rPr>
          <w:noProof/>
        </w:rPr>
        <w:pict>
          <v:shape id="_x0000_s1284" type="#_x0000_t136" style="position:absolute;margin-left:558pt;margin-top:12.1pt;width:163.15pt;height:18.6pt;z-index:251716096" fillcolor="black">
            <v:shadow color="#868686"/>
            <v:textpath style="font-family:&quot;Times New Roman&quot;;v-text-kern:t" trim="t" fitpath="t" string="ул.Терешковой"/>
          </v:shape>
        </w:pict>
      </w:r>
      <w:r>
        <w:rPr>
          <w:noProof/>
        </w:rPr>
        <w:pict>
          <v:shape id="_x0000_s1285" type="#_x0000_t32" style="position:absolute;margin-left:513pt;margin-top:48.1pt;width:252pt;height:0;z-index:251715072" o:connectortype="straight"/>
        </w:pict>
      </w:r>
    </w:p>
    <w:p w:rsidR="000826F2" w:rsidRPr="00D50FF0" w:rsidRDefault="000826F2" w:rsidP="00165530">
      <w:pPr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w:pict>
          <v:shape id="_x0000_s1286" type="#_x0000_t32" style="position:absolute;margin-left:126pt;margin-top:22.6pt;width:5in;height:.05pt;flip:y;z-index:251713024" o:connectortype="straight"/>
        </w:pict>
      </w:r>
      <w:r>
        <w:rPr>
          <w:noProof/>
        </w:rPr>
        <w:pict>
          <v:shape id="_x0000_s1287" type="#_x0000_t32" style="position:absolute;margin-left:736.35pt;margin-top:19.8pt;width:20.25pt;height:0;flip:x;z-index:251718144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88" type="#_x0000_t32" style="position:absolute;margin-left:704.25pt;margin-top:19.8pt;width:20.25pt;height:0;flip:x;z-index:25171712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89" type="#_x0000_t32" style="position:absolute;margin-left:671.85pt;margin-top:19.8pt;width:20.25pt;height:0;flip:x;z-index:25171916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90" type="#_x0000_t32" style="position:absolute;margin-left:639pt;margin-top:19.8pt;width:20.25pt;height:0;flip:x;z-index:251720192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91" type="#_x0000_t32" style="position:absolute;margin-left:599.1pt;margin-top:19.8pt;width:20.25pt;height:0;flip:x;z-index:251721216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92" type="#_x0000_t32" style="position:absolute;margin-left:567pt;margin-top:19.8pt;width:20.25pt;height:0;flip:x;z-index:251722240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93" type="#_x0000_t32" style="position:absolute;margin-left:528.75pt;margin-top:19.8pt;width:29.25pt;height:0;flip:x;z-index:251723264" o:connectortype="straight" strokecolor="red" strokeweight="1.5pt">
            <v:stroke endarrow="block"/>
          </v:shape>
        </w:pict>
      </w:r>
    </w:p>
    <w:p w:rsidR="000826F2" w:rsidRPr="00D50FF0" w:rsidRDefault="000826F2" w:rsidP="00165530">
      <w:pPr>
        <w:tabs>
          <w:tab w:val="left" w:pos="9639"/>
        </w:tabs>
        <w:suppressAutoHyphens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noProof/>
        </w:rPr>
        <w:pict>
          <v:shape id="_x0000_s1294" type="#_x0000_t32" style="position:absolute;margin-left:63.75pt;margin-top:5.95pt;width:36.75pt;height:13.5pt;flip:y;z-index:251765248" o:connectortype="straight" strokecolor="red" strokeweight="1.5pt">
            <v:stroke endarrow="block"/>
          </v:shape>
        </w:pict>
      </w:r>
      <w:r>
        <w:rPr>
          <w:noProof/>
        </w:rPr>
        <w:pict>
          <v:shape id="_x0000_s1295" type="#_x0000_t32" style="position:absolute;margin-left:21.9pt;margin-top:26.2pt;width:27pt;height:9pt;flip:y;z-index:251764224" o:connectortype="straight" strokecolor="red" strokeweight="1.5pt">
            <v:stroke endarrow="block"/>
          </v:shape>
        </w:pict>
      </w:r>
      <w:r>
        <w:rPr>
          <w:noProof/>
        </w:rPr>
        <w:pict>
          <v:line id="_x0000_s1296" style="position:absolute;flip:x;z-index:251788800" from="33.15pt,26.2pt" to="100.5pt,54.7pt" strokecolor="blue" strokeweight="2pt">
            <v:stroke endarrow="block"/>
          </v:line>
        </w:pict>
      </w:r>
      <w:r>
        <w:rPr>
          <w:noProof/>
        </w:rPr>
        <w:pict>
          <v:line id="_x0000_s1297" style="position:absolute;flip:x;z-index:251789824" from="31.65pt,19.45pt" to="96.75pt,47.2pt" strokecolor="blue" strokeweight="2pt">
            <v:stroke startarrow="block"/>
          </v:line>
        </w:pict>
      </w:r>
      <w:r>
        <w:rPr>
          <w:noProof/>
        </w:rPr>
        <w:pict>
          <v:line id="_x0000_s1298" style="position:absolute;flip:x y;z-index:251787776" from="515.4pt,11.2pt" to="763.15pt,11.95pt" strokecolor="blue" strokeweight="2pt">
            <v:stroke startarrow="block"/>
          </v:line>
        </w:pict>
      </w:r>
      <w:r>
        <w:rPr>
          <w:noProof/>
        </w:rPr>
        <w:pict>
          <v:line id="_x0000_s1299" style="position:absolute;flip:x y;z-index:251786752" from="513.9pt,5.2pt" to="761.65pt,5.95pt" strokecolor="blue" strokeweight="2pt">
            <v:stroke endarrow="block"/>
          </v:line>
        </w:pict>
      </w:r>
      <w:r>
        <w:rPr>
          <w:noProof/>
        </w:rPr>
        <w:pict>
          <v:line id="_x0000_s1300" style="position:absolute;flip:x y;z-index:251785728" from="120.9pt,5.2pt" to="475.65pt,5.95pt" strokecolor="blue" strokeweight="2pt">
            <v:stroke startarrow="block"/>
          </v:line>
        </w:pict>
      </w:r>
      <w:r>
        <w:rPr>
          <w:noProof/>
        </w:rPr>
        <w:pict>
          <v:line id="_x0000_s1301" style="position:absolute;flip:x y;z-index:251784704" from="120.15pt,11.95pt" to="474.9pt,11.95pt" strokecolor="blue" strokeweight="2pt">
            <v:stroke endarrow="block"/>
          </v:line>
        </w:pict>
      </w:r>
    </w:p>
    <w:p w:rsidR="000826F2" w:rsidRPr="00D50FF0" w:rsidRDefault="000826F2" w:rsidP="00165530">
      <w:pPr>
        <w:tabs>
          <w:tab w:val="left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26F2" w:rsidRPr="00D50FF0" w:rsidRDefault="000826F2" w:rsidP="00165530">
      <w:pPr>
        <w:tabs>
          <w:tab w:val="left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26F2" w:rsidRPr="00D50FF0" w:rsidRDefault="000826F2" w:rsidP="00165530">
      <w:pPr>
        <w:tabs>
          <w:tab w:val="left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0826F2" w:rsidRPr="00D50FF0" w:rsidRDefault="000826F2" w:rsidP="00165530">
      <w:pPr>
        <w:tabs>
          <w:tab w:val="left" w:pos="963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  <w:sectPr w:rsidR="000826F2" w:rsidRPr="00D50FF0" w:rsidSect="008B2B77">
          <w:pgSz w:w="16838" w:h="11906" w:orient="landscape"/>
          <w:pgMar w:top="709" w:right="1134" w:bottom="1134" w:left="567" w:header="720" w:footer="720" w:gutter="0"/>
          <w:cols w:space="720"/>
          <w:docGrid w:linePitch="360"/>
        </w:sectPr>
      </w:pPr>
      <w:r>
        <w:rPr>
          <w:noProof/>
        </w:rPr>
        <w:pict>
          <v:line id="_x0000_s1302" style="position:absolute;z-index:251793920" from="415.65pt,29.3pt" to="482.4pt,29.3pt" strokecolor="navy" strokeweight="2pt">
            <v:stroke endarrow="block"/>
          </v:line>
        </w:pict>
      </w:r>
      <w:r>
        <w:rPr>
          <w:noProof/>
        </w:rPr>
        <w:pict>
          <v:line id="_x0000_s1303" style="position:absolute;z-index:251792896" from="138.9pt,27.8pt" to="205.65pt,27.8pt" strokecolor="red" strokeweight="2pt">
            <v:stroke endarrow="block"/>
          </v:line>
        </w:pict>
      </w:r>
      <w:r>
        <w:rPr>
          <w:noProof/>
        </w:rPr>
        <w:pict>
          <v:shape id="_x0000_s1304" type="#_x0000_t202" style="position:absolute;margin-left:26.4pt;margin-top:15.65pt;width:660.75pt;height:30pt;z-index:251791872" stroked="f">
            <v:textbox style="mso-next-textbox:#_x0000_s1304">
              <w:txbxContent>
                <w:p w:rsidR="000826F2" w:rsidRDefault="000826F2" w:rsidP="00D50FF0">
                  <w:r>
                    <w:t>Движение детей                                                                   Движение транспорта</w:t>
                  </w:r>
                </w:p>
              </w:txbxContent>
            </v:textbox>
          </v:shape>
        </w:pict>
      </w: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  <w:r w:rsidRPr="00165530">
        <w:rPr>
          <w:rStyle w:val="FontStyle55"/>
          <w:rFonts w:ascii="Times New Roman" w:hAnsi="Times New Roman" w:cs="Times New Roman"/>
          <w:b/>
          <w:sz w:val="24"/>
          <w:szCs w:val="24"/>
        </w:rPr>
        <w:t>Выписка из Правил дорожного движения Российской Федерации</w:t>
      </w:r>
    </w:p>
    <w:p w:rsidR="000826F2" w:rsidRPr="00165530" w:rsidRDefault="000826F2" w:rsidP="00165530">
      <w:pPr>
        <w:pStyle w:val="Style3"/>
        <w:widowControl/>
        <w:spacing w:line="360" w:lineRule="auto"/>
        <w:ind w:left="142" w:firstLine="720"/>
        <w:rPr>
          <w:rStyle w:val="FontStyle67"/>
          <w:rFonts w:ascii="Times New Roman" w:hAnsi="Times New Roman"/>
          <w:b/>
          <w:sz w:val="24"/>
          <w:szCs w:val="24"/>
          <w:u w:val="single"/>
        </w:rPr>
      </w:pPr>
      <w:r w:rsidRPr="00165530">
        <w:rPr>
          <w:rStyle w:val="FontStyle67"/>
          <w:rFonts w:ascii="Times New Roman" w:hAnsi="Times New Roman"/>
          <w:b/>
          <w:sz w:val="24"/>
          <w:szCs w:val="24"/>
          <w:u w:val="single"/>
        </w:rPr>
        <w:t>Обязанности пешеходов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4.1. Пешеходы должны двигаться по тротуарам или пешеходным дорожкам, а при их отсутствии - по обочинам.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4.3. 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4.7. При приближении транспортных средств с включенными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0826F2" w:rsidRPr="00165530" w:rsidRDefault="000826F2" w:rsidP="00165530">
      <w:pPr>
        <w:pStyle w:val="NormalWeb"/>
        <w:spacing w:before="0" w:after="0"/>
        <w:ind w:firstLine="720"/>
      </w:pPr>
      <w:r w:rsidRPr="00165530"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4.4 - 4.8 Правил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b/>
          <w:sz w:val="24"/>
          <w:szCs w:val="24"/>
          <w:u w:val="single"/>
        </w:rPr>
      </w:pP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b/>
          <w:sz w:val="24"/>
          <w:szCs w:val="24"/>
          <w:u w:val="single"/>
        </w:rPr>
      </w:pPr>
      <w:r w:rsidRPr="00165530">
        <w:rPr>
          <w:rStyle w:val="FontStyle67"/>
          <w:rFonts w:ascii="Times New Roman" w:hAnsi="Times New Roman"/>
          <w:b/>
          <w:sz w:val="24"/>
          <w:szCs w:val="24"/>
          <w:u w:val="single"/>
        </w:rPr>
        <w:t>Обязанности пассажиров</w:t>
      </w:r>
    </w:p>
    <w:p w:rsidR="000826F2" w:rsidRPr="00165530" w:rsidRDefault="000826F2" w:rsidP="00165530">
      <w:pPr>
        <w:pStyle w:val="Style19"/>
        <w:widowControl/>
        <w:tabs>
          <w:tab w:val="left" w:pos="686"/>
        </w:tabs>
        <w:ind w:firstLine="720"/>
        <w:rPr>
          <w:rStyle w:val="FontStyle83"/>
          <w:sz w:val="24"/>
          <w:szCs w:val="24"/>
        </w:rPr>
      </w:pPr>
      <w:r w:rsidRPr="00165530">
        <w:rPr>
          <w:rStyle w:val="FontStyle75"/>
          <w:sz w:val="24"/>
          <w:szCs w:val="24"/>
        </w:rPr>
        <w:t>5.1.</w:t>
      </w:r>
      <w:r w:rsidRPr="00165530">
        <w:rPr>
          <w:rStyle w:val="FontStyle75"/>
          <w:sz w:val="24"/>
          <w:szCs w:val="24"/>
        </w:rPr>
        <w:tab/>
      </w:r>
      <w:r w:rsidRPr="00165530">
        <w:rPr>
          <w:rStyle w:val="FontStyle83"/>
          <w:sz w:val="24"/>
          <w:szCs w:val="24"/>
        </w:rPr>
        <w:t>Пассажиры обязаны:</w:t>
      </w:r>
    </w:p>
    <w:p w:rsidR="000826F2" w:rsidRPr="00165530" w:rsidRDefault="000826F2" w:rsidP="00165530">
      <w:pPr>
        <w:pStyle w:val="Style5"/>
        <w:widowControl/>
        <w:tabs>
          <w:tab w:val="left" w:pos="542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—</w:t>
      </w:r>
      <w:r w:rsidRPr="00165530">
        <w:rPr>
          <w:rStyle w:val="FontStyle83"/>
          <w:sz w:val="24"/>
          <w:szCs w:val="24"/>
        </w:rPr>
        <w:tab/>
        <w:t>при поездке на транспортном средстве, оборудованном ремнями безопасности, быть пристегнутым ими, а при поездке на мотоцикле — быть в застегнутом мотошлеме;</w:t>
      </w:r>
    </w:p>
    <w:p w:rsidR="000826F2" w:rsidRPr="00165530" w:rsidRDefault="000826F2" w:rsidP="00165530">
      <w:pPr>
        <w:pStyle w:val="Style20"/>
        <w:widowControl/>
        <w:tabs>
          <w:tab w:val="left" w:pos="35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—</w:t>
      </w:r>
      <w:r w:rsidRPr="00165530">
        <w:rPr>
          <w:rStyle w:val="FontStyle83"/>
          <w:sz w:val="24"/>
          <w:szCs w:val="24"/>
        </w:rPr>
        <w:tab/>
        <w:t>посадку и высадку производить со стороны тротуара или обочины, только после полной остановки транспортного средства.</w:t>
      </w:r>
    </w:p>
    <w:p w:rsidR="000826F2" w:rsidRPr="00165530" w:rsidRDefault="000826F2" w:rsidP="00165530">
      <w:pPr>
        <w:pStyle w:val="Style20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Если посадка и высадка невозможна со стороны тротуара или обочины, она может осуществляться со стороны проезжей части при усло</w:t>
      </w:r>
      <w:r w:rsidRPr="00165530">
        <w:rPr>
          <w:rStyle w:val="FontStyle83"/>
          <w:sz w:val="24"/>
          <w:szCs w:val="24"/>
        </w:rPr>
        <w:softHyphen/>
        <w:t>вии, что это будет безопасно и не создаст помех другим участникам движения.</w:t>
      </w:r>
    </w:p>
    <w:p w:rsidR="000826F2" w:rsidRPr="00165530" w:rsidRDefault="000826F2" w:rsidP="00165530">
      <w:pPr>
        <w:pStyle w:val="Style19"/>
        <w:widowControl/>
        <w:tabs>
          <w:tab w:val="left" w:pos="686"/>
        </w:tabs>
        <w:ind w:firstLine="720"/>
        <w:rPr>
          <w:rStyle w:val="FontStyle83"/>
          <w:sz w:val="24"/>
          <w:szCs w:val="24"/>
        </w:rPr>
      </w:pPr>
      <w:r w:rsidRPr="00165530">
        <w:rPr>
          <w:rStyle w:val="FontStyle75"/>
          <w:sz w:val="24"/>
          <w:szCs w:val="24"/>
        </w:rPr>
        <w:t>5.2.</w:t>
      </w:r>
      <w:r w:rsidRPr="00165530">
        <w:rPr>
          <w:rStyle w:val="FontStyle75"/>
          <w:sz w:val="24"/>
          <w:szCs w:val="24"/>
        </w:rPr>
        <w:tab/>
      </w:r>
      <w:r w:rsidRPr="00165530">
        <w:rPr>
          <w:rStyle w:val="FontStyle83"/>
          <w:sz w:val="24"/>
          <w:szCs w:val="24"/>
        </w:rPr>
        <w:t>Пассажирам запрещается:</w:t>
      </w:r>
    </w:p>
    <w:p w:rsidR="000826F2" w:rsidRPr="00165530" w:rsidRDefault="000826F2" w:rsidP="00165530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отвлекать водителя от управления транспортным средством во время его движения;</w:t>
      </w:r>
    </w:p>
    <w:p w:rsidR="000826F2" w:rsidRPr="00165530" w:rsidRDefault="000826F2" w:rsidP="00165530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при поездке на грузовом автомобиле с бортовой платформой сто</w:t>
      </w:r>
      <w:r w:rsidRPr="00165530">
        <w:rPr>
          <w:rStyle w:val="FontStyle83"/>
          <w:sz w:val="24"/>
          <w:szCs w:val="24"/>
        </w:rPr>
        <w:softHyphen/>
        <w:t>ять, сидеть на бортах или на грузе выше бортов;</w:t>
      </w:r>
    </w:p>
    <w:p w:rsidR="000826F2" w:rsidRPr="00165530" w:rsidRDefault="000826F2" w:rsidP="00165530">
      <w:pPr>
        <w:pStyle w:val="Style5"/>
        <w:widowControl/>
        <w:numPr>
          <w:ilvl w:val="0"/>
          <w:numId w:val="12"/>
        </w:numPr>
        <w:tabs>
          <w:tab w:val="left" w:pos="528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открывать двери транспортного средства во время его движения.</w:t>
      </w: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Fonts w:ascii="Times New Roman" w:hAnsi="Times New Roman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Fonts w:ascii="Times New Roman" w:hAnsi="Times New Roman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ind w:firstLine="720"/>
        <w:jc w:val="left"/>
        <w:rPr>
          <w:rStyle w:val="FontStyle55"/>
          <w:rFonts w:ascii="Times New Roman" w:hAnsi="Times New Roman" w:cs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240" w:lineRule="auto"/>
        <w:ind w:firstLine="720"/>
        <w:rPr>
          <w:rFonts w:ascii="Times New Roman" w:hAnsi="Times New Roman"/>
          <w:b/>
          <w:spacing w:val="-10"/>
          <w:sz w:val="28"/>
          <w:szCs w:val="28"/>
          <w:vertAlign w:val="superscript"/>
        </w:rPr>
      </w:pPr>
      <w:r w:rsidRPr="00165530">
        <w:rPr>
          <w:rStyle w:val="FontStyle55"/>
          <w:rFonts w:ascii="Times New Roman" w:hAnsi="Times New Roman" w:cs="Times New Roman"/>
          <w:b/>
        </w:rPr>
        <w:t>Перспективный план работы СП «Детский сад «Василек» по обучению детей правилам дорожного движения</w:t>
      </w:r>
      <w:r>
        <w:rPr>
          <w:rStyle w:val="FontStyle55"/>
          <w:rFonts w:ascii="Times New Roman" w:hAnsi="Times New Roman" w:cs="Times New Roman"/>
          <w:b/>
        </w:rPr>
        <w:t>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Основные задачи. </w:t>
      </w:r>
      <w:r w:rsidRPr="00165530">
        <w:rPr>
          <w:rStyle w:val="FontStyle83"/>
          <w:sz w:val="24"/>
          <w:szCs w:val="24"/>
        </w:rPr>
        <w:t>Формировать у детей навыки безопасного поведе</w:t>
      </w:r>
      <w:r w:rsidRPr="00165530">
        <w:rPr>
          <w:rStyle w:val="FontStyle83"/>
          <w:sz w:val="24"/>
          <w:szCs w:val="24"/>
        </w:rPr>
        <w:softHyphen/>
        <w:t>ния на улицах и дорогах. Учить наблюдать и правильно оценивать до</w:t>
      </w:r>
      <w:r w:rsidRPr="00165530">
        <w:rPr>
          <w:rStyle w:val="FontStyle83"/>
          <w:sz w:val="24"/>
          <w:szCs w:val="24"/>
        </w:rPr>
        <w:softHyphen/>
        <w:t>рожные ситуации, ориентироваться в ближайшем пространственном окружении. Познакомить с различными видами транспорта, с регули</w:t>
      </w:r>
      <w:r w:rsidRPr="00165530">
        <w:rPr>
          <w:rStyle w:val="FontStyle83"/>
          <w:sz w:val="24"/>
          <w:szCs w:val="24"/>
        </w:rPr>
        <w:softHyphen/>
        <w:t>рованием движения на улицах города, с правилами дорожного движе</w:t>
      </w:r>
      <w:r w:rsidRPr="00165530">
        <w:rPr>
          <w:rStyle w:val="FontStyle83"/>
          <w:sz w:val="24"/>
          <w:szCs w:val="24"/>
        </w:rPr>
        <w:softHyphen/>
        <w:t>ния. Воспитывать любовь к родному городу, дисциплинированность. Поддерживать сотрудничество с семьей, ГИБДД, школой.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  <w:r w:rsidRPr="00165530">
        <w:rPr>
          <w:rStyle w:val="FontStyle62"/>
          <w:sz w:val="24"/>
          <w:szCs w:val="24"/>
        </w:rPr>
        <w:t>Работа с кадрами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Изучение «Правил дорожного движения» (представитель ГИБДД; работа в течение года). Изготовление дорожных знаков, макета улицы и светофора, дидактических игр и пособий (воспитатели; работа в течение года). Отчет воспитателей о проведенной работе по изучению безопасного поведения на улице (май).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  <w:r w:rsidRPr="00165530">
        <w:rPr>
          <w:rStyle w:val="FontStyle62"/>
          <w:sz w:val="24"/>
          <w:szCs w:val="24"/>
        </w:rPr>
        <w:t>Консультации с воспитателями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 «Пути и формы работы с детьми по воспитанию безопасного поведе</w:t>
      </w:r>
      <w:r w:rsidRPr="00165530">
        <w:rPr>
          <w:rStyle w:val="FontStyle83"/>
          <w:sz w:val="24"/>
          <w:szCs w:val="24"/>
        </w:rPr>
        <w:softHyphen/>
        <w:t>ния на улицах и дорогах» (ст. воспитатель Маганева Э.Х.;  октябрь).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«Воспитание дошкольников дисциплинированными пешеходами» (методические рекомендации по совместной работе воспитателей и родителей) (ст. воспитатель  Маганева Э.Х.; январь).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«Психофизиологические особенности дошкольников и их поведение на дорогах» (ст. воспитатель Маганева Э.Х. март).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</w:p>
    <w:p w:rsidR="000826F2" w:rsidRPr="00165530" w:rsidRDefault="000826F2" w:rsidP="00165530">
      <w:pPr>
        <w:pStyle w:val="Style28"/>
        <w:widowControl/>
        <w:tabs>
          <w:tab w:val="left" w:leader="dot" w:pos="336"/>
        </w:tabs>
        <w:spacing w:line="240" w:lineRule="auto"/>
        <w:ind w:firstLine="0"/>
        <w:jc w:val="left"/>
        <w:rPr>
          <w:rStyle w:val="FontStyle56"/>
          <w:sz w:val="24"/>
          <w:szCs w:val="24"/>
        </w:rPr>
      </w:pPr>
    </w:p>
    <w:p w:rsidR="000826F2" w:rsidRPr="00165530" w:rsidRDefault="000826F2" w:rsidP="00165530">
      <w:pPr>
        <w:pStyle w:val="Style3"/>
        <w:widowControl/>
        <w:jc w:val="center"/>
        <w:rPr>
          <w:rStyle w:val="FontStyle67"/>
          <w:rFonts w:ascii="Times New Roman" w:hAnsi="Times New Roman"/>
          <w:b/>
          <w:sz w:val="24"/>
          <w:szCs w:val="24"/>
          <w:u w:val="single"/>
        </w:rPr>
      </w:pPr>
      <w:r w:rsidRPr="00165530">
        <w:rPr>
          <w:rStyle w:val="FontStyle67"/>
          <w:rFonts w:ascii="Times New Roman" w:hAnsi="Times New Roman"/>
          <w:b/>
          <w:sz w:val="24"/>
          <w:szCs w:val="24"/>
          <w:u w:val="single"/>
        </w:rPr>
        <w:t>Работа с родителями.</w:t>
      </w:r>
    </w:p>
    <w:p w:rsidR="000826F2" w:rsidRPr="00165530" w:rsidRDefault="000826F2" w:rsidP="00165530">
      <w:pPr>
        <w:pStyle w:val="Style3"/>
        <w:widowControl/>
        <w:rPr>
          <w:rStyle w:val="FontStyle62"/>
          <w:bCs w:val="0"/>
          <w:spacing w:val="-10"/>
          <w:sz w:val="24"/>
          <w:szCs w:val="24"/>
        </w:rPr>
      </w:pPr>
      <w:r w:rsidRPr="00165530">
        <w:rPr>
          <w:rStyle w:val="FontStyle62"/>
          <w:sz w:val="24"/>
          <w:szCs w:val="24"/>
        </w:rPr>
        <w:t>Родительское собрание.</w:t>
      </w:r>
    </w:p>
    <w:p w:rsidR="000826F2" w:rsidRPr="00165530" w:rsidRDefault="000826F2" w:rsidP="00165530">
      <w:pPr>
        <w:pStyle w:val="Style20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Тема «Для чего нужны правила дорожного движения и что они собой представляют?»: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9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сообщение воспитателя,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9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анализ анкетирования родителей по теме собрания,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9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просмотр видиозаписи беседы воспитателя с детьми о правилах безопасного поведения на улице,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9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выступление родителей на тему опыта семейного воспитания,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95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выступление детей,</w:t>
      </w:r>
    </w:p>
    <w:p w:rsidR="000826F2" w:rsidRPr="00165530" w:rsidRDefault="000826F2" w:rsidP="00165530">
      <w:pPr>
        <w:pStyle w:val="Style26"/>
        <w:widowControl/>
        <w:tabs>
          <w:tab w:val="left" w:pos="58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 выставка детских рисунков «Улица села» (воспитатели, муз. руководитель; сентябрь—октябрь).</w:t>
      </w:r>
    </w:p>
    <w:p w:rsidR="000826F2" w:rsidRPr="00165530" w:rsidRDefault="000826F2" w:rsidP="00165530">
      <w:pPr>
        <w:pStyle w:val="Style26"/>
        <w:widowControl/>
        <w:tabs>
          <w:tab w:val="left" w:pos="586"/>
        </w:tabs>
        <w:spacing w:line="24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26"/>
        <w:widowControl/>
        <w:tabs>
          <w:tab w:val="left" w:pos="586"/>
        </w:tabs>
        <w:spacing w:line="240" w:lineRule="auto"/>
        <w:ind w:firstLine="720"/>
        <w:rPr>
          <w:rStyle w:val="FontStyle62"/>
          <w:sz w:val="24"/>
          <w:szCs w:val="24"/>
        </w:rPr>
      </w:pPr>
      <w:r w:rsidRPr="00165530">
        <w:rPr>
          <w:rStyle w:val="FontStyle62"/>
          <w:sz w:val="24"/>
          <w:szCs w:val="24"/>
        </w:rPr>
        <w:t>Консультации для родителей</w:t>
      </w:r>
    </w:p>
    <w:p w:rsidR="000826F2" w:rsidRPr="00165530" w:rsidRDefault="000826F2" w:rsidP="00165530">
      <w:pPr>
        <w:pStyle w:val="Style34"/>
        <w:widowControl/>
        <w:tabs>
          <w:tab w:val="left" w:pos="475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 «Психофизиологические особенности дошкольников и поведение их на дорогах».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«Если вы купили ребенку велосипед».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«Как научить ребенка наблюдать за дорогой».</w:t>
      </w:r>
    </w:p>
    <w:p w:rsidR="000826F2" w:rsidRPr="00165530" w:rsidRDefault="000826F2" w:rsidP="00165530">
      <w:pPr>
        <w:pStyle w:val="Style35"/>
        <w:widowControl/>
        <w:numPr>
          <w:ilvl w:val="0"/>
          <w:numId w:val="13"/>
        </w:numPr>
        <w:tabs>
          <w:tab w:val="left" w:pos="57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«Если вы взяли ребенка с собой на улицу».</w:t>
      </w:r>
    </w:p>
    <w:p w:rsidR="000826F2" w:rsidRPr="00165530" w:rsidRDefault="000826F2" w:rsidP="00165530">
      <w:pPr>
        <w:pStyle w:val="Style31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«Как сделать детей дисциплинированными пешеходами».</w:t>
      </w:r>
    </w:p>
    <w:p w:rsidR="000826F2" w:rsidRPr="00165530" w:rsidRDefault="000826F2" w:rsidP="00165530">
      <w:pPr>
        <w:pStyle w:val="Style31"/>
        <w:widowControl/>
        <w:tabs>
          <w:tab w:val="left" w:pos="538"/>
        </w:tabs>
        <w:spacing w:line="240" w:lineRule="auto"/>
        <w:ind w:left="720"/>
        <w:rPr>
          <w:rStyle w:val="FontStyle62"/>
          <w:sz w:val="24"/>
          <w:szCs w:val="24"/>
        </w:rPr>
      </w:pPr>
    </w:p>
    <w:p w:rsidR="000826F2" w:rsidRPr="00165530" w:rsidRDefault="000826F2" w:rsidP="00165530">
      <w:pPr>
        <w:pStyle w:val="Style31"/>
        <w:widowControl/>
        <w:tabs>
          <w:tab w:val="left" w:pos="538"/>
        </w:tabs>
        <w:spacing w:line="240" w:lineRule="auto"/>
        <w:ind w:left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>Тематические выставки</w:t>
      </w:r>
    </w:p>
    <w:p w:rsidR="000826F2" w:rsidRPr="00165530" w:rsidRDefault="000826F2" w:rsidP="00165530">
      <w:pPr>
        <w:pStyle w:val="Style35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«Дидактические игры по безопасности дорожного движения».</w:t>
      </w:r>
    </w:p>
    <w:p w:rsidR="000826F2" w:rsidRPr="00165530" w:rsidRDefault="000826F2" w:rsidP="00165530">
      <w:pPr>
        <w:pStyle w:val="Style31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«Детская и методическая литература». </w:t>
      </w:r>
    </w:p>
    <w:p w:rsidR="000826F2" w:rsidRPr="00165530" w:rsidRDefault="000826F2" w:rsidP="00165530">
      <w:pPr>
        <w:pStyle w:val="Style31"/>
        <w:widowControl/>
        <w:tabs>
          <w:tab w:val="left" w:pos="538"/>
        </w:tabs>
        <w:spacing w:line="240" w:lineRule="auto"/>
        <w:ind w:left="720"/>
        <w:rPr>
          <w:rStyle w:val="FontStyle62"/>
          <w:sz w:val="24"/>
          <w:szCs w:val="24"/>
        </w:rPr>
      </w:pPr>
    </w:p>
    <w:p w:rsidR="000826F2" w:rsidRPr="00165530" w:rsidRDefault="000826F2" w:rsidP="00165530">
      <w:pPr>
        <w:pStyle w:val="Style31"/>
        <w:widowControl/>
        <w:tabs>
          <w:tab w:val="left" w:pos="538"/>
        </w:tabs>
        <w:spacing w:line="240" w:lineRule="auto"/>
        <w:ind w:left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>Наглядная агитация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Оформление папок-передвижек по безопасности дорожного движения (воспитатели, август).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Оформление стенда «Дети и дорога» (ст. воспитатель Маганева Э.Х., инстр. по физкультуре Алямкина О.Н.)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Информация о методах обучения детей правилам безопасного поведения на дороге (воспитатели).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Выставка фотографий типичных нарушений правил дорожного  (ст. воспитатель Маганева Э.Х., муз.  руководитель Алямкина О.Н., май).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Выставка «Зеленый огонек» — макеты улиц, дорожные знаки, атрибуты, игры, пособия, изготовленные родителями и детьми (воспитатели, ст воспитатель Маганева Э.Х., февраль).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  <w:r w:rsidRPr="00165530">
        <w:rPr>
          <w:rStyle w:val="FontStyle62"/>
          <w:sz w:val="24"/>
          <w:szCs w:val="24"/>
        </w:rPr>
        <w:t>Родительская конференция «Дисциплина на улице — залог безопасности»</w:t>
      </w:r>
    </w:p>
    <w:p w:rsidR="000826F2" w:rsidRPr="00165530" w:rsidRDefault="000826F2" w:rsidP="00165530">
      <w:pPr>
        <w:pStyle w:val="Style35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выступление представителей ГИБДД (по договоренности);</w:t>
      </w:r>
    </w:p>
    <w:p w:rsidR="000826F2" w:rsidRPr="00165530" w:rsidRDefault="000826F2" w:rsidP="00165530">
      <w:pPr>
        <w:pStyle w:val="Style35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выступление водителей автотранспортных предприятий (по договоренности);</w:t>
      </w:r>
    </w:p>
    <w:p w:rsidR="000826F2" w:rsidRPr="00165530" w:rsidRDefault="000826F2" w:rsidP="00165530">
      <w:pPr>
        <w:pStyle w:val="Style35"/>
        <w:widowControl/>
        <w:numPr>
          <w:ilvl w:val="0"/>
          <w:numId w:val="14"/>
        </w:numPr>
        <w:tabs>
          <w:tab w:val="left" w:pos="53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выступление врача травматолога (по договоренности);</w:t>
      </w:r>
    </w:p>
    <w:p w:rsidR="000826F2" w:rsidRPr="00165530" w:rsidRDefault="000826F2" w:rsidP="00165530">
      <w:pPr>
        <w:pStyle w:val="Style34"/>
        <w:widowControl/>
        <w:numPr>
          <w:ilvl w:val="0"/>
          <w:numId w:val="15"/>
        </w:numPr>
        <w:tabs>
          <w:tab w:val="left" w:pos="499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отчет </w:t>
      </w:r>
      <w:r w:rsidRPr="00165530">
        <w:rPr>
          <w:rStyle w:val="FontStyle56"/>
          <w:b w:val="0"/>
          <w:sz w:val="24"/>
          <w:szCs w:val="24"/>
        </w:rPr>
        <w:t xml:space="preserve">воспитателей </w:t>
      </w:r>
      <w:r w:rsidRPr="00165530">
        <w:rPr>
          <w:rStyle w:val="FontStyle83"/>
          <w:sz w:val="24"/>
          <w:szCs w:val="24"/>
        </w:rPr>
        <w:t>о проделанной работе с детьми по изучению п</w:t>
      </w:r>
      <w:r w:rsidRPr="00165530">
        <w:rPr>
          <w:rStyle w:val="FontStyle56"/>
          <w:b w:val="0"/>
          <w:sz w:val="24"/>
          <w:szCs w:val="24"/>
        </w:rPr>
        <w:t xml:space="preserve">равил безопасного движения </w:t>
      </w:r>
      <w:r w:rsidRPr="00165530">
        <w:rPr>
          <w:rStyle w:val="FontStyle83"/>
          <w:sz w:val="24"/>
          <w:szCs w:val="24"/>
        </w:rPr>
        <w:t>на улицах и дорогах;</w:t>
      </w:r>
    </w:p>
    <w:p w:rsidR="000826F2" w:rsidRPr="00165530" w:rsidRDefault="000826F2" w:rsidP="00165530">
      <w:pPr>
        <w:pStyle w:val="Style33"/>
        <w:widowControl/>
        <w:numPr>
          <w:ilvl w:val="0"/>
          <w:numId w:val="15"/>
        </w:numPr>
        <w:tabs>
          <w:tab w:val="left" w:pos="499"/>
        </w:tabs>
        <w:spacing w:line="240" w:lineRule="auto"/>
        <w:ind w:firstLine="720"/>
        <w:jc w:val="left"/>
        <w:rPr>
          <w:rStyle w:val="FontStyle67"/>
          <w:rFonts w:ascii="Times New Roman" w:hAnsi="Times New Roman"/>
          <w:b/>
          <w:bCs/>
          <w:sz w:val="24"/>
          <w:szCs w:val="24"/>
        </w:rPr>
      </w:pPr>
      <w:r w:rsidRPr="00165530">
        <w:rPr>
          <w:rStyle w:val="FontStyle56"/>
          <w:b w:val="0"/>
          <w:sz w:val="24"/>
          <w:szCs w:val="24"/>
        </w:rPr>
        <w:t>выступление детей «Шагай осторожно</w:t>
      </w:r>
      <w:r w:rsidRPr="00165530">
        <w:rPr>
          <w:rStyle w:val="FontStyle56"/>
          <w:sz w:val="24"/>
          <w:szCs w:val="24"/>
        </w:rPr>
        <w:t xml:space="preserve">» </w:t>
      </w:r>
      <w:r w:rsidRPr="00165530">
        <w:rPr>
          <w:rStyle w:val="FontStyle83"/>
          <w:sz w:val="24"/>
          <w:szCs w:val="24"/>
        </w:rPr>
        <w:t>(ст. воспитатель Маганева Э.Х.</w:t>
      </w:r>
      <w:r w:rsidRPr="00165530">
        <w:rPr>
          <w:rStyle w:val="FontStyle56"/>
          <w:b w:val="0"/>
          <w:sz w:val="24"/>
          <w:szCs w:val="24"/>
        </w:rPr>
        <w:t>, муз.</w:t>
      </w:r>
      <w:r w:rsidRPr="00165530">
        <w:rPr>
          <w:rStyle w:val="FontStyle5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>руководитель, инструктор по физкультуре, воспитатели;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май).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b/>
          <w:sz w:val="24"/>
          <w:szCs w:val="24"/>
        </w:rPr>
      </w:pPr>
      <w:r w:rsidRPr="00165530">
        <w:rPr>
          <w:rStyle w:val="FontStyle67"/>
          <w:rFonts w:ascii="Times New Roman" w:hAnsi="Times New Roman"/>
          <w:b/>
          <w:sz w:val="24"/>
          <w:szCs w:val="24"/>
        </w:rPr>
        <w:t>Содержание работы с детьми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Беседы о безопасном поведении на улицах и дорогах, о дорожно-транспортных происшествиях (воспитатели; </w:t>
      </w:r>
      <w:r w:rsidRPr="00165530">
        <w:rPr>
          <w:rStyle w:val="FontStyle75"/>
          <w:sz w:val="24"/>
          <w:szCs w:val="24"/>
        </w:rPr>
        <w:t xml:space="preserve">2 </w:t>
      </w:r>
      <w:r w:rsidRPr="00165530">
        <w:rPr>
          <w:rStyle w:val="FontStyle83"/>
          <w:sz w:val="24"/>
          <w:szCs w:val="24"/>
        </w:rPr>
        <w:t>раза в месяц).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Проведение целевых прогулок и экскурсий по улицам села (воспи</w:t>
      </w:r>
      <w:r w:rsidRPr="00165530">
        <w:rPr>
          <w:rStyle w:val="FontStyle83"/>
          <w:sz w:val="24"/>
          <w:szCs w:val="24"/>
        </w:rPr>
        <w:softHyphen/>
        <w:t xml:space="preserve">татели; </w:t>
      </w:r>
      <w:r w:rsidRPr="00165530">
        <w:rPr>
          <w:rStyle w:val="FontStyle75"/>
          <w:sz w:val="24"/>
          <w:szCs w:val="24"/>
        </w:rPr>
        <w:t xml:space="preserve">2 </w:t>
      </w:r>
      <w:r w:rsidRPr="00165530">
        <w:rPr>
          <w:rStyle w:val="FontStyle83"/>
          <w:sz w:val="24"/>
          <w:szCs w:val="24"/>
        </w:rPr>
        <w:t>раза в год).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Оформление выставки детских рисунков, игрушек, атрибутов «Зеле</w:t>
      </w:r>
      <w:r w:rsidRPr="00165530">
        <w:rPr>
          <w:rStyle w:val="FontStyle83"/>
          <w:sz w:val="24"/>
          <w:szCs w:val="24"/>
        </w:rPr>
        <w:softHyphen/>
        <w:t xml:space="preserve">ный огонек» (ст. воспитатель Маганева Э.Х., инстр. физкультуре Алямкина О.Н. воспитатели; </w:t>
      </w:r>
      <w:r w:rsidRPr="00165530">
        <w:rPr>
          <w:rStyle w:val="FontStyle75"/>
          <w:sz w:val="24"/>
          <w:szCs w:val="24"/>
        </w:rPr>
        <w:t xml:space="preserve">1 </w:t>
      </w:r>
      <w:r w:rsidRPr="00165530">
        <w:rPr>
          <w:rStyle w:val="FontStyle83"/>
          <w:sz w:val="24"/>
          <w:szCs w:val="24"/>
        </w:rPr>
        <w:t>раз в год).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Изготовление атрибутов и игрушек для игры «Дорожное движение» (воспитатели; в течение года).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Выполнение домашних заданий с родителями (воспитатели; в тече</w:t>
      </w:r>
      <w:r w:rsidRPr="00165530">
        <w:rPr>
          <w:rStyle w:val="FontStyle83"/>
          <w:sz w:val="24"/>
          <w:szCs w:val="24"/>
        </w:rPr>
        <w:softHyphen/>
        <w:t>ние года).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Рассматривание иллюстраций и фотографий по правилам дорожного движения (воспитатели; в течение года)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Подборка детской художественной литературы (воспитатели; ян</w:t>
      </w:r>
      <w:r w:rsidRPr="00165530">
        <w:rPr>
          <w:rStyle w:val="FontStyle83"/>
          <w:sz w:val="24"/>
          <w:szCs w:val="24"/>
        </w:rPr>
        <w:softHyphen/>
        <w:t>варь).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Включение вопросов по безопасности дорожного движения во все виды занятий и различной детской деятельности.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7"/>
        <w:widowControl/>
        <w:ind w:firstLine="720"/>
        <w:rPr>
          <w:rStyle w:val="FontStyle56"/>
          <w:sz w:val="24"/>
          <w:szCs w:val="24"/>
        </w:rPr>
      </w:pPr>
      <w:r w:rsidRPr="00165530">
        <w:rPr>
          <w:rStyle w:val="FontStyle56"/>
          <w:sz w:val="24"/>
          <w:szCs w:val="24"/>
        </w:rPr>
        <w:t>Досуги и развлечения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«Красный, желтый, зеленый» (сентябрь);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«Знай правила дорожного движения» </w:t>
      </w:r>
      <w:r w:rsidRPr="00165530">
        <w:rPr>
          <w:rStyle w:val="FontStyle75"/>
          <w:sz w:val="24"/>
          <w:szCs w:val="24"/>
        </w:rPr>
        <w:t>(2</w:t>
      </w:r>
      <w:r w:rsidRPr="00165530">
        <w:rPr>
          <w:rStyle w:val="FontStyle83"/>
          <w:sz w:val="24"/>
          <w:szCs w:val="24"/>
        </w:rPr>
        <w:t>-я половина октябрь—ноябрь);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09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«Сигналы светофора» (февраль);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«Приключения автомобиля» (март).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«Путешествие в страну дорожных знаков» (январь);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«Азбука безопасности движения» (октябрь);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«Незнайка на улице» (апрель);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«Эстафета зеленого огонька» (май).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7"/>
        <w:widowControl/>
        <w:ind w:firstLine="720"/>
        <w:rPr>
          <w:rStyle w:val="FontStyle56"/>
          <w:sz w:val="24"/>
          <w:szCs w:val="24"/>
        </w:rPr>
      </w:pPr>
      <w:r w:rsidRPr="00165530">
        <w:rPr>
          <w:rStyle w:val="FontStyle56"/>
          <w:sz w:val="24"/>
          <w:szCs w:val="24"/>
        </w:rPr>
        <w:t>Праздник</w:t>
      </w:r>
    </w:p>
    <w:p w:rsidR="000826F2" w:rsidRPr="00165530" w:rsidRDefault="000826F2" w:rsidP="00165530">
      <w:pPr>
        <w:pStyle w:val="Style43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«На улице — не в комнате. О том, ребята, помните!» (январь).</w:t>
      </w:r>
    </w:p>
    <w:p w:rsidR="000826F2" w:rsidRPr="00165530" w:rsidRDefault="000826F2" w:rsidP="00165530">
      <w:pPr>
        <w:pStyle w:val="Style43"/>
        <w:widowControl/>
        <w:spacing w:line="24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43"/>
        <w:widowControl/>
        <w:spacing w:line="240" w:lineRule="auto"/>
        <w:ind w:firstLine="720"/>
        <w:rPr>
          <w:rStyle w:val="FontStyle56"/>
          <w:sz w:val="24"/>
          <w:szCs w:val="24"/>
        </w:rPr>
      </w:pPr>
      <w:r w:rsidRPr="00165530">
        <w:rPr>
          <w:rStyle w:val="FontStyle56"/>
          <w:sz w:val="24"/>
          <w:szCs w:val="24"/>
        </w:rPr>
        <w:t>Игровая сюжетная программа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«Уважая правила движения, к Почемучке мы идем на день рождения!» (июнь).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7"/>
        <w:widowControl/>
        <w:ind w:firstLine="720"/>
        <w:rPr>
          <w:rStyle w:val="FontStyle56"/>
          <w:b w:val="0"/>
          <w:sz w:val="24"/>
          <w:szCs w:val="24"/>
        </w:rPr>
      </w:pPr>
      <w:r w:rsidRPr="00165530">
        <w:rPr>
          <w:rStyle w:val="FontStyle56"/>
          <w:sz w:val="24"/>
          <w:szCs w:val="24"/>
        </w:rPr>
        <w:t>Кукольные</w:t>
      </w:r>
      <w:r w:rsidRPr="00165530">
        <w:rPr>
          <w:rStyle w:val="FontStyle56"/>
          <w:b w:val="0"/>
          <w:sz w:val="24"/>
          <w:szCs w:val="24"/>
        </w:rPr>
        <w:t xml:space="preserve"> </w:t>
      </w:r>
      <w:r w:rsidRPr="00165530">
        <w:rPr>
          <w:rStyle w:val="FontStyle56"/>
          <w:sz w:val="24"/>
          <w:szCs w:val="24"/>
        </w:rPr>
        <w:t>спектакли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«Наш друг — светофор!» (декабрь);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«Уважайте </w:t>
      </w:r>
      <w:r w:rsidRPr="00165530">
        <w:rPr>
          <w:rStyle w:val="FontStyle56"/>
          <w:b w:val="0"/>
          <w:sz w:val="24"/>
          <w:szCs w:val="24"/>
        </w:rPr>
        <w:t xml:space="preserve">светофор» </w:t>
      </w:r>
      <w:r w:rsidRPr="00165530">
        <w:rPr>
          <w:rStyle w:val="FontStyle83"/>
          <w:sz w:val="24"/>
          <w:szCs w:val="24"/>
        </w:rPr>
        <w:t>(март);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56"/>
          <w:b w:val="0"/>
          <w:sz w:val="24"/>
          <w:szCs w:val="24"/>
        </w:rPr>
      </w:pPr>
      <w:r w:rsidRPr="00165530">
        <w:rPr>
          <w:rStyle w:val="FontStyle56"/>
          <w:b w:val="0"/>
          <w:sz w:val="24"/>
          <w:szCs w:val="24"/>
        </w:rPr>
        <w:t xml:space="preserve">«Красный, </w:t>
      </w:r>
      <w:r w:rsidRPr="00165530">
        <w:rPr>
          <w:rStyle w:val="FontStyle75"/>
          <w:sz w:val="24"/>
          <w:szCs w:val="24"/>
        </w:rPr>
        <w:t xml:space="preserve">желтый, </w:t>
      </w:r>
      <w:r w:rsidRPr="00165530">
        <w:rPr>
          <w:rStyle w:val="FontStyle56"/>
          <w:b w:val="0"/>
          <w:sz w:val="24"/>
          <w:szCs w:val="24"/>
        </w:rPr>
        <w:t>зеленый» (август).</w:t>
      </w:r>
    </w:p>
    <w:p w:rsidR="000826F2" w:rsidRPr="00165530" w:rsidRDefault="000826F2" w:rsidP="00165530">
      <w:pPr>
        <w:pStyle w:val="Style30"/>
        <w:widowControl/>
        <w:spacing w:line="360" w:lineRule="auto"/>
        <w:ind w:firstLine="0"/>
        <w:rPr>
          <w:rStyle w:val="FontStyle56"/>
          <w:b w:val="0"/>
          <w:sz w:val="24"/>
          <w:szCs w:val="24"/>
        </w:rPr>
      </w:pPr>
      <w:r w:rsidRPr="00165530">
        <w:rPr>
          <w:rStyle w:val="FontStyle56"/>
          <w:b w:val="0"/>
          <w:sz w:val="24"/>
          <w:szCs w:val="24"/>
        </w:rPr>
        <w:t xml:space="preserve">                 </w:t>
      </w:r>
    </w:p>
    <w:p w:rsidR="000826F2" w:rsidRPr="00165530" w:rsidRDefault="000826F2" w:rsidP="00165530">
      <w:pPr>
        <w:pStyle w:val="Style30"/>
        <w:widowControl/>
        <w:spacing w:line="360" w:lineRule="auto"/>
        <w:ind w:firstLine="0"/>
        <w:jc w:val="center"/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</w:pPr>
      <w:r w:rsidRPr="00165530"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  <w:t>Дидактические игры по правилам дорожного движения</w:t>
      </w:r>
    </w:p>
    <w:p w:rsidR="000826F2" w:rsidRPr="00165530" w:rsidRDefault="000826F2" w:rsidP="00165530">
      <w:pPr>
        <w:pStyle w:val="Style46"/>
        <w:widowControl/>
        <w:ind w:firstLine="720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Игра «Теремок»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Учить детей различать дорожные знаки, знать их назначение для пешехода, водителей автотранспорта и велосипедистов. Воспиты</w:t>
      </w:r>
      <w:r w:rsidRPr="00165530">
        <w:rPr>
          <w:rStyle w:val="FontStyle83"/>
          <w:sz w:val="24"/>
          <w:szCs w:val="24"/>
        </w:rPr>
        <w:softHyphen/>
        <w:t>вать внимание, ориентировку в пространстве.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 xml:space="preserve">Сказочный домик «Теремок» с вырезанным окошком, картонная полоска с изображенными на ней дорожными знаками. </w:t>
      </w:r>
      <w:r w:rsidRPr="00165530">
        <w:rPr>
          <w:rStyle w:val="FontStyle66"/>
          <w:sz w:val="24"/>
          <w:szCs w:val="24"/>
        </w:rPr>
        <w:t xml:space="preserve">(Предупреждающие знаки: </w:t>
      </w:r>
      <w:r w:rsidRPr="00165530">
        <w:rPr>
          <w:rStyle w:val="FontStyle83"/>
          <w:sz w:val="24"/>
          <w:szCs w:val="24"/>
        </w:rPr>
        <w:t>железнодорожный переезд, дети, пешеход</w:t>
      </w:r>
      <w:r w:rsidRPr="00165530">
        <w:rPr>
          <w:rStyle w:val="FontStyle83"/>
          <w:sz w:val="24"/>
          <w:szCs w:val="24"/>
        </w:rPr>
        <w:softHyphen/>
        <w:t xml:space="preserve">ный переход, опасный поворот. </w:t>
      </w:r>
      <w:r w:rsidRPr="00165530">
        <w:rPr>
          <w:rStyle w:val="FontStyle66"/>
          <w:sz w:val="24"/>
          <w:szCs w:val="24"/>
        </w:rPr>
        <w:t xml:space="preserve">Предписывающие знаки: </w:t>
      </w:r>
      <w:r w:rsidRPr="00165530">
        <w:rPr>
          <w:rStyle w:val="FontStyle83"/>
          <w:sz w:val="24"/>
          <w:szCs w:val="24"/>
        </w:rPr>
        <w:t>прямо, напра</w:t>
      </w:r>
      <w:r w:rsidRPr="00165530">
        <w:rPr>
          <w:rStyle w:val="FontStyle83"/>
          <w:sz w:val="24"/>
          <w:szCs w:val="24"/>
        </w:rPr>
        <w:softHyphen/>
        <w:t xml:space="preserve">во, налево, круговое движение, пешеходная дорожка. </w:t>
      </w:r>
      <w:r w:rsidRPr="00165530">
        <w:rPr>
          <w:rStyle w:val="FontStyle66"/>
          <w:sz w:val="24"/>
          <w:szCs w:val="24"/>
        </w:rPr>
        <w:t xml:space="preserve">Информационные знаки и знаки особых предписаний: </w:t>
      </w:r>
      <w:r w:rsidRPr="00165530">
        <w:rPr>
          <w:rStyle w:val="FontStyle83"/>
          <w:sz w:val="24"/>
          <w:szCs w:val="24"/>
        </w:rPr>
        <w:t>место стоянки, пешеходный пере</w:t>
      </w:r>
      <w:r w:rsidRPr="00165530">
        <w:rPr>
          <w:rStyle w:val="FontStyle83"/>
          <w:sz w:val="24"/>
          <w:szCs w:val="24"/>
        </w:rPr>
        <w:softHyphen/>
        <w:t>ход, телефон).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игры: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Полоску перемещают (сверху вниз или слева направо, в окошке по</w:t>
      </w:r>
      <w:r w:rsidRPr="00165530">
        <w:rPr>
          <w:rStyle w:val="FontStyle83"/>
          <w:sz w:val="24"/>
          <w:szCs w:val="24"/>
        </w:rPr>
        <w:softHyphen/>
        <w:t>очередно появляются дорожные знаки). Дети называют знаки, объясня</w:t>
      </w:r>
      <w:r w:rsidRPr="00165530">
        <w:rPr>
          <w:rStyle w:val="FontStyle83"/>
          <w:sz w:val="24"/>
          <w:szCs w:val="24"/>
        </w:rPr>
        <w:softHyphen/>
        <w:t>ют их назначение.</w:t>
      </w:r>
    </w:p>
    <w:p w:rsidR="000826F2" w:rsidRPr="00165530" w:rsidRDefault="000826F2" w:rsidP="00165530">
      <w:pPr>
        <w:pStyle w:val="Style46"/>
        <w:widowControl/>
        <w:rPr>
          <w:rFonts w:ascii="Times New Roman" w:hAnsi="Times New Roman"/>
        </w:rPr>
      </w:pPr>
      <w:r w:rsidRPr="00165530">
        <w:rPr>
          <w:rFonts w:ascii="Times New Roman" w:hAnsi="Times New Roman"/>
        </w:rPr>
        <w:t xml:space="preserve">     </w:t>
      </w:r>
    </w:p>
    <w:p w:rsidR="000826F2" w:rsidRPr="00165530" w:rsidRDefault="000826F2" w:rsidP="00165530">
      <w:pPr>
        <w:pStyle w:val="Style46"/>
        <w:widowControl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Игра «Автошкола»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Закреплять знания детей о том, как следует переходить улицу; о назначении светофора, регулировщика и дорожных знаков. Упраж</w:t>
      </w:r>
      <w:r w:rsidRPr="00165530">
        <w:rPr>
          <w:rStyle w:val="FontStyle83"/>
          <w:sz w:val="24"/>
          <w:szCs w:val="24"/>
        </w:rPr>
        <w:softHyphen/>
        <w:t>нять в ориентировке в пространстве и во времени; воспитывать сме</w:t>
      </w:r>
      <w:r w:rsidRPr="00165530">
        <w:rPr>
          <w:rStyle w:val="FontStyle83"/>
          <w:sz w:val="24"/>
          <w:szCs w:val="24"/>
        </w:rPr>
        <w:softHyphen/>
        <w:t>лость, находчивость, умение помогать товарищу.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>Двойной лист картона: на левом листе наклеены картин</w:t>
      </w:r>
      <w:r w:rsidRPr="00165530">
        <w:rPr>
          <w:rStyle w:val="FontStyle83"/>
          <w:sz w:val="24"/>
          <w:szCs w:val="24"/>
        </w:rPr>
        <w:softHyphen/>
        <w:t>ки с изображением различных дорожных ситуаций, на правом листе на</w:t>
      </w:r>
      <w:r w:rsidRPr="00165530">
        <w:rPr>
          <w:rStyle w:val="FontStyle83"/>
          <w:sz w:val="24"/>
          <w:szCs w:val="24"/>
        </w:rPr>
        <w:softHyphen/>
        <w:t>писаны правила.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Дети рассматривают картинки с изображением различных дорожных ситуаций. Они должны объяснить изображенную на картинке ситуа</w:t>
      </w:r>
      <w:r w:rsidRPr="00165530">
        <w:rPr>
          <w:rStyle w:val="FontStyle83"/>
          <w:sz w:val="24"/>
          <w:szCs w:val="24"/>
        </w:rPr>
        <w:softHyphen/>
        <w:t>цию, оценить поведение пешеходов, детей у светофора, необходимость нужного дорожного знака.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0"/>
        <w:jc w:val="left"/>
        <w:rPr>
          <w:rStyle w:val="FontStyle83"/>
          <w:b/>
          <w:sz w:val="24"/>
          <w:szCs w:val="24"/>
        </w:rPr>
      </w:pPr>
      <w:r w:rsidRPr="00165530">
        <w:rPr>
          <w:rStyle w:val="FontStyle83"/>
          <w:b/>
          <w:sz w:val="24"/>
          <w:szCs w:val="24"/>
        </w:rPr>
        <w:t xml:space="preserve">      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0"/>
        <w:jc w:val="left"/>
        <w:rPr>
          <w:rStyle w:val="FontStyle83"/>
          <w:b/>
          <w:sz w:val="24"/>
          <w:szCs w:val="24"/>
        </w:rPr>
      </w:pPr>
      <w:r w:rsidRPr="00165530">
        <w:rPr>
          <w:rStyle w:val="FontStyle83"/>
          <w:b/>
          <w:sz w:val="24"/>
          <w:szCs w:val="24"/>
        </w:rPr>
        <w:t>Игра «Узнай знак»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70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Закрепление знаний детей о дорожных знаках.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7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75"/>
          <w:sz w:val="24"/>
          <w:szCs w:val="24"/>
        </w:rPr>
        <w:t xml:space="preserve">2 </w:t>
      </w:r>
      <w:r w:rsidRPr="00165530">
        <w:rPr>
          <w:rStyle w:val="FontStyle83"/>
          <w:sz w:val="24"/>
          <w:szCs w:val="24"/>
        </w:rPr>
        <w:t xml:space="preserve">картонных диска, соединенных </w:t>
      </w:r>
      <w:r w:rsidRPr="00165530">
        <w:rPr>
          <w:rStyle w:val="FontStyle70"/>
          <w:b w:val="0"/>
          <w:sz w:val="24"/>
          <w:szCs w:val="24"/>
        </w:rPr>
        <w:t xml:space="preserve">в </w:t>
      </w:r>
      <w:r w:rsidRPr="00165530">
        <w:rPr>
          <w:rStyle w:val="FontStyle56"/>
          <w:b w:val="0"/>
          <w:sz w:val="24"/>
          <w:szCs w:val="24"/>
        </w:rPr>
        <w:t xml:space="preserve">центре </w:t>
      </w:r>
      <w:r w:rsidRPr="00165530">
        <w:rPr>
          <w:rStyle w:val="FontStyle70"/>
          <w:b w:val="0"/>
          <w:sz w:val="24"/>
          <w:szCs w:val="24"/>
        </w:rPr>
        <w:t>винтом. На</w:t>
      </w:r>
      <w:r w:rsidRPr="00165530">
        <w:rPr>
          <w:rStyle w:val="FontStyle56"/>
          <w:spacing w:val="20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нижнем круге вдоль края приклеены обозначения дорожных </w:t>
      </w:r>
      <w:r w:rsidRPr="00165530">
        <w:rPr>
          <w:rStyle w:val="FontStyle70"/>
          <w:b w:val="0"/>
          <w:sz w:val="24"/>
          <w:szCs w:val="24"/>
        </w:rPr>
        <w:t>знаков.</w:t>
      </w:r>
      <w:r w:rsidRPr="00165530">
        <w:rPr>
          <w:rStyle w:val="FontStyle70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На внешнем круге у края вырезается окошко по размеру </w:t>
      </w:r>
      <w:r w:rsidRPr="00165530">
        <w:rPr>
          <w:rStyle w:val="FontStyle56"/>
          <w:b w:val="0"/>
          <w:sz w:val="24"/>
          <w:szCs w:val="24"/>
        </w:rPr>
        <w:t>чуть больше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дорожных знаков. Вращая диск, ребенок находит нужный </w:t>
      </w:r>
      <w:r w:rsidRPr="00165530">
        <w:rPr>
          <w:rStyle w:val="FontStyle70"/>
          <w:b w:val="0"/>
          <w:sz w:val="24"/>
          <w:szCs w:val="24"/>
        </w:rPr>
        <w:t>знак.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Детям показывают картинку, изображающую ситуацию на </w:t>
      </w:r>
      <w:r w:rsidRPr="00165530">
        <w:rPr>
          <w:rStyle w:val="FontStyle56"/>
          <w:b w:val="0"/>
          <w:sz w:val="24"/>
          <w:szCs w:val="24"/>
        </w:rPr>
        <w:t>дороге.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Они должны найти дорожный знак, который здесь необходимо </w:t>
      </w:r>
      <w:r w:rsidRPr="00165530">
        <w:rPr>
          <w:rStyle w:val="FontStyle56"/>
          <w:b w:val="0"/>
          <w:sz w:val="24"/>
          <w:szCs w:val="24"/>
        </w:rPr>
        <w:t>поста</w:t>
      </w:r>
      <w:r w:rsidRPr="00165530">
        <w:rPr>
          <w:rStyle w:val="FontStyle83"/>
          <w:sz w:val="24"/>
          <w:szCs w:val="24"/>
        </w:rPr>
        <w:t>вить.</w:t>
      </w:r>
    </w:p>
    <w:p w:rsidR="000826F2" w:rsidRPr="00165530" w:rsidRDefault="000826F2" w:rsidP="00165530">
      <w:pPr>
        <w:pStyle w:val="Style46"/>
        <w:widowControl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</w:rPr>
        <w:t xml:space="preserve">       </w:t>
      </w:r>
      <w:r w:rsidRPr="00165530">
        <w:rPr>
          <w:rStyle w:val="FontStyle64"/>
          <w:rFonts w:ascii="Times New Roman" w:hAnsi="Times New Roman"/>
          <w:sz w:val="24"/>
          <w:szCs w:val="24"/>
        </w:rPr>
        <w:t>Игра «На островке»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Закреплять знания детей о том, как следует обходить разные</w:t>
      </w:r>
      <w:r w:rsidRPr="00165530">
        <w:rPr>
          <w:rStyle w:val="FontStyle62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виды транспорта. Знакомить с наиболее типичными дорожно-транспортными ситуациями и соответствующими правилами поведения </w:t>
      </w:r>
      <w:r w:rsidRPr="00165530">
        <w:rPr>
          <w:rStyle w:val="FontStyle70"/>
          <w:b w:val="0"/>
          <w:sz w:val="24"/>
          <w:szCs w:val="24"/>
        </w:rPr>
        <w:t>пе</w:t>
      </w:r>
      <w:r w:rsidRPr="00165530">
        <w:rPr>
          <w:rStyle w:val="FontStyle83"/>
          <w:sz w:val="24"/>
          <w:szCs w:val="24"/>
        </w:rPr>
        <w:t>шеходов.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 xml:space="preserve">Картинки, изображающие различные ситуации с </w:t>
      </w:r>
      <w:r w:rsidRPr="00165530">
        <w:rPr>
          <w:rStyle w:val="FontStyle74"/>
          <w:b w:val="0"/>
          <w:sz w:val="24"/>
          <w:szCs w:val="24"/>
        </w:rPr>
        <w:t>участи</w:t>
      </w:r>
      <w:r w:rsidRPr="00165530">
        <w:rPr>
          <w:rStyle w:val="FontStyle83"/>
          <w:sz w:val="24"/>
          <w:szCs w:val="24"/>
        </w:rPr>
        <w:t>ем пешеходов, дорожные знаки, светофор.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83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 xml:space="preserve">Ход игры. </w:t>
      </w:r>
      <w:r w:rsidRPr="00165530">
        <w:rPr>
          <w:rStyle w:val="FontStyle83"/>
          <w:sz w:val="24"/>
          <w:szCs w:val="24"/>
        </w:rPr>
        <w:t xml:space="preserve">Дети должны рассмотреть и объяснить изображенную на картинке ситуацию, оценить поведение пешеходов, пассажиров, водителей; </w:t>
      </w:r>
      <w:r w:rsidRPr="00165530">
        <w:rPr>
          <w:rStyle w:val="FontStyle71"/>
          <w:b w:val="0"/>
          <w:sz w:val="24"/>
          <w:szCs w:val="24"/>
        </w:rPr>
        <w:t>объ</w:t>
      </w:r>
      <w:r w:rsidRPr="00165530">
        <w:rPr>
          <w:rStyle w:val="FontStyle83"/>
          <w:sz w:val="24"/>
          <w:szCs w:val="24"/>
        </w:rPr>
        <w:t>яснить необходимость установки нужного дорожного знака.</w:t>
      </w:r>
    </w:p>
    <w:p w:rsidR="000826F2" w:rsidRDefault="000826F2" w:rsidP="00165530">
      <w:pPr>
        <w:pStyle w:val="Style3"/>
        <w:widowControl/>
        <w:ind w:firstLine="720"/>
        <w:jc w:val="center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3"/>
        <w:widowControl/>
        <w:ind w:firstLine="720"/>
        <w:jc w:val="center"/>
        <w:rPr>
          <w:rStyle w:val="FontStyle55"/>
          <w:rFonts w:ascii="Times New Roman" w:hAnsi="Times New Roman" w:cs="Times New Roman"/>
          <w:u w:val="single"/>
        </w:rPr>
      </w:pPr>
      <w:r w:rsidRPr="00165530">
        <w:rPr>
          <w:rStyle w:val="FontStyle55"/>
          <w:rFonts w:ascii="Times New Roman" w:hAnsi="Times New Roman" w:cs="Times New Roman"/>
          <w:b/>
          <w:u w:val="single"/>
        </w:rPr>
        <w:t>Перспективный план занятий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</w:rPr>
      </w:pP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«Автомобиль»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Познакомить детей со средством передвижения — автомоби</w:t>
      </w:r>
      <w:r w:rsidRPr="00165530">
        <w:rPr>
          <w:rStyle w:val="FontStyle83"/>
          <w:sz w:val="24"/>
          <w:szCs w:val="24"/>
        </w:rPr>
        <w:softHyphen/>
        <w:t>лем, его составными частями (кузов, кабина, руль, колеса). Дать поня</w:t>
      </w:r>
      <w:r w:rsidRPr="00165530">
        <w:rPr>
          <w:rStyle w:val="FontStyle83"/>
          <w:sz w:val="24"/>
          <w:szCs w:val="24"/>
        </w:rPr>
        <w:softHyphen/>
        <w:t>тие, что автомобилем управляет человек — водитель.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«За рулем»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Знакомить с транспортом, расширять словарный запас.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«На чем люди ездят»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Дать детям представление о транспорте, который они могут на</w:t>
      </w:r>
      <w:r w:rsidRPr="00165530">
        <w:rPr>
          <w:rStyle w:val="FontStyle83"/>
          <w:sz w:val="24"/>
          <w:szCs w:val="24"/>
        </w:rPr>
        <w:softHyphen/>
        <w:t>блюдать на улице. Побуждать делиться впечатлениями о знакомых ви</w:t>
      </w:r>
      <w:r w:rsidRPr="00165530">
        <w:rPr>
          <w:rStyle w:val="FontStyle83"/>
          <w:sz w:val="24"/>
          <w:szCs w:val="24"/>
        </w:rPr>
        <w:softHyphen/>
        <w:t>дах транспорта.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«Инсценировка рассказа Н. Павловой „На машине"»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7"/>
          <w:rFonts w:ascii="Times New Roman" w:hAnsi="Times New Roman" w:cs="Times New Roman"/>
          <w:spacing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Развивать представления детей о средствах передвижения, акти</w:t>
      </w:r>
      <w:r w:rsidRPr="00165530">
        <w:rPr>
          <w:rStyle w:val="FontStyle83"/>
          <w:sz w:val="24"/>
          <w:szCs w:val="24"/>
        </w:rPr>
        <w:softHyphen/>
        <w:t>визировать употребление в речи слов: «машина», «колеса», «руль» и т.д.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«Рассматривание автомашин, автобуса, трамвая» (игрушки)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Учить детей различать </w:t>
      </w:r>
      <w:r w:rsidRPr="00165530">
        <w:rPr>
          <w:rStyle w:val="FontStyle56"/>
          <w:sz w:val="24"/>
          <w:szCs w:val="24"/>
        </w:rPr>
        <w:t xml:space="preserve">по </w:t>
      </w:r>
      <w:r w:rsidRPr="00165530">
        <w:rPr>
          <w:rStyle w:val="FontStyle83"/>
          <w:sz w:val="24"/>
          <w:szCs w:val="24"/>
        </w:rPr>
        <w:t xml:space="preserve">внешнему виду и называть </w:t>
      </w:r>
      <w:r w:rsidRPr="00165530">
        <w:rPr>
          <w:rStyle w:val="FontStyle56"/>
          <w:b w:val="0"/>
          <w:sz w:val="24"/>
          <w:szCs w:val="24"/>
        </w:rPr>
        <w:t>грузовой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и легковой автомобили, автобус, трамвай, а также их основные </w:t>
      </w:r>
      <w:r w:rsidRPr="00165530">
        <w:rPr>
          <w:rStyle w:val="FontStyle56"/>
          <w:b w:val="0"/>
          <w:sz w:val="24"/>
          <w:szCs w:val="24"/>
        </w:rPr>
        <w:t xml:space="preserve">части </w:t>
      </w:r>
      <w:r w:rsidRPr="00165530">
        <w:rPr>
          <w:rStyle w:val="FontStyle83"/>
          <w:sz w:val="24"/>
          <w:szCs w:val="24"/>
        </w:rPr>
        <w:t>(кабина, руль, кузов, колеса, окна).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«Рассказ воспитателя о средствах передвижения, рассматривание картины  “Едем в автобусе”»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Уточнить представления детей о некоторых транспортных средствах: грузовых и легковых автомобилях, автобусах. Активизиро</w:t>
      </w:r>
      <w:r w:rsidRPr="00165530">
        <w:rPr>
          <w:rStyle w:val="FontStyle83"/>
          <w:sz w:val="24"/>
          <w:szCs w:val="24"/>
        </w:rPr>
        <w:softHyphen/>
        <w:t>вать в речи слова: «кабина», «руль», «колеса», «шофер», «салон».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«Чтение сказки С. Михалкова „Бездельник светофор", знакомст</w:t>
      </w:r>
      <w:r w:rsidRPr="00165530">
        <w:rPr>
          <w:rStyle w:val="FontStyle62"/>
          <w:sz w:val="24"/>
          <w:szCs w:val="24"/>
          <w:u w:val="single"/>
        </w:rPr>
        <w:softHyphen/>
        <w:t>во с плоскостным светофором и его сигналами»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Дать детям понятие о светофоре, о его назначении, познакомить с сигналами светофора.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«Знакомство с дорогой и ее частями (на макете)»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Познакомить детей с понятием «дорога», частями дороги (про</w:t>
      </w:r>
      <w:r w:rsidRPr="00165530">
        <w:rPr>
          <w:rStyle w:val="FontStyle83"/>
          <w:sz w:val="24"/>
          <w:szCs w:val="24"/>
        </w:rPr>
        <w:softHyphen/>
        <w:t>езжая часть, тротуар, разделительная полоса).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«Чтение и беседа по книге В. Арбекова „Про умных зверушек"» 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Познакомить детей с опасными ситуациями, </w:t>
      </w:r>
      <w:r w:rsidRPr="00165530">
        <w:rPr>
          <w:rStyle w:val="FontStyle56"/>
          <w:sz w:val="24"/>
          <w:szCs w:val="24"/>
        </w:rPr>
        <w:t xml:space="preserve">которые могут </w:t>
      </w:r>
      <w:r w:rsidRPr="00165530">
        <w:rPr>
          <w:rStyle w:val="FontStyle83"/>
          <w:sz w:val="24"/>
          <w:szCs w:val="24"/>
        </w:rPr>
        <w:t xml:space="preserve">возникнуть на дороге, учить предвидеть и избегать их. 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</w:t>
      </w:r>
      <w:r w:rsidRPr="00165530">
        <w:rPr>
          <w:rStyle w:val="FontStyle62"/>
          <w:spacing w:val="20"/>
          <w:sz w:val="24"/>
          <w:szCs w:val="24"/>
          <w:u w:val="single"/>
        </w:rPr>
        <w:t>«Мы</w:t>
      </w:r>
      <w:r w:rsidRPr="00165530">
        <w:rPr>
          <w:rStyle w:val="FontStyle62"/>
          <w:sz w:val="24"/>
          <w:szCs w:val="24"/>
          <w:u w:val="single"/>
        </w:rPr>
        <w:t xml:space="preserve"> знакомимся с улицей»</w:t>
      </w:r>
    </w:p>
    <w:p w:rsidR="000826F2" w:rsidRPr="00165530" w:rsidRDefault="000826F2" w:rsidP="00165530">
      <w:pPr>
        <w:pStyle w:val="Style28"/>
        <w:widowControl/>
        <w:spacing w:line="240" w:lineRule="auto"/>
        <w:ind w:firstLine="720"/>
        <w:jc w:val="left"/>
        <w:rPr>
          <w:rStyle w:val="FontStyle62"/>
          <w:b w:val="0"/>
          <w:bCs w:val="0"/>
          <w:spacing w:val="20"/>
          <w:sz w:val="24"/>
          <w:szCs w:val="24"/>
        </w:rPr>
      </w:pPr>
      <w:r w:rsidRPr="00165530">
        <w:rPr>
          <w:rStyle w:val="FontStyle71"/>
          <w:sz w:val="24"/>
          <w:szCs w:val="24"/>
        </w:rPr>
        <w:t xml:space="preserve">Цель. </w:t>
      </w:r>
      <w:r w:rsidRPr="00165530">
        <w:rPr>
          <w:rStyle w:val="FontStyle71"/>
          <w:b w:val="0"/>
          <w:sz w:val="24"/>
          <w:szCs w:val="24"/>
        </w:rPr>
        <w:t>Познакомить</w:t>
      </w:r>
      <w:r w:rsidRPr="00165530">
        <w:rPr>
          <w:rStyle w:val="FontStyle83"/>
          <w:sz w:val="24"/>
          <w:szCs w:val="24"/>
        </w:rPr>
        <w:t xml:space="preserve"> </w:t>
      </w:r>
      <w:r w:rsidRPr="00165530">
        <w:rPr>
          <w:rStyle w:val="FontStyle71"/>
          <w:b w:val="0"/>
          <w:sz w:val="24"/>
          <w:szCs w:val="24"/>
        </w:rPr>
        <w:t>детей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с улицей, ее </w:t>
      </w:r>
      <w:r w:rsidRPr="00165530">
        <w:rPr>
          <w:rStyle w:val="FontStyle56"/>
          <w:b w:val="0"/>
          <w:sz w:val="24"/>
          <w:szCs w:val="24"/>
        </w:rPr>
        <w:t>особенностями;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учить </w:t>
      </w:r>
      <w:r w:rsidRPr="00165530">
        <w:rPr>
          <w:rStyle w:val="FontStyle56"/>
          <w:b w:val="0"/>
          <w:sz w:val="24"/>
          <w:szCs w:val="24"/>
        </w:rPr>
        <w:t>прави</w:t>
      </w:r>
      <w:r w:rsidRPr="00165530">
        <w:rPr>
          <w:rStyle w:val="FontStyle83"/>
          <w:sz w:val="24"/>
          <w:szCs w:val="24"/>
        </w:rPr>
        <w:t xml:space="preserve">лам </w:t>
      </w:r>
      <w:r w:rsidRPr="00165530">
        <w:rPr>
          <w:rStyle w:val="FontStyle71"/>
          <w:b w:val="0"/>
          <w:sz w:val="24"/>
          <w:szCs w:val="24"/>
        </w:rPr>
        <w:t>поведения на</w:t>
      </w:r>
      <w:r w:rsidRPr="00165530">
        <w:rPr>
          <w:rStyle w:val="FontStyle58"/>
          <w:b w:val="0"/>
          <w:sz w:val="24"/>
          <w:szCs w:val="24"/>
        </w:rPr>
        <w:t xml:space="preserve"> </w:t>
      </w:r>
      <w:r w:rsidRPr="00165530">
        <w:rPr>
          <w:rStyle w:val="FontStyle71"/>
          <w:b w:val="0"/>
          <w:sz w:val="24"/>
          <w:szCs w:val="24"/>
        </w:rPr>
        <w:t>улице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75"/>
          <w:sz w:val="24"/>
          <w:szCs w:val="24"/>
        </w:rPr>
        <w:t xml:space="preserve">(быть </w:t>
      </w:r>
      <w:r w:rsidRPr="00165530">
        <w:rPr>
          <w:rStyle w:val="FontStyle56"/>
          <w:b w:val="0"/>
          <w:sz w:val="24"/>
          <w:szCs w:val="24"/>
        </w:rPr>
        <w:t>внимательным</w:t>
      </w:r>
      <w:r w:rsidRPr="00165530">
        <w:rPr>
          <w:rStyle w:val="FontStyle56"/>
          <w:sz w:val="24"/>
          <w:szCs w:val="24"/>
        </w:rPr>
        <w:t xml:space="preserve">, </w:t>
      </w:r>
      <w:r w:rsidRPr="00165530">
        <w:rPr>
          <w:rStyle w:val="FontStyle83"/>
          <w:sz w:val="24"/>
          <w:szCs w:val="24"/>
        </w:rPr>
        <w:t xml:space="preserve">наш </w:t>
      </w:r>
      <w:r w:rsidRPr="00165530">
        <w:rPr>
          <w:rStyle w:val="FontStyle71"/>
          <w:b w:val="0"/>
          <w:sz w:val="24"/>
          <w:szCs w:val="24"/>
        </w:rPr>
        <w:t>только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75"/>
          <w:sz w:val="24"/>
          <w:szCs w:val="24"/>
        </w:rPr>
        <w:t>по т</w:t>
      </w:r>
      <w:r w:rsidRPr="00165530">
        <w:rPr>
          <w:rStyle w:val="FontStyle56"/>
          <w:b w:val="0"/>
          <w:sz w:val="24"/>
          <w:szCs w:val="24"/>
        </w:rPr>
        <w:t>ротуару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по правой е</w:t>
      </w:r>
      <w:r w:rsidRPr="00165530">
        <w:rPr>
          <w:rStyle w:val="FontStyle56"/>
          <w:b w:val="0"/>
          <w:sz w:val="24"/>
          <w:szCs w:val="24"/>
        </w:rPr>
        <w:t>го стороне, переходить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улицу т</w:t>
      </w:r>
      <w:r w:rsidRPr="00165530">
        <w:rPr>
          <w:rStyle w:val="FontStyle71"/>
          <w:b w:val="0"/>
          <w:sz w:val="24"/>
          <w:szCs w:val="24"/>
        </w:rPr>
        <w:t xml:space="preserve">олько </w:t>
      </w:r>
      <w:r w:rsidRPr="00165530">
        <w:rPr>
          <w:rStyle w:val="FontStyle56"/>
          <w:b w:val="0"/>
          <w:sz w:val="24"/>
          <w:szCs w:val="24"/>
        </w:rPr>
        <w:t>по подземному переходу или по специально выделенному на дороге переходу – «зебре». Если нарушить эти правила, то можно попасть под машину).</w:t>
      </w:r>
    </w:p>
    <w:p w:rsidR="000826F2" w:rsidRPr="00165530" w:rsidRDefault="000826F2" w:rsidP="00165530">
      <w:pPr>
        <w:pStyle w:val="Style13"/>
        <w:widowControl/>
        <w:spacing w:line="240" w:lineRule="auto"/>
        <w:ind w:firstLine="720"/>
        <w:jc w:val="left"/>
        <w:rPr>
          <w:rStyle w:val="FontStyle71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«Светофор (транспортный и пешеходный) </w:t>
      </w:r>
      <w:r w:rsidRPr="00165530">
        <w:rPr>
          <w:rStyle w:val="FontStyle75"/>
          <w:b/>
          <w:sz w:val="24"/>
          <w:szCs w:val="24"/>
          <w:u w:val="single"/>
        </w:rPr>
        <w:t>и</w:t>
      </w:r>
      <w:r w:rsidRPr="00165530">
        <w:rPr>
          <w:rStyle w:val="FontStyle75"/>
          <w:sz w:val="24"/>
          <w:szCs w:val="24"/>
          <w:u w:val="single"/>
        </w:rPr>
        <w:t xml:space="preserve"> </w:t>
      </w:r>
      <w:r w:rsidRPr="00165530">
        <w:rPr>
          <w:rStyle w:val="FontStyle75"/>
          <w:b/>
          <w:sz w:val="24"/>
          <w:szCs w:val="24"/>
          <w:u w:val="single"/>
        </w:rPr>
        <w:t>его</w:t>
      </w:r>
      <w:r w:rsidRPr="00165530">
        <w:rPr>
          <w:rStyle w:val="FontStyle71"/>
          <w:sz w:val="24"/>
          <w:szCs w:val="24"/>
          <w:u w:val="single"/>
        </w:rPr>
        <w:t xml:space="preserve"> сигналы»</w:t>
      </w:r>
    </w:p>
    <w:p w:rsidR="000826F2" w:rsidRPr="00165530" w:rsidRDefault="000826F2" w:rsidP="00165530">
      <w:pPr>
        <w:pStyle w:val="Style7"/>
        <w:widowControl/>
        <w:ind w:left="720"/>
        <w:rPr>
          <w:rStyle w:val="FontStyle62"/>
          <w:sz w:val="24"/>
          <w:szCs w:val="24"/>
          <w:u w:val="single"/>
        </w:rPr>
      </w:pPr>
      <w:r w:rsidRPr="00165530">
        <w:rPr>
          <w:rStyle w:val="FontStyle71"/>
          <w:sz w:val="24"/>
          <w:szCs w:val="24"/>
        </w:rPr>
        <w:t xml:space="preserve">Цель. </w:t>
      </w:r>
      <w:r w:rsidRPr="00165530">
        <w:rPr>
          <w:rStyle w:val="FontStyle71"/>
          <w:b w:val="0"/>
          <w:sz w:val="24"/>
          <w:szCs w:val="24"/>
        </w:rPr>
        <w:t>Продолжить</w:t>
      </w:r>
      <w:r w:rsidRPr="00165530">
        <w:rPr>
          <w:rStyle w:val="FontStyle83"/>
          <w:b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>знакомить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детей </w:t>
      </w:r>
      <w:r w:rsidRPr="00165530">
        <w:rPr>
          <w:rStyle w:val="FontStyle60"/>
          <w:b w:val="0"/>
          <w:sz w:val="24"/>
          <w:szCs w:val="24"/>
        </w:rPr>
        <w:t xml:space="preserve">с сигналами </w:t>
      </w:r>
      <w:r w:rsidRPr="00165530">
        <w:rPr>
          <w:rStyle w:val="FontStyle56"/>
          <w:b w:val="0"/>
          <w:sz w:val="24"/>
          <w:szCs w:val="24"/>
        </w:rPr>
        <w:t xml:space="preserve">светофора, </w:t>
      </w:r>
      <w:r w:rsidRPr="00165530">
        <w:rPr>
          <w:rStyle w:val="FontStyle83"/>
          <w:sz w:val="24"/>
          <w:szCs w:val="24"/>
        </w:rPr>
        <w:t xml:space="preserve">дать </w:t>
      </w:r>
      <w:r w:rsidRPr="00165530">
        <w:rPr>
          <w:rStyle w:val="FontStyle56"/>
          <w:b w:val="0"/>
          <w:sz w:val="24"/>
          <w:szCs w:val="24"/>
        </w:rPr>
        <w:t>понятие о транспортном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(плоскостном) пешеходном и </w:t>
      </w:r>
      <w:r w:rsidRPr="00165530">
        <w:rPr>
          <w:rStyle w:val="FontStyle56"/>
          <w:b w:val="0"/>
          <w:sz w:val="24"/>
          <w:szCs w:val="24"/>
        </w:rPr>
        <w:t>светофоре,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учить определять по сигналу светофора, как </w:t>
      </w:r>
      <w:r w:rsidRPr="00165530">
        <w:rPr>
          <w:rStyle w:val="FontStyle56"/>
          <w:b w:val="0"/>
          <w:sz w:val="24"/>
          <w:szCs w:val="24"/>
        </w:rPr>
        <w:t>нужно действовать.</w:t>
      </w:r>
    </w:p>
    <w:p w:rsidR="000826F2" w:rsidRPr="00165530" w:rsidRDefault="000826F2" w:rsidP="00165530">
      <w:pPr>
        <w:pStyle w:val="Style7"/>
        <w:widowControl/>
        <w:ind w:left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  <w:u w:val="single"/>
        </w:rPr>
        <w:t>Тема «Знай и выполняй правила уличного движения»</w:t>
      </w:r>
      <w:r w:rsidRPr="00165530">
        <w:rPr>
          <w:rStyle w:val="FontStyle62"/>
          <w:sz w:val="24"/>
          <w:szCs w:val="24"/>
          <w:u w:val="single"/>
        </w:rPr>
        <w:br/>
      </w: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Закреплять знание правил уличного движения (люди ходят по тротуарам, переходят улицу по переходам при разрешающем </w:t>
      </w:r>
      <w:r w:rsidRPr="00165530">
        <w:rPr>
          <w:rStyle w:val="FontStyle56"/>
          <w:b w:val="0"/>
          <w:sz w:val="24"/>
          <w:szCs w:val="24"/>
        </w:rPr>
        <w:t xml:space="preserve">сигнале </w:t>
      </w:r>
      <w:r w:rsidRPr="00165530">
        <w:rPr>
          <w:rStyle w:val="FontStyle83"/>
          <w:sz w:val="24"/>
          <w:szCs w:val="24"/>
        </w:rPr>
        <w:t>светофора; детям играть у дорог и на перекрестках опасно).</w:t>
      </w:r>
    </w:p>
    <w:p w:rsidR="000826F2" w:rsidRPr="00165530" w:rsidRDefault="000826F2" w:rsidP="00165530">
      <w:pPr>
        <w:pStyle w:val="Style7"/>
        <w:widowControl/>
        <w:ind w:left="720"/>
        <w:rPr>
          <w:rStyle w:val="FontStyle62"/>
          <w:b w:val="0"/>
          <w:bCs w:val="0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«О чем говорят дорожные знаки»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7"/>
          <w:rFonts w:ascii="Times New Roman" w:hAnsi="Times New Roman" w:cs="Times New Roman"/>
          <w:spacing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Познакомить детей с предупреждающими и указательными дорожными знаками, учить различать их («Дети», «Пешеходный переход» «Подземный пешеходный переход»).</w:t>
      </w:r>
    </w:p>
    <w:p w:rsidR="000826F2" w:rsidRPr="00165530" w:rsidRDefault="000826F2" w:rsidP="00165530">
      <w:pPr>
        <w:pStyle w:val="Style13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«Улица полна неожиданностей»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Расширять представления о правилах поведения во дворе, на улице. Учить видеть все то, что представляет опасность для жизни и здоровья</w:t>
      </w:r>
    </w:p>
    <w:p w:rsidR="000826F2" w:rsidRPr="00165530" w:rsidRDefault="000826F2" w:rsidP="00165530">
      <w:pPr>
        <w:pStyle w:val="Style13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«Чтение книги </w:t>
      </w:r>
      <w:r w:rsidRPr="00165530">
        <w:rPr>
          <w:rStyle w:val="FontStyle83"/>
          <w:b/>
          <w:sz w:val="24"/>
          <w:szCs w:val="24"/>
          <w:u w:val="single"/>
        </w:rPr>
        <w:t>А</w:t>
      </w:r>
      <w:r w:rsidRPr="00165530">
        <w:rPr>
          <w:rStyle w:val="FontStyle83"/>
          <w:sz w:val="24"/>
          <w:szCs w:val="24"/>
          <w:u w:val="single"/>
        </w:rPr>
        <w:t xml:space="preserve">. </w:t>
      </w:r>
      <w:r w:rsidRPr="00165530">
        <w:rPr>
          <w:rStyle w:val="FontStyle62"/>
          <w:sz w:val="24"/>
          <w:szCs w:val="24"/>
          <w:u w:val="single"/>
        </w:rPr>
        <w:t xml:space="preserve">Иванова “Как </w:t>
      </w:r>
      <w:r w:rsidRPr="00165530">
        <w:rPr>
          <w:rStyle w:val="FontStyle83"/>
          <w:b/>
          <w:sz w:val="24"/>
          <w:szCs w:val="24"/>
          <w:u w:val="single"/>
        </w:rPr>
        <w:t xml:space="preserve">неразлучные </w:t>
      </w:r>
      <w:r w:rsidRPr="00165530">
        <w:rPr>
          <w:rStyle w:val="FontStyle62"/>
          <w:sz w:val="24"/>
          <w:szCs w:val="24"/>
          <w:u w:val="single"/>
        </w:rPr>
        <w:t xml:space="preserve">друзья дорогу </w:t>
      </w:r>
      <w:r w:rsidRPr="00165530">
        <w:rPr>
          <w:rStyle w:val="FontStyle60"/>
          <w:sz w:val="24"/>
          <w:szCs w:val="24"/>
          <w:u w:val="single"/>
        </w:rPr>
        <w:t>пере</w:t>
      </w:r>
      <w:r w:rsidRPr="00165530">
        <w:rPr>
          <w:rStyle w:val="FontStyle62"/>
          <w:sz w:val="24"/>
          <w:szCs w:val="24"/>
          <w:u w:val="single"/>
        </w:rPr>
        <w:t>ходили”»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На примере сказочных героев закреплять правила поведения на улице: умение предвидеть и избегать опасных ситуаций.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«Целевая прогулка» (пешеход, переход, остановка автобуса) 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Наблюдать с детьми реальные ситуации на дороге; учить их узнавать знакомые дорожные знаки. Закреплять навыки соблюдения правил дорожного движения.</w:t>
      </w: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b w:val="0"/>
          <w:bCs w:val="0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«Когда мы пассажиры»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Познакомить детей с понятиями «пешеход», «пассажир»; продолжать знакомить с правилами поведения в общественном транспорте. 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«Просмотр </w:t>
      </w:r>
      <w:r w:rsidRPr="00165530">
        <w:rPr>
          <w:rStyle w:val="FontStyle83"/>
          <w:sz w:val="24"/>
          <w:szCs w:val="24"/>
          <w:u w:val="single"/>
        </w:rPr>
        <w:t xml:space="preserve">видеофильма </w:t>
      </w:r>
      <w:r w:rsidRPr="00165530">
        <w:rPr>
          <w:rStyle w:val="FontStyle62"/>
          <w:sz w:val="24"/>
          <w:szCs w:val="24"/>
          <w:u w:val="single"/>
        </w:rPr>
        <w:t xml:space="preserve">„Пассажиром быть не просто”» 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2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Знакомить детей с безопасным поведением в транспорте. 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«Я потерялся» (игра-тренинг)</w:t>
      </w:r>
    </w:p>
    <w:p w:rsidR="000826F2" w:rsidRPr="00165530" w:rsidRDefault="000826F2" w:rsidP="00165530">
      <w:pPr>
        <w:pStyle w:val="Style11"/>
        <w:widowControl/>
        <w:tabs>
          <w:tab w:val="left" w:leader="dot" w:pos="585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Учить детей правильно действовать в </w:t>
      </w:r>
      <w:r w:rsidRPr="00165530">
        <w:rPr>
          <w:rStyle w:val="FontStyle60"/>
          <w:b w:val="0"/>
          <w:sz w:val="24"/>
          <w:szCs w:val="24"/>
        </w:rPr>
        <w:t>обстановке</w:t>
      </w:r>
      <w:r w:rsidRPr="00165530">
        <w:rPr>
          <w:rStyle w:val="FontStyle56"/>
          <w:b w:val="0"/>
          <w:sz w:val="24"/>
          <w:szCs w:val="24"/>
        </w:rPr>
        <w:t>,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если </w:t>
      </w:r>
      <w:r w:rsidRPr="00165530">
        <w:rPr>
          <w:rStyle w:val="FontStyle56"/>
          <w:b w:val="0"/>
          <w:sz w:val="24"/>
          <w:szCs w:val="24"/>
        </w:rPr>
        <w:t>поте</w:t>
      </w:r>
      <w:r w:rsidRPr="00165530">
        <w:rPr>
          <w:rStyle w:val="FontStyle83"/>
          <w:sz w:val="24"/>
          <w:szCs w:val="24"/>
        </w:rPr>
        <w:t>рялся, не пугаться и не теряться в этой ситуации.</w:t>
      </w:r>
    </w:p>
    <w:p w:rsidR="000826F2" w:rsidRPr="00165530" w:rsidRDefault="000826F2" w:rsidP="00165530">
      <w:pPr>
        <w:pStyle w:val="Style37"/>
        <w:widowControl/>
        <w:rPr>
          <w:rStyle w:val="FontStyle54"/>
          <w:sz w:val="24"/>
          <w:szCs w:val="24"/>
          <w:u w:val="single"/>
        </w:rPr>
      </w:pPr>
      <w:r w:rsidRPr="00165530">
        <w:rPr>
          <w:rStyle w:val="FontStyle83"/>
          <w:b/>
          <w:sz w:val="24"/>
          <w:szCs w:val="24"/>
        </w:rPr>
        <w:t xml:space="preserve">             </w:t>
      </w:r>
      <w:r w:rsidRPr="00165530">
        <w:rPr>
          <w:rStyle w:val="FontStyle56"/>
          <w:sz w:val="24"/>
          <w:szCs w:val="24"/>
          <w:u w:val="single"/>
        </w:rPr>
        <w:t xml:space="preserve">Тема  </w:t>
      </w:r>
      <w:r w:rsidRPr="00165530">
        <w:rPr>
          <w:rStyle w:val="FontStyle62"/>
          <w:sz w:val="24"/>
          <w:szCs w:val="24"/>
          <w:u w:val="single"/>
        </w:rPr>
        <w:t xml:space="preserve">« Для </w:t>
      </w:r>
      <w:r w:rsidRPr="00165530">
        <w:rPr>
          <w:rStyle w:val="FontStyle54"/>
          <w:sz w:val="24"/>
          <w:szCs w:val="24"/>
          <w:u w:val="single"/>
        </w:rPr>
        <w:t xml:space="preserve">чего нужны правила дорожного движения, </w:t>
      </w:r>
      <w:r w:rsidRPr="00165530">
        <w:rPr>
          <w:rStyle w:val="FontStyle75"/>
          <w:b/>
          <w:sz w:val="24"/>
          <w:szCs w:val="24"/>
          <w:u w:val="single"/>
        </w:rPr>
        <w:t>как они</w:t>
      </w:r>
      <w:r w:rsidRPr="00165530">
        <w:rPr>
          <w:rStyle w:val="FontStyle75"/>
          <w:sz w:val="24"/>
          <w:szCs w:val="24"/>
          <w:u w:val="single"/>
        </w:rPr>
        <w:t xml:space="preserve"> </w:t>
      </w:r>
      <w:r w:rsidRPr="00165530">
        <w:rPr>
          <w:rStyle w:val="FontStyle54"/>
          <w:sz w:val="24"/>
          <w:szCs w:val="24"/>
          <w:u w:val="single"/>
        </w:rPr>
        <w:t>появились»</w:t>
      </w:r>
    </w:p>
    <w:p w:rsidR="000826F2" w:rsidRPr="00165530" w:rsidRDefault="000826F2" w:rsidP="00165530">
      <w:pPr>
        <w:pStyle w:val="Style28"/>
        <w:widowControl/>
        <w:spacing w:line="240" w:lineRule="auto"/>
        <w:ind w:firstLine="720"/>
        <w:jc w:val="left"/>
        <w:rPr>
          <w:rStyle w:val="FontStyle56"/>
          <w:b w:val="0"/>
          <w:sz w:val="24"/>
          <w:szCs w:val="24"/>
        </w:rPr>
      </w:pPr>
      <w:r w:rsidRPr="00165530">
        <w:rPr>
          <w:rStyle w:val="FontStyle56"/>
          <w:sz w:val="24"/>
          <w:szCs w:val="24"/>
        </w:rPr>
        <w:t xml:space="preserve">Цель. </w:t>
      </w:r>
      <w:r w:rsidRPr="00165530">
        <w:rPr>
          <w:rStyle w:val="FontStyle62"/>
          <w:b w:val="0"/>
          <w:spacing w:val="20"/>
          <w:sz w:val="24"/>
          <w:szCs w:val="24"/>
        </w:rPr>
        <w:t>Познакомить</w:t>
      </w:r>
      <w:r w:rsidRPr="00165530">
        <w:rPr>
          <w:rStyle w:val="FontStyle75"/>
          <w:b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 xml:space="preserve">детей с </w:t>
      </w:r>
      <w:r w:rsidRPr="00165530">
        <w:rPr>
          <w:rStyle w:val="FontStyle56"/>
          <w:b w:val="0"/>
          <w:spacing w:val="20"/>
          <w:sz w:val="24"/>
          <w:szCs w:val="24"/>
        </w:rPr>
        <w:t xml:space="preserve">историей </w:t>
      </w:r>
      <w:r w:rsidRPr="00165530">
        <w:rPr>
          <w:rStyle w:val="FontStyle56"/>
          <w:b w:val="0"/>
          <w:sz w:val="24"/>
          <w:szCs w:val="24"/>
        </w:rPr>
        <w:t xml:space="preserve">правил дорожного движения и объяснить, </w:t>
      </w:r>
      <w:r w:rsidRPr="00165530">
        <w:rPr>
          <w:rStyle w:val="FontStyle75"/>
          <w:sz w:val="24"/>
          <w:szCs w:val="24"/>
        </w:rPr>
        <w:t>почему</w:t>
      </w:r>
      <w:r w:rsidRPr="00165530">
        <w:rPr>
          <w:rStyle w:val="FontStyle75"/>
          <w:b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 xml:space="preserve">необходимо </w:t>
      </w:r>
      <w:r w:rsidRPr="00165530">
        <w:rPr>
          <w:rStyle w:val="FontStyle56"/>
          <w:b w:val="0"/>
          <w:spacing w:val="20"/>
          <w:sz w:val="24"/>
          <w:szCs w:val="24"/>
        </w:rPr>
        <w:t xml:space="preserve">их </w:t>
      </w:r>
      <w:r w:rsidRPr="00165530">
        <w:rPr>
          <w:rStyle w:val="FontStyle56"/>
          <w:b w:val="0"/>
          <w:sz w:val="24"/>
          <w:szCs w:val="24"/>
        </w:rPr>
        <w:t xml:space="preserve">выполнять. </w:t>
      </w:r>
    </w:p>
    <w:p w:rsidR="000826F2" w:rsidRPr="00165530" w:rsidRDefault="000826F2" w:rsidP="00165530">
      <w:pPr>
        <w:pStyle w:val="Style28"/>
        <w:widowControl/>
        <w:spacing w:line="240" w:lineRule="auto"/>
        <w:ind w:firstLine="720"/>
        <w:jc w:val="left"/>
        <w:rPr>
          <w:rStyle w:val="FontStyle56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</w:t>
      </w:r>
      <w:r w:rsidRPr="00165530">
        <w:rPr>
          <w:rStyle w:val="FontStyle56"/>
          <w:sz w:val="24"/>
          <w:szCs w:val="24"/>
          <w:u w:val="single"/>
        </w:rPr>
        <w:t xml:space="preserve">«Участники </w:t>
      </w:r>
      <w:r w:rsidRPr="00165530">
        <w:rPr>
          <w:rStyle w:val="FontStyle62"/>
          <w:sz w:val="24"/>
          <w:szCs w:val="24"/>
          <w:u w:val="single"/>
        </w:rPr>
        <w:t xml:space="preserve">дорожного </w:t>
      </w:r>
      <w:r w:rsidRPr="00165530">
        <w:rPr>
          <w:rStyle w:val="FontStyle56"/>
          <w:sz w:val="24"/>
          <w:szCs w:val="24"/>
          <w:u w:val="single"/>
        </w:rPr>
        <w:t>движения»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71"/>
          <w:sz w:val="24"/>
          <w:szCs w:val="24"/>
        </w:rPr>
        <w:t>Цель</w:t>
      </w:r>
      <w:r w:rsidRPr="00165530">
        <w:rPr>
          <w:rStyle w:val="FontStyle56"/>
          <w:sz w:val="24"/>
          <w:szCs w:val="24"/>
        </w:rPr>
        <w:t xml:space="preserve">. </w:t>
      </w:r>
      <w:r w:rsidRPr="00165530">
        <w:rPr>
          <w:rStyle w:val="FontStyle83"/>
          <w:sz w:val="24"/>
          <w:szCs w:val="24"/>
        </w:rPr>
        <w:t xml:space="preserve">Дать детям понятие </w:t>
      </w:r>
      <w:r w:rsidRPr="00165530">
        <w:rPr>
          <w:rStyle w:val="FontStyle56"/>
          <w:b w:val="0"/>
          <w:sz w:val="24"/>
          <w:szCs w:val="24"/>
        </w:rPr>
        <w:t>о том,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что каждый человек </w:t>
      </w:r>
      <w:r w:rsidRPr="00165530">
        <w:rPr>
          <w:rStyle w:val="FontStyle74"/>
          <w:b w:val="0"/>
          <w:sz w:val="24"/>
          <w:szCs w:val="24"/>
        </w:rPr>
        <w:t xml:space="preserve">может </w:t>
      </w:r>
      <w:r w:rsidRPr="00165530">
        <w:rPr>
          <w:rStyle w:val="FontStyle56"/>
          <w:b w:val="0"/>
          <w:sz w:val="24"/>
          <w:szCs w:val="24"/>
        </w:rPr>
        <w:t>быть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участником дорожного движения в качестве пешехода, водителя, </w:t>
      </w:r>
      <w:r w:rsidRPr="00165530">
        <w:rPr>
          <w:rStyle w:val="FontStyle56"/>
          <w:b w:val="0"/>
          <w:sz w:val="24"/>
          <w:szCs w:val="24"/>
        </w:rPr>
        <w:t>пассажи</w:t>
      </w:r>
      <w:r w:rsidRPr="00165530">
        <w:rPr>
          <w:rStyle w:val="FontStyle83"/>
          <w:sz w:val="24"/>
          <w:szCs w:val="24"/>
        </w:rPr>
        <w:t>ра и при этом обязан выполнять определенные правила.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«Правостороннее, одностороннее, двухстороннее движение транспорта»</w:t>
      </w:r>
    </w:p>
    <w:p w:rsidR="000826F2" w:rsidRPr="00165530" w:rsidRDefault="000826F2" w:rsidP="00165530">
      <w:pPr>
        <w:pStyle w:val="Style32"/>
        <w:widowControl/>
        <w:spacing w:line="240" w:lineRule="auto"/>
        <w:ind w:firstLine="720"/>
        <w:jc w:val="left"/>
        <w:rPr>
          <w:rStyle w:val="FontStyle56"/>
          <w:b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Знакомить с разными видами движения транспорта на </w:t>
      </w:r>
      <w:r w:rsidRPr="00165530">
        <w:rPr>
          <w:rStyle w:val="FontStyle56"/>
          <w:b w:val="0"/>
          <w:sz w:val="24"/>
          <w:szCs w:val="24"/>
        </w:rPr>
        <w:t>дороге.</w:t>
      </w:r>
    </w:p>
    <w:p w:rsidR="000826F2" w:rsidRPr="00165530" w:rsidRDefault="000826F2" w:rsidP="00165530">
      <w:pPr>
        <w:pStyle w:val="Style32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 xml:space="preserve">Тема «Как рождаются опасные ситуации на дороге» </w:t>
      </w:r>
    </w:p>
    <w:p w:rsidR="000826F2" w:rsidRPr="00165530" w:rsidRDefault="000826F2" w:rsidP="00165530">
      <w:pPr>
        <w:pStyle w:val="Style32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Учить детей предвидеть опасность, возникающую на улице и стараться ее избегать.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«Экскурсия на перекресток»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Познакомить детей с понятием «перекресток». (В зависимости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от числа пересекающихся улиц и угла их пересечения перекрестки </w:t>
      </w:r>
      <w:r w:rsidRPr="00165530">
        <w:rPr>
          <w:rStyle w:val="FontStyle74"/>
          <w:b w:val="0"/>
          <w:sz w:val="24"/>
          <w:szCs w:val="24"/>
        </w:rPr>
        <w:t>бы</w:t>
      </w:r>
      <w:r w:rsidRPr="00165530">
        <w:rPr>
          <w:rStyle w:val="FontStyle83"/>
          <w:sz w:val="24"/>
          <w:szCs w:val="24"/>
        </w:rPr>
        <w:t xml:space="preserve">вают: четырехсторонними (критообразные и Х-образные), </w:t>
      </w:r>
      <w:r w:rsidRPr="00165530">
        <w:rPr>
          <w:rStyle w:val="FontStyle74"/>
          <w:b w:val="0"/>
          <w:sz w:val="24"/>
          <w:szCs w:val="24"/>
        </w:rPr>
        <w:t>трехсторон</w:t>
      </w:r>
      <w:r w:rsidRPr="00165530">
        <w:rPr>
          <w:rStyle w:val="FontStyle83"/>
          <w:sz w:val="24"/>
          <w:szCs w:val="24"/>
        </w:rPr>
        <w:t xml:space="preserve">ними (Т-образными и У-образными), многосторонними (от </w:t>
      </w:r>
      <w:r w:rsidRPr="00165530">
        <w:rPr>
          <w:rStyle w:val="FontStyle74"/>
          <w:b w:val="0"/>
          <w:sz w:val="24"/>
          <w:szCs w:val="24"/>
        </w:rPr>
        <w:t>которых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отходит больше улиц).)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«О чем говорят дорожные знаки»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Познакомить детей с некоторыми дорожными знаками: предупреждающими, запрещающими, указательными, предписывающими, знаками сервиса.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«Мы — пассажиры»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Расширять знания детей о пассажирском транспорте; </w:t>
      </w:r>
      <w:r w:rsidRPr="00165530">
        <w:rPr>
          <w:rStyle w:val="FontStyle56"/>
          <w:b w:val="0"/>
          <w:sz w:val="24"/>
          <w:szCs w:val="24"/>
        </w:rPr>
        <w:t>о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том, что автобусы, троллейбусы останавливаются на специальных </w:t>
      </w:r>
      <w:r w:rsidRPr="00165530">
        <w:rPr>
          <w:rStyle w:val="FontStyle56"/>
          <w:b w:val="0"/>
          <w:sz w:val="24"/>
          <w:szCs w:val="24"/>
        </w:rPr>
        <w:t>остан</w:t>
      </w:r>
      <w:r w:rsidRPr="00165530">
        <w:rPr>
          <w:rStyle w:val="FontStyle83"/>
          <w:sz w:val="24"/>
          <w:szCs w:val="24"/>
        </w:rPr>
        <w:t>овках около тротуаров, трамвай останавливается на середине улицы; познакомить с правилами поведения при ожидании транспорта.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«Путешествие на автобусе»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Уточнить знания детей о правилах поведения </w:t>
      </w:r>
      <w:r w:rsidRPr="00165530">
        <w:rPr>
          <w:rStyle w:val="FontStyle71"/>
          <w:b w:val="0"/>
          <w:sz w:val="24"/>
          <w:szCs w:val="24"/>
        </w:rPr>
        <w:t>в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>транспорте</w:t>
      </w:r>
      <w:r w:rsidRPr="00165530">
        <w:rPr>
          <w:rStyle w:val="FontStyle56"/>
          <w:sz w:val="24"/>
          <w:szCs w:val="24"/>
        </w:rPr>
        <w:t xml:space="preserve">, </w:t>
      </w:r>
      <w:r w:rsidRPr="00165530">
        <w:rPr>
          <w:rStyle w:val="FontStyle83"/>
          <w:sz w:val="24"/>
          <w:szCs w:val="24"/>
        </w:rPr>
        <w:t>воспитывать уважительное отношение к окружающим.</w:t>
      </w:r>
    </w:p>
    <w:p w:rsidR="000826F2" w:rsidRPr="00165530" w:rsidRDefault="000826F2" w:rsidP="00165530">
      <w:pPr>
        <w:pStyle w:val="Style44"/>
        <w:widowControl/>
        <w:spacing w:line="240" w:lineRule="auto"/>
        <w:ind w:firstLine="720"/>
        <w:jc w:val="left"/>
        <w:rPr>
          <w:rStyle w:val="FontStyle62"/>
          <w:sz w:val="24"/>
          <w:szCs w:val="24"/>
          <w:u w:val="single"/>
        </w:rPr>
      </w:pPr>
      <w:r w:rsidRPr="00165530">
        <w:rPr>
          <w:rStyle w:val="FontStyle62"/>
          <w:sz w:val="24"/>
          <w:szCs w:val="24"/>
          <w:u w:val="single"/>
        </w:rPr>
        <w:t>Тема «Игры во дворе. Катание на велосипеде, самокате»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Познакомить детей с опасностями, которые могут </w:t>
      </w:r>
      <w:r w:rsidRPr="00165530">
        <w:rPr>
          <w:rStyle w:val="FontStyle71"/>
          <w:b w:val="0"/>
          <w:sz w:val="24"/>
          <w:szCs w:val="24"/>
        </w:rPr>
        <w:t>возникнуть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75"/>
          <w:sz w:val="24"/>
          <w:szCs w:val="24"/>
        </w:rPr>
        <w:t xml:space="preserve">по </w:t>
      </w:r>
      <w:r w:rsidRPr="00165530">
        <w:rPr>
          <w:rStyle w:val="FontStyle83"/>
          <w:sz w:val="24"/>
          <w:szCs w:val="24"/>
        </w:rPr>
        <w:t>время катания на велосипеде, самокате.</w:t>
      </w:r>
    </w:p>
    <w:p w:rsidR="000826F2" w:rsidRPr="00165530" w:rsidRDefault="000826F2" w:rsidP="00165530">
      <w:pPr>
        <w:pStyle w:val="Style23"/>
        <w:widowControl/>
        <w:ind w:firstLine="720"/>
        <w:rPr>
          <w:rStyle w:val="FontStyle70"/>
          <w:sz w:val="24"/>
          <w:szCs w:val="24"/>
          <w:u w:val="single"/>
        </w:rPr>
      </w:pPr>
      <w:r w:rsidRPr="00165530">
        <w:rPr>
          <w:rStyle w:val="FontStyle70"/>
          <w:sz w:val="24"/>
          <w:szCs w:val="24"/>
          <w:u w:val="single"/>
        </w:rPr>
        <w:t>Тема «Опасные шалости»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4"/>
          <w:rFonts w:ascii="Times New Roman" w:hAnsi="Times New Roman"/>
          <w:b w:val="0"/>
          <w:bCs w:val="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 xml:space="preserve">Закреплять </w:t>
      </w:r>
      <w:r w:rsidRPr="00165530">
        <w:rPr>
          <w:rStyle w:val="FontStyle75"/>
          <w:sz w:val="24"/>
          <w:szCs w:val="24"/>
        </w:rPr>
        <w:t xml:space="preserve">знания </w:t>
      </w:r>
      <w:r w:rsidRPr="00165530">
        <w:rPr>
          <w:rStyle w:val="FontStyle83"/>
          <w:sz w:val="24"/>
          <w:szCs w:val="24"/>
        </w:rPr>
        <w:t>детей о безопасном поведении в транспорте, на улице, на дороге.</w:t>
      </w:r>
    </w:p>
    <w:p w:rsidR="000826F2" w:rsidRPr="00165530" w:rsidRDefault="000826F2" w:rsidP="00165530">
      <w:pPr>
        <w:pStyle w:val="Style46"/>
        <w:widowControl/>
        <w:spacing w:line="360" w:lineRule="auto"/>
        <w:ind w:firstLine="720"/>
        <w:jc w:val="center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Игры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Подвижная игра «Птенчики  и автомобили».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Дидактическая игра «Красный и зеленый».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«Найди свой цвет».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«Светофор».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Подвижная игра «Воробушки и автомобиль».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Подвижная игра «Трамвай».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Подвижная игра «Найди свой цвет».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Подвижная игра «Воробушки и автомобиль».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Дидактическая игра «Куклы идут — машины едут» (на макете дороги),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83"/>
          <w:b/>
          <w:spacing w:val="-10"/>
          <w:sz w:val="24"/>
          <w:szCs w:val="24"/>
          <w:u w:val="single"/>
        </w:rPr>
      </w:pPr>
      <w:r w:rsidRPr="00165530">
        <w:rPr>
          <w:rStyle w:val="FontStyle83"/>
          <w:sz w:val="24"/>
          <w:szCs w:val="24"/>
        </w:rPr>
        <w:t>Подвижная игра «Цветные автомобили».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Подвижная игра «Горелки».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Подвижная игра «Лошадки».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«Подбери знак».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Дидактическая игра «Безопасный путь».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«Говорящие знаки».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«Загадочное лото».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Дидактическая игра «Занимательная дорожная азбука».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Подвижная игра «Стоп!»</w:t>
      </w:r>
    </w:p>
    <w:p w:rsidR="000826F2" w:rsidRPr="00165530" w:rsidRDefault="000826F2" w:rsidP="00165530">
      <w:pPr>
        <w:pStyle w:val="Style47"/>
        <w:widowControl/>
        <w:spacing w:line="360" w:lineRule="auto"/>
        <w:ind w:firstLine="720"/>
        <w:rPr>
          <w:rFonts w:ascii="Times New Roman" w:hAnsi="Times New Roman"/>
        </w:rPr>
      </w:pPr>
    </w:p>
    <w:p w:rsidR="000826F2" w:rsidRPr="00165530" w:rsidRDefault="000826F2" w:rsidP="00165530">
      <w:pPr>
        <w:pStyle w:val="Style46"/>
        <w:widowControl/>
        <w:ind w:firstLine="720"/>
        <w:jc w:val="center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Консультации для родителей</w:t>
      </w:r>
    </w:p>
    <w:p w:rsidR="000826F2" w:rsidRPr="00165530" w:rsidRDefault="000826F2" w:rsidP="00165530">
      <w:pPr>
        <w:pStyle w:val="Style5"/>
        <w:widowControl/>
        <w:spacing w:line="240" w:lineRule="auto"/>
        <w:ind w:left="709" w:firstLine="11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«Правила безопасного перехода дороги с ребенком в коляске и на санках» (первая младшая группа).</w:t>
      </w:r>
    </w:p>
    <w:p w:rsidR="000826F2" w:rsidRPr="00165530" w:rsidRDefault="000826F2" w:rsidP="00165530">
      <w:pPr>
        <w:pStyle w:val="Style32"/>
        <w:widowControl/>
        <w:spacing w:line="240" w:lineRule="auto"/>
        <w:ind w:left="709" w:firstLine="11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 «Дорога и мы» (вторая младшая группа). </w:t>
      </w:r>
    </w:p>
    <w:p w:rsidR="000826F2" w:rsidRPr="00165530" w:rsidRDefault="000826F2" w:rsidP="00165530">
      <w:pPr>
        <w:pStyle w:val="Style32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«Азбука безопасности» (средняя группа).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71"/>
          <w:b w:val="0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 «Безопасность на улицах и дорогах» </w:t>
      </w:r>
      <w:r w:rsidRPr="00165530">
        <w:rPr>
          <w:rStyle w:val="FontStyle56"/>
          <w:b w:val="0"/>
          <w:sz w:val="24"/>
          <w:szCs w:val="24"/>
        </w:rPr>
        <w:t xml:space="preserve">(старшая </w:t>
      </w:r>
      <w:r w:rsidRPr="00165530">
        <w:rPr>
          <w:rStyle w:val="FontStyle71"/>
          <w:b w:val="0"/>
          <w:sz w:val="24"/>
          <w:szCs w:val="24"/>
        </w:rPr>
        <w:t>группа).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71"/>
          <w:b w:val="0"/>
          <w:sz w:val="24"/>
          <w:szCs w:val="24"/>
        </w:rPr>
      </w:pPr>
      <w:r w:rsidRPr="00165530">
        <w:rPr>
          <w:rStyle w:val="FontStyle71"/>
          <w:b w:val="0"/>
          <w:sz w:val="24"/>
          <w:szCs w:val="24"/>
        </w:rPr>
        <w:t>«Дорога в детский сад» (подготовительная группа).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71"/>
          <w:b w:val="0"/>
          <w:sz w:val="24"/>
          <w:szCs w:val="24"/>
        </w:rPr>
      </w:pPr>
      <w:r w:rsidRPr="00165530">
        <w:rPr>
          <w:rStyle w:val="FontStyle71"/>
          <w:b w:val="0"/>
          <w:sz w:val="24"/>
          <w:szCs w:val="24"/>
        </w:rPr>
        <w:t>Изготовление папки-передвижки «Уроки светофорчика» (подготовительная группа).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71"/>
          <w:b w:val="0"/>
          <w:sz w:val="24"/>
          <w:szCs w:val="24"/>
        </w:rPr>
      </w:pPr>
      <w:r w:rsidRPr="00165530">
        <w:rPr>
          <w:rStyle w:val="FontStyle71"/>
          <w:b w:val="0"/>
          <w:sz w:val="24"/>
          <w:szCs w:val="24"/>
        </w:rPr>
        <w:t>Оформление общей выставки «Азбука безопасности».</w:t>
      </w:r>
    </w:p>
    <w:p w:rsidR="000826F2" w:rsidRPr="00165530" w:rsidRDefault="000826F2" w:rsidP="00165530">
      <w:pPr>
        <w:pStyle w:val="Style10"/>
        <w:widowControl/>
        <w:spacing w:line="240" w:lineRule="auto"/>
        <w:ind w:firstLine="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10"/>
        <w:widowControl/>
        <w:spacing w:line="240" w:lineRule="auto"/>
        <w:ind w:firstLine="720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4776C6" w:rsidRDefault="000826F2" w:rsidP="004776C6">
      <w:pPr>
        <w:pStyle w:val="Style10"/>
        <w:widowControl/>
        <w:spacing w:line="240" w:lineRule="auto"/>
        <w:ind w:firstLine="720"/>
        <w:jc w:val="center"/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</w:pPr>
      <w:r w:rsidRPr="004776C6"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  <w:t>Ребенок и взрослый на улице</w:t>
      </w:r>
    </w:p>
    <w:p w:rsidR="000826F2" w:rsidRPr="00165530" w:rsidRDefault="000826F2" w:rsidP="004776C6">
      <w:pPr>
        <w:pStyle w:val="Style10"/>
        <w:widowControl/>
        <w:spacing w:line="240" w:lineRule="auto"/>
        <w:ind w:firstLine="720"/>
        <w:jc w:val="center"/>
        <w:rPr>
          <w:rFonts w:ascii="Times New Roman" w:hAnsi="Times New Roman"/>
          <w:b/>
          <w:vertAlign w:val="superscript"/>
        </w:rPr>
      </w:pPr>
      <w:r w:rsidRPr="00165530">
        <w:rPr>
          <w:rStyle w:val="FontStyle65"/>
          <w:rFonts w:ascii="Times New Roman" w:hAnsi="Times New Roman"/>
          <w:b/>
        </w:rPr>
        <w:t>(рекомендации для родителей)</w:t>
      </w:r>
    </w:p>
    <w:p w:rsidR="000826F2" w:rsidRPr="00165530" w:rsidRDefault="000826F2" w:rsidP="00165530">
      <w:pPr>
        <w:pStyle w:val="Style18"/>
        <w:widowControl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Ребенок на руках.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6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Будьте осторожны: он закрывает вам обзор улицы.                                                      </w:t>
      </w:r>
    </w:p>
    <w:p w:rsidR="000826F2" w:rsidRPr="00165530" w:rsidRDefault="000826F2" w:rsidP="00165530">
      <w:pPr>
        <w:pStyle w:val="Style47"/>
        <w:widowControl/>
        <w:spacing w:line="240" w:lineRule="auto"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Ребёнок в санках.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Такой «транспорт», как известно, легко опрокидывается. На дороге или рядом с ней этого нельзя допускать. 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Вы едете в такси, в легковом автомобиле.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Конечно же, взрослые с ребенком сидят на заднем сиденье — так предписывают «Правила дорожного движения». Учитывайте также возможность резкого торможения и берегите ребенка от ушиба. При высадке первыми обязательно должны выйти взрослые и принять детей.</w:t>
      </w:r>
    </w:p>
    <w:p w:rsidR="000826F2" w:rsidRPr="00165530" w:rsidRDefault="000826F2" w:rsidP="00165530">
      <w:pPr>
        <w:pStyle w:val="Style18"/>
        <w:widowControl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Автобус приближается к остановке.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До полного прекращения движения автобуса к нему подходить не следует — ребенок (как и взрослый) может оступиться и попасть под колеса, особенно если на остановке много пассажиров.</w:t>
      </w:r>
    </w:p>
    <w:p w:rsidR="000826F2" w:rsidRPr="00165530" w:rsidRDefault="000826F2" w:rsidP="00165530">
      <w:pPr>
        <w:pStyle w:val="Style18"/>
        <w:widowControl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Посадка в автобус, трамвай, троллейбус.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Зона остановки — опасное для ребенка место. Стоящий автобус сокращает обзор дороги в этой зоне как водителям проходящих машин, так и пешеходам. К тому же здесь пешеходы часто спешат и ребенка мо</w:t>
      </w:r>
      <w:r w:rsidRPr="00165530">
        <w:rPr>
          <w:rStyle w:val="FontStyle83"/>
          <w:sz w:val="24"/>
          <w:szCs w:val="24"/>
        </w:rPr>
        <w:softHyphen/>
        <w:t>гут столкнуть на проезжую часть.</w:t>
      </w:r>
    </w:p>
    <w:p w:rsidR="000826F2" w:rsidRPr="00165530" w:rsidRDefault="000826F2" w:rsidP="00165530">
      <w:pPr>
        <w:pStyle w:val="Style18"/>
        <w:widowControl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Поездка в автобусе, трамвае, троллейбусе.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66"/>
          <w:i w:val="0"/>
          <w:iCs w:val="0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Даже опытный водитель не всегда может избежать резкого тормо</w:t>
      </w:r>
      <w:r w:rsidRPr="00165530">
        <w:rPr>
          <w:rStyle w:val="FontStyle83"/>
          <w:sz w:val="24"/>
          <w:szCs w:val="24"/>
        </w:rPr>
        <w:softHyphen/>
        <w:t>жения в аварийной ситуации. Поэтому в транспорте надо позаботиться о том, чтобы ребенок занимал устойчивое положение. Особенно осторожным нужно быть возле кабины водителя и во время подготов</w:t>
      </w:r>
      <w:r w:rsidRPr="00165530">
        <w:rPr>
          <w:rStyle w:val="FontStyle83"/>
          <w:sz w:val="24"/>
          <w:szCs w:val="24"/>
        </w:rPr>
        <w:softHyphen/>
        <w:t>ки к выходу.</w:t>
      </w:r>
    </w:p>
    <w:p w:rsidR="000826F2" w:rsidRPr="00165530" w:rsidRDefault="000826F2" w:rsidP="00165530">
      <w:pPr>
        <w:pStyle w:val="Style18"/>
        <w:widowControl/>
        <w:ind w:firstLine="720"/>
        <w:rPr>
          <w:rStyle w:val="FontStyle66"/>
          <w:b/>
          <w:sz w:val="24"/>
          <w:szCs w:val="24"/>
        </w:rPr>
      </w:pPr>
      <w:r w:rsidRPr="00165530">
        <w:rPr>
          <w:rStyle w:val="FontStyle66"/>
          <w:b/>
          <w:sz w:val="24"/>
          <w:szCs w:val="24"/>
        </w:rPr>
        <w:t>Выход из автобуса, трамвая, троллейбуса.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Первыми всегда выходят взрослые и принимают ребенка. Если пус</w:t>
      </w:r>
      <w:r w:rsidRPr="00165530">
        <w:rPr>
          <w:rStyle w:val="FontStyle83"/>
          <w:sz w:val="24"/>
          <w:szCs w:val="24"/>
        </w:rPr>
        <w:softHyphen/>
        <w:t>тить его вперед, то, пока вы заняты выходом, он может вырваться из рук и выбежать из-за автобуса на дорогу, а маленький ребенок, спускаясь по ступенькам, рассчитанным на взрослых, — упасть.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b/>
          <w:i/>
          <w:sz w:val="24"/>
          <w:szCs w:val="24"/>
        </w:rPr>
      </w:pPr>
      <w:r w:rsidRPr="00165530">
        <w:rPr>
          <w:rStyle w:val="FontStyle83"/>
          <w:b/>
          <w:i/>
          <w:sz w:val="24"/>
          <w:szCs w:val="24"/>
        </w:rPr>
        <w:t>За руку с ребенком.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69"/>
          <w:rFonts w:ascii="Times New Roman" w:hAnsi="Times New Roman"/>
          <w:b w:val="0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На </w:t>
      </w:r>
      <w:r w:rsidRPr="00165530">
        <w:rPr>
          <w:rStyle w:val="FontStyle71"/>
          <w:b w:val="0"/>
          <w:sz w:val="24"/>
          <w:szCs w:val="24"/>
        </w:rPr>
        <w:t>улице</w:t>
      </w:r>
      <w:r w:rsidRPr="00165530">
        <w:rPr>
          <w:rStyle w:val="FontStyle71"/>
          <w:sz w:val="24"/>
          <w:szCs w:val="24"/>
        </w:rPr>
        <w:t xml:space="preserve"> </w:t>
      </w:r>
      <w:r w:rsidRPr="00165530">
        <w:rPr>
          <w:rStyle w:val="FontStyle69"/>
          <w:rFonts w:ascii="Times New Roman" w:hAnsi="Times New Roman"/>
          <w:b w:val="0"/>
          <w:sz w:val="24"/>
          <w:szCs w:val="24"/>
        </w:rPr>
        <w:t>или рядом</w:t>
      </w:r>
      <w:r w:rsidRPr="00165530">
        <w:rPr>
          <w:rStyle w:val="FontStyle83"/>
          <w:sz w:val="24"/>
          <w:szCs w:val="24"/>
        </w:rPr>
        <w:t xml:space="preserve"> с ней не забывайте, что ребенок может вырвать</w:t>
      </w:r>
      <w:r w:rsidRPr="00165530">
        <w:rPr>
          <w:rStyle w:val="FontStyle56"/>
          <w:b w:val="0"/>
          <w:sz w:val="24"/>
          <w:szCs w:val="24"/>
        </w:rPr>
        <w:t xml:space="preserve">ся. Это типичная </w:t>
      </w:r>
      <w:r w:rsidRPr="00165530">
        <w:rPr>
          <w:rStyle w:val="FontStyle71"/>
          <w:b w:val="0"/>
          <w:sz w:val="24"/>
          <w:szCs w:val="24"/>
        </w:rPr>
        <w:t xml:space="preserve">причина </w:t>
      </w:r>
      <w:r w:rsidRPr="00165530">
        <w:rPr>
          <w:rStyle w:val="FontStyle56"/>
          <w:b w:val="0"/>
          <w:sz w:val="24"/>
          <w:szCs w:val="24"/>
        </w:rPr>
        <w:t xml:space="preserve">детского </w:t>
      </w:r>
      <w:r w:rsidRPr="00165530">
        <w:rPr>
          <w:rStyle w:val="FontStyle71"/>
          <w:b w:val="0"/>
          <w:sz w:val="24"/>
          <w:szCs w:val="24"/>
        </w:rPr>
        <w:t xml:space="preserve">дорожного </w:t>
      </w:r>
      <w:r w:rsidRPr="00165530">
        <w:rPr>
          <w:rStyle w:val="FontStyle56"/>
          <w:b w:val="0"/>
          <w:sz w:val="24"/>
          <w:szCs w:val="24"/>
        </w:rPr>
        <w:t>травматиз</w:t>
      </w:r>
      <w:r w:rsidRPr="00165530">
        <w:rPr>
          <w:rStyle w:val="FontStyle69"/>
          <w:rFonts w:ascii="Times New Roman" w:hAnsi="Times New Roman"/>
          <w:b w:val="0"/>
          <w:sz w:val="24"/>
          <w:szCs w:val="24"/>
        </w:rPr>
        <w:t>ма.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56"/>
          <w:sz w:val="24"/>
          <w:szCs w:val="24"/>
        </w:rPr>
        <w:t xml:space="preserve">Не </w:t>
      </w:r>
      <w:r w:rsidRPr="00165530">
        <w:rPr>
          <w:rStyle w:val="FontStyle83"/>
          <w:b/>
          <w:sz w:val="24"/>
          <w:szCs w:val="24"/>
        </w:rPr>
        <w:t>ра</w:t>
      </w:r>
      <w:r w:rsidRPr="00165530">
        <w:rPr>
          <w:rStyle w:val="FontStyle71"/>
          <w:sz w:val="24"/>
          <w:szCs w:val="24"/>
        </w:rPr>
        <w:t xml:space="preserve">зрешайте ребенку </w:t>
      </w:r>
      <w:r w:rsidRPr="00165530">
        <w:rPr>
          <w:rStyle w:val="FontStyle83"/>
          <w:b/>
          <w:sz w:val="24"/>
          <w:szCs w:val="24"/>
        </w:rPr>
        <w:t>бежать</w:t>
      </w:r>
      <w:r w:rsidRPr="00165530">
        <w:rPr>
          <w:rStyle w:val="FontStyle83"/>
          <w:sz w:val="24"/>
          <w:szCs w:val="24"/>
        </w:rPr>
        <w:t xml:space="preserve"> </w:t>
      </w:r>
      <w:r w:rsidRPr="00165530">
        <w:rPr>
          <w:rStyle w:val="FontStyle56"/>
          <w:sz w:val="24"/>
          <w:szCs w:val="24"/>
        </w:rPr>
        <w:t xml:space="preserve">впереди </w:t>
      </w:r>
      <w:r w:rsidRPr="00165530">
        <w:rPr>
          <w:rStyle w:val="FontStyle83"/>
          <w:b/>
          <w:sz w:val="24"/>
          <w:szCs w:val="24"/>
        </w:rPr>
        <w:t>вас</w:t>
      </w:r>
      <w:r w:rsidRPr="00165530">
        <w:rPr>
          <w:rStyle w:val="FontStyle83"/>
          <w:sz w:val="24"/>
          <w:szCs w:val="24"/>
        </w:rPr>
        <w:t>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56"/>
          <w:b w:val="0"/>
          <w:sz w:val="24"/>
          <w:szCs w:val="24"/>
        </w:rPr>
        <w:t>Используйте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каждый случай пребывания ребенка </w:t>
      </w:r>
      <w:r w:rsidRPr="00165530">
        <w:rPr>
          <w:rStyle w:val="FontStyle56"/>
          <w:b w:val="0"/>
          <w:sz w:val="24"/>
          <w:szCs w:val="24"/>
        </w:rPr>
        <w:t>на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улице, </w:t>
      </w:r>
      <w:r w:rsidRPr="00165530">
        <w:rPr>
          <w:rStyle w:val="FontStyle56"/>
          <w:b w:val="0"/>
          <w:sz w:val="24"/>
          <w:szCs w:val="24"/>
        </w:rPr>
        <w:t>чтобы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учить его наблюдать, узнавать типичные дорожные «ловушки» при переходе улицы. Пусть он тоже наблюдает, а не просто доверяет вам, иначе малыш привыкнет ходить через улицу не глядя.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  <w:sectPr w:rsidR="000826F2" w:rsidRPr="00165530" w:rsidSect="00E612E9">
          <w:footerReference w:type="even" r:id="rId27"/>
          <w:footerReference w:type="default" r:id="rId28"/>
          <w:type w:val="continuous"/>
          <w:pgSz w:w="11907" w:h="16839" w:code="9"/>
          <w:pgMar w:top="567" w:right="567" w:bottom="567" w:left="1418" w:header="720" w:footer="720" w:gutter="0"/>
          <w:cols w:space="720"/>
          <w:noEndnote/>
          <w:docGrid w:linePitch="326"/>
        </w:sectPr>
      </w:pPr>
      <w:r w:rsidRPr="00165530">
        <w:rPr>
          <w:rStyle w:val="FontStyle83"/>
          <w:sz w:val="24"/>
          <w:szCs w:val="24"/>
        </w:rPr>
        <w:t xml:space="preserve">Если ваш ребенок носит очки, следует помнить, что они </w:t>
      </w:r>
      <w:r w:rsidRPr="00165530">
        <w:rPr>
          <w:rStyle w:val="FontStyle56"/>
          <w:b w:val="0"/>
          <w:sz w:val="24"/>
          <w:szCs w:val="24"/>
        </w:rPr>
        <w:t>«исправляют»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зрение только перед собой, а для юного пешехода важную роль боковое зрение. Поскольку оно остается ослабленным несмотря на очки, нужное особым старанием учить ребенка наблюдать, узнавать </w:t>
      </w:r>
      <w:r w:rsidRPr="00165530">
        <w:rPr>
          <w:rStyle w:val="FontStyle56"/>
          <w:b w:val="0"/>
          <w:sz w:val="24"/>
          <w:szCs w:val="24"/>
        </w:rPr>
        <w:t>типичные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ситуации закрытого обзора, правильно оценивать скорость </w:t>
      </w:r>
      <w:r w:rsidRPr="00165530">
        <w:rPr>
          <w:rStyle w:val="FontStyle56"/>
          <w:b w:val="0"/>
          <w:sz w:val="24"/>
          <w:szCs w:val="24"/>
        </w:rPr>
        <w:t>приближаю</w:t>
      </w:r>
      <w:r w:rsidRPr="00165530">
        <w:rPr>
          <w:rStyle w:val="FontStyle83"/>
          <w:sz w:val="24"/>
          <w:szCs w:val="24"/>
        </w:rPr>
        <w:t>щейся машины.</w:t>
      </w:r>
    </w:p>
    <w:p w:rsidR="000826F2" w:rsidRPr="004776C6" w:rsidRDefault="000826F2" w:rsidP="004776C6">
      <w:pPr>
        <w:pStyle w:val="Style30"/>
        <w:widowControl/>
        <w:spacing w:line="360" w:lineRule="auto"/>
        <w:ind w:firstLine="720"/>
        <w:jc w:val="center"/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</w:pPr>
      <w:r w:rsidRPr="004776C6"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  <w:t>Дидактические игры по правилам дорожного движения</w:t>
      </w:r>
    </w:p>
    <w:p w:rsidR="000826F2" w:rsidRPr="00165530" w:rsidRDefault="000826F2" w:rsidP="00165530">
      <w:pPr>
        <w:pStyle w:val="Style46"/>
        <w:widowControl/>
        <w:ind w:firstLine="720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Игра «Теремок»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Учить детей различать дорожные знаки, знать их назначение для пешехода, водителей автотранспорта и велосипедистов. Воспиты</w:t>
      </w:r>
      <w:r w:rsidRPr="00165530">
        <w:rPr>
          <w:rStyle w:val="FontStyle83"/>
          <w:sz w:val="24"/>
          <w:szCs w:val="24"/>
        </w:rPr>
        <w:softHyphen/>
        <w:t>вать внимание, ориентировку в пространстве.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 xml:space="preserve">Сказочный домик «Теремок» с вырезанным окошком, картонная полоска с изображенными на ней дорожными знаками. </w:t>
      </w:r>
      <w:r w:rsidRPr="00165530">
        <w:rPr>
          <w:rStyle w:val="FontStyle66"/>
          <w:sz w:val="24"/>
          <w:szCs w:val="24"/>
        </w:rPr>
        <w:t xml:space="preserve">(Предупреждающие знаки: </w:t>
      </w:r>
      <w:r w:rsidRPr="00165530">
        <w:rPr>
          <w:rStyle w:val="FontStyle83"/>
          <w:sz w:val="24"/>
          <w:szCs w:val="24"/>
        </w:rPr>
        <w:t>железнодорожный переезд, дети, пешеход</w:t>
      </w:r>
      <w:r w:rsidRPr="00165530">
        <w:rPr>
          <w:rStyle w:val="FontStyle83"/>
          <w:sz w:val="24"/>
          <w:szCs w:val="24"/>
        </w:rPr>
        <w:softHyphen/>
        <w:t xml:space="preserve">ный переход, опасный поворот. </w:t>
      </w:r>
      <w:r w:rsidRPr="00165530">
        <w:rPr>
          <w:rStyle w:val="FontStyle66"/>
          <w:sz w:val="24"/>
          <w:szCs w:val="24"/>
        </w:rPr>
        <w:t xml:space="preserve">Предписывающие знаки: </w:t>
      </w:r>
      <w:r w:rsidRPr="00165530">
        <w:rPr>
          <w:rStyle w:val="FontStyle83"/>
          <w:sz w:val="24"/>
          <w:szCs w:val="24"/>
        </w:rPr>
        <w:t>прямо, напра</w:t>
      </w:r>
      <w:r w:rsidRPr="00165530">
        <w:rPr>
          <w:rStyle w:val="FontStyle83"/>
          <w:sz w:val="24"/>
          <w:szCs w:val="24"/>
        </w:rPr>
        <w:softHyphen/>
        <w:t xml:space="preserve">во, налево, круговое движение, пешеходная дорожка. </w:t>
      </w:r>
      <w:r w:rsidRPr="00165530">
        <w:rPr>
          <w:rStyle w:val="FontStyle66"/>
          <w:sz w:val="24"/>
          <w:szCs w:val="24"/>
        </w:rPr>
        <w:t xml:space="preserve">Информационные знаки и знаки особых предписаний: </w:t>
      </w:r>
      <w:r w:rsidRPr="00165530">
        <w:rPr>
          <w:rStyle w:val="FontStyle83"/>
          <w:sz w:val="24"/>
          <w:szCs w:val="24"/>
        </w:rPr>
        <w:t>место стоянки, пешеходный пере</w:t>
      </w:r>
      <w:r w:rsidRPr="00165530">
        <w:rPr>
          <w:rStyle w:val="FontStyle83"/>
          <w:sz w:val="24"/>
          <w:szCs w:val="24"/>
        </w:rPr>
        <w:softHyphen/>
        <w:t>ход, телефон.)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Полоску перемещают (сверху вниз или слева направо, в окошке по</w:t>
      </w:r>
      <w:r w:rsidRPr="00165530">
        <w:rPr>
          <w:rStyle w:val="FontStyle83"/>
          <w:sz w:val="24"/>
          <w:szCs w:val="24"/>
        </w:rPr>
        <w:softHyphen/>
        <w:t>очередно появляются дорожные знаки). Дети называют знаки, объясня</w:t>
      </w:r>
      <w:r w:rsidRPr="00165530">
        <w:rPr>
          <w:rStyle w:val="FontStyle83"/>
          <w:sz w:val="24"/>
          <w:szCs w:val="24"/>
        </w:rPr>
        <w:softHyphen/>
        <w:t>ют их назначение.</w:t>
      </w:r>
    </w:p>
    <w:p w:rsidR="000826F2" w:rsidRPr="00165530" w:rsidRDefault="000826F2" w:rsidP="00165530">
      <w:pPr>
        <w:pStyle w:val="Style46"/>
        <w:widowControl/>
        <w:ind w:firstLine="720"/>
        <w:rPr>
          <w:rFonts w:ascii="Times New Roman" w:hAnsi="Times New Roman"/>
        </w:rPr>
      </w:pPr>
    </w:p>
    <w:p w:rsidR="000826F2" w:rsidRPr="00165530" w:rsidRDefault="000826F2" w:rsidP="00165530">
      <w:pPr>
        <w:pStyle w:val="Style46"/>
        <w:widowControl/>
        <w:ind w:firstLine="720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Игра «Автошкола»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Закреплять знания детей о том, как следует переходить улицу; о назначении светофора, регулировщика и дорожных знаков. Упраж</w:t>
      </w:r>
      <w:r w:rsidRPr="00165530">
        <w:rPr>
          <w:rStyle w:val="FontStyle83"/>
          <w:sz w:val="24"/>
          <w:szCs w:val="24"/>
        </w:rPr>
        <w:softHyphen/>
        <w:t>нять в ориентировке в пространстве и во времени; воспитывать сме</w:t>
      </w:r>
      <w:r w:rsidRPr="00165530">
        <w:rPr>
          <w:rStyle w:val="FontStyle83"/>
          <w:sz w:val="24"/>
          <w:szCs w:val="24"/>
        </w:rPr>
        <w:softHyphen/>
        <w:t>лость, находчивость, умение помогать товарищу.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>Двойной лист картона: на левом листе наклеены картин</w:t>
      </w:r>
      <w:r w:rsidRPr="00165530">
        <w:rPr>
          <w:rStyle w:val="FontStyle83"/>
          <w:sz w:val="24"/>
          <w:szCs w:val="24"/>
        </w:rPr>
        <w:softHyphen/>
        <w:t>ки с изображением различных дорожных ситуаций, на правом листе на</w:t>
      </w:r>
      <w:r w:rsidRPr="00165530">
        <w:rPr>
          <w:rStyle w:val="FontStyle83"/>
          <w:sz w:val="24"/>
          <w:szCs w:val="24"/>
        </w:rPr>
        <w:softHyphen/>
        <w:t>писаны правила.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Дети рассматривают картинки с изображением различных дорожных ситуаций. Они должны объяснить изображенную на картинке ситуа</w:t>
      </w:r>
      <w:r w:rsidRPr="00165530">
        <w:rPr>
          <w:rStyle w:val="FontStyle83"/>
          <w:sz w:val="24"/>
          <w:szCs w:val="24"/>
        </w:rPr>
        <w:softHyphen/>
        <w:t>цию, оценить поведение пешеходов, детей у светофора, необходимость нужного дорожного знака.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b/>
          <w:sz w:val="24"/>
          <w:szCs w:val="24"/>
        </w:rPr>
      </w:pP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b/>
          <w:sz w:val="24"/>
          <w:szCs w:val="24"/>
        </w:rPr>
      </w:pPr>
      <w:r w:rsidRPr="00165530">
        <w:rPr>
          <w:rStyle w:val="FontStyle83"/>
          <w:b/>
          <w:sz w:val="24"/>
          <w:szCs w:val="24"/>
        </w:rPr>
        <w:t>Игра «Узнай знак»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70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Закрепление знаний детей о дорожных знаках.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70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75"/>
          <w:sz w:val="24"/>
          <w:szCs w:val="24"/>
        </w:rPr>
        <w:t xml:space="preserve">2 </w:t>
      </w:r>
      <w:r w:rsidRPr="00165530">
        <w:rPr>
          <w:rStyle w:val="FontStyle83"/>
          <w:sz w:val="24"/>
          <w:szCs w:val="24"/>
        </w:rPr>
        <w:t xml:space="preserve">картонных диска, соединенных </w:t>
      </w:r>
      <w:r w:rsidRPr="00165530">
        <w:rPr>
          <w:rStyle w:val="FontStyle70"/>
          <w:b w:val="0"/>
          <w:sz w:val="24"/>
          <w:szCs w:val="24"/>
        </w:rPr>
        <w:t xml:space="preserve">в </w:t>
      </w:r>
      <w:r w:rsidRPr="00165530">
        <w:rPr>
          <w:rStyle w:val="FontStyle56"/>
          <w:b w:val="0"/>
          <w:sz w:val="24"/>
          <w:szCs w:val="24"/>
        </w:rPr>
        <w:t xml:space="preserve">центре </w:t>
      </w:r>
      <w:r w:rsidRPr="00165530">
        <w:rPr>
          <w:rStyle w:val="FontStyle70"/>
          <w:b w:val="0"/>
          <w:sz w:val="24"/>
          <w:szCs w:val="24"/>
        </w:rPr>
        <w:t>винтом. На</w:t>
      </w:r>
      <w:r w:rsidRPr="00165530">
        <w:rPr>
          <w:rStyle w:val="FontStyle56"/>
          <w:spacing w:val="20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нижнем круге вдоль края приклеены обозначения дорожных </w:t>
      </w:r>
      <w:r w:rsidRPr="00165530">
        <w:rPr>
          <w:rStyle w:val="FontStyle70"/>
          <w:b w:val="0"/>
          <w:sz w:val="24"/>
          <w:szCs w:val="24"/>
        </w:rPr>
        <w:t>знаков.</w:t>
      </w:r>
      <w:r w:rsidRPr="00165530">
        <w:rPr>
          <w:rStyle w:val="FontStyle70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На внешнем круге у края вырезается окошко по размеру </w:t>
      </w:r>
      <w:r w:rsidRPr="00165530">
        <w:rPr>
          <w:rStyle w:val="FontStyle56"/>
          <w:b w:val="0"/>
          <w:sz w:val="24"/>
          <w:szCs w:val="24"/>
        </w:rPr>
        <w:t>чуть больше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дорожных знаков. Вращая диск, ребенок находит нужный </w:t>
      </w:r>
      <w:r w:rsidRPr="00165530">
        <w:rPr>
          <w:rStyle w:val="FontStyle70"/>
          <w:b w:val="0"/>
          <w:sz w:val="24"/>
          <w:szCs w:val="24"/>
        </w:rPr>
        <w:t>знак.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Ход игры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Детям показывают картинку, изображающую ситуацию на </w:t>
      </w:r>
      <w:r w:rsidRPr="00165530">
        <w:rPr>
          <w:rStyle w:val="FontStyle56"/>
          <w:b w:val="0"/>
          <w:sz w:val="24"/>
          <w:szCs w:val="24"/>
        </w:rPr>
        <w:t>дороге.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Они должны найти дорожный знак, который здесь необходимо </w:t>
      </w:r>
      <w:r w:rsidRPr="00165530">
        <w:rPr>
          <w:rStyle w:val="FontStyle56"/>
          <w:b w:val="0"/>
          <w:sz w:val="24"/>
          <w:szCs w:val="24"/>
        </w:rPr>
        <w:t>поста</w:t>
      </w:r>
      <w:r w:rsidRPr="00165530">
        <w:rPr>
          <w:rStyle w:val="FontStyle83"/>
          <w:sz w:val="24"/>
          <w:szCs w:val="24"/>
        </w:rPr>
        <w:t>вить.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Fonts w:ascii="Times New Roman" w:hAnsi="Times New Roman"/>
        </w:rPr>
      </w:pPr>
    </w:p>
    <w:p w:rsidR="000826F2" w:rsidRPr="00165530" w:rsidRDefault="000826F2" w:rsidP="00165530">
      <w:pPr>
        <w:pStyle w:val="Style46"/>
        <w:widowControl/>
        <w:ind w:firstLine="720"/>
        <w:rPr>
          <w:rStyle w:val="FontStyle64"/>
          <w:rFonts w:ascii="Times New Roman" w:hAnsi="Times New Roman"/>
          <w:sz w:val="24"/>
          <w:szCs w:val="24"/>
        </w:rPr>
      </w:pPr>
      <w:r w:rsidRPr="00165530">
        <w:rPr>
          <w:rStyle w:val="FontStyle64"/>
          <w:rFonts w:ascii="Times New Roman" w:hAnsi="Times New Roman"/>
          <w:sz w:val="24"/>
          <w:szCs w:val="24"/>
        </w:rPr>
        <w:t>Игра «На островке»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Цель. </w:t>
      </w:r>
      <w:r w:rsidRPr="00165530">
        <w:rPr>
          <w:rStyle w:val="FontStyle83"/>
          <w:sz w:val="24"/>
          <w:szCs w:val="24"/>
        </w:rPr>
        <w:t>Закреплять знания детей о том, как следует обходить разные</w:t>
      </w:r>
      <w:r w:rsidRPr="00165530">
        <w:rPr>
          <w:rStyle w:val="FontStyle62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виды транспорта. Знакомить с наиболее типичными дорожно-транспортными ситуациями и соответствующими правилами поведения </w:t>
      </w:r>
      <w:r w:rsidRPr="00165530">
        <w:rPr>
          <w:rStyle w:val="FontStyle70"/>
          <w:b w:val="0"/>
          <w:sz w:val="24"/>
          <w:szCs w:val="24"/>
        </w:rPr>
        <w:t>пе</w:t>
      </w:r>
      <w:r w:rsidRPr="00165530">
        <w:rPr>
          <w:rStyle w:val="FontStyle83"/>
          <w:sz w:val="24"/>
          <w:szCs w:val="24"/>
        </w:rPr>
        <w:t>шеходов.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Материал. </w:t>
      </w:r>
      <w:r w:rsidRPr="00165530">
        <w:rPr>
          <w:rStyle w:val="FontStyle83"/>
          <w:sz w:val="24"/>
          <w:szCs w:val="24"/>
        </w:rPr>
        <w:t xml:space="preserve">Картинки, изображающие различные ситуации с </w:t>
      </w:r>
      <w:r w:rsidRPr="00165530">
        <w:rPr>
          <w:rStyle w:val="FontStyle74"/>
          <w:b w:val="0"/>
          <w:sz w:val="24"/>
          <w:szCs w:val="24"/>
        </w:rPr>
        <w:t>участи</w:t>
      </w:r>
      <w:r w:rsidRPr="00165530">
        <w:rPr>
          <w:rStyle w:val="FontStyle83"/>
          <w:sz w:val="24"/>
          <w:szCs w:val="24"/>
        </w:rPr>
        <w:t>ем пешеходов, дорожные знаки, светофор.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83"/>
          <w:spacing w:val="-10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 xml:space="preserve">Ход игры. </w:t>
      </w:r>
      <w:r w:rsidRPr="00165530">
        <w:rPr>
          <w:rStyle w:val="FontStyle83"/>
          <w:sz w:val="24"/>
          <w:szCs w:val="24"/>
        </w:rPr>
        <w:t xml:space="preserve">Дети должны рассмотреть и объяснить изображенную на картинке ситуацию, оценить поведение пешеходов, пассажиров, водителей; </w:t>
      </w:r>
      <w:r w:rsidRPr="00165530">
        <w:rPr>
          <w:rStyle w:val="FontStyle71"/>
          <w:b w:val="0"/>
          <w:sz w:val="24"/>
          <w:szCs w:val="24"/>
        </w:rPr>
        <w:t>объ</w:t>
      </w:r>
      <w:r w:rsidRPr="00165530">
        <w:rPr>
          <w:rStyle w:val="FontStyle83"/>
          <w:sz w:val="24"/>
          <w:szCs w:val="24"/>
        </w:rPr>
        <w:t>яснить необходимость установки нужного дорожного знака.</w:t>
      </w:r>
    </w:p>
    <w:p w:rsidR="000826F2" w:rsidRPr="00165530" w:rsidRDefault="000826F2" w:rsidP="00165530">
      <w:pPr>
        <w:pStyle w:val="Style2"/>
        <w:widowControl/>
        <w:spacing w:line="360" w:lineRule="auto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165530" w:rsidRDefault="000826F2" w:rsidP="00165530">
      <w:pPr>
        <w:pStyle w:val="Style2"/>
        <w:widowControl/>
        <w:spacing w:line="360" w:lineRule="auto"/>
        <w:jc w:val="left"/>
        <w:rPr>
          <w:rStyle w:val="FontStyle55"/>
          <w:rFonts w:ascii="Times New Roman" w:hAnsi="Times New Roman" w:cs="Times New Roman"/>
          <w:b/>
          <w:sz w:val="24"/>
          <w:szCs w:val="24"/>
        </w:rPr>
      </w:pPr>
    </w:p>
    <w:p w:rsidR="000826F2" w:rsidRPr="004776C6" w:rsidRDefault="000826F2" w:rsidP="004776C6">
      <w:pPr>
        <w:pStyle w:val="Style2"/>
        <w:widowControl/>
        <w:spacing w:line="240" w:lineRule="auto"/>
        <w:ind w:firstLine="720"/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</w:pPr>
      <w:r w:rsidRPr="004776C6">
        <w:rPr>
          <w:rStyle w:val="FontStyle55"/>
          <w:rFonts w:ascii="Times New Roman" w:hAnsi="Times New Roman" w:cs="Times New Roman"/>
          <w:b/>
          <w:sz w:val="24"/>
          <w:szCs w:val="24"/>
          <w:u w:val="single"/>
        </w:rPr>
        <w:t>Родительское собрание «Безопасность детей на улицах»</w:t>
      </w:r>
    </w:p>
    <w:p w:rsidR="000826F2" w:rsidRPr="00165530" w:rsidRDefault="000826F2" w:rsidP="00165530">
      <w:pPr>
        <w:pStyle w:val="Style36"/>
        <w:widowControl/>
        <w:ind w:firstLine="720"/>
        <w:rPr>
          <w:rFonts w:ascii="Times New Roman" w:hAnsi="Times New Roman"/>
        </w:rPr>
      </w:pPr>
    </w:p>
    <w:p w:rsidR="000826F2" w:rsidRPr="00165530" w:rsidRDefault="000826F2" w:rsidP="00165530">
      <w:pPr>
        <w:pStyle w:val="Style36"/>
        <w:widowControl/>
        <w:ind w:firstLine="720"/>
        <w:rPr>
          <w:rStyle w:val="FontStyle62"/>
          <w:sz w:val="24"/>
          <w:szCs w:val="24"/>
        </w:rPr>
      </w:pPr>
      <w:r w:rsidRPr="00165530">
        <w:rPr>
          <w:rStyle w:val="FontStyle62"/>
          <w:sz w:val="24"/>
          <w:szCs w:val="24"/>
        </w:rPr>
        <w:t>Подготовка к родительскому собранию.</w:t>
      </w:r>
    </w:p>
    <w:p w:rsidR="000826F2" w:rsidRPr="00165530" w:rsidRDefault="000826F2" w:rsidP="00165530">
      <w:pPr>
        <w:pStyle w:val="Style40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• </w:t>
      </w:r>
      <w:r w:rsidRPr="00165530">
        <w:rPr>
          <w:rStyle w:val="FontStyle62"/>
          <w:b w:val="0"/>
          <w:spacing w:val="-20"/>
          <w:sz w:val="24"/>
          <w:szCs w:val="24"/>
        </w:rPr>
        <w:t>Дети</w:t>
      </w:r>
      <w:r w:rsidRPr="00165530">
        <w:rPr>
          <w:rStyle w:val="FontStyle62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вместе с воспитателем делают приглашения для родителей.</w:t>
      </w:r>
    </w:p>
    <w:p w:rsidR="000826F2" w:rsidRPr="00165530" w:rsidRDefault="000826F2" w:rsidP="00165530">
      <w:pPr>
        <w:pStyle w:val="Style40"/>
        <w:widowControl/>
        <w:tabs>
          <w:tab w:val="left" w:pos="44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 Воспитатель записывает на магнитофон ответы детей на вопросы:</w:t>
      </w:r>
    </w:p>
    <w:p w:rsidR="000826F2" w:rsidRPr="00165530" w:rsidRDefault="000826F2" w:rsidP="00165530">
      <w:pPr>
        <w:pStyle w:val="Style40"/>
        <w:widowControl/>
        <w:tabs>
          <w:tab w:val="left" w:pos="44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Что такое правила дорожного движения и зачем они нужны?</w:t>
      </w:r>
    </w:p>
    <w:p w:rsidR="000826F2" w:rsidRPr="00165530" w:rsidRDefault="000826F2" w:rsidP="00165530">
      <w:pPr>
        <w:pStyle w:val="Style40"/>
        <w:widowControl/>
        <w:tabs>
          <w:tab w:val="left" w:pos="44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Какие дорожные знаки встречаются тебе по дороге в детский сад?</w:t>
      </w:r>
    </w:p>
    <w:p w:rsidR="000826F2" w:rsidRPr="00165530" w:rsidRDefault="000826F2" w:rsidP="00165530">
      <w:pPr>
        <w:pStyle w:val="Style12"/>
        <w:widowControl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Часто ли родители говорят с тобой об этом?</w:t>
      </w:r>
    </w:p>
    <w:p w:rsidR="000826F2" w:rsidRPr="00165530" w:rsidRDefault="000826F2" w:rsidP="00165530">
      <w:pPr>
        <w:pStyle w:val="Style24"/>
        <w:widowControl/>
        <w:tabs>
          <w:tab w:val="left" w:pos="480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- Что самое главное при переходе проезжей части улицы? </w:t>
      </w:r>
    </w:p>
    <w:p w:rsidR="000826F2" w:rsidRPr="00165530" w:rsidRDefault="000826F2" w:rsidP="00165530">
      <w:pPr>
        <w:pStyle w:val="Style24"/>
        <w:widowControl/>
        <w:tabs>
          <w:tab w:val="left" w:pos="480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Что обозначают сигналы светофора?</w:t>
      </w:r>
    </w:p>
    <w:p w:rsidR="000826F2" w:rsidRPr="00165530" w:rsidRDefault="000826F2" w:rsidP="00165530">
      <w:pPr>
        <w:pStyle w:val="Style38"/>
        <w:widowControl/>
        <w:tabs>
          <w:tab w:val="left" w:pos="442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 Оформление карточек, на которых описаны (изображены) про</w:t>
      </w:r>
      <w:r w:rsidRPr="00165530">
        <w:rPr>
          <w:rStyle w:val="FontStyle83"/>
          <w:sz w:val="24"/>
          <w:szCs w:val="24"/>
        </w:rPr>
        <w:softHyphen/>
        <w:t>блемные ситуации.</w:t>
      </w:r>
    </w:p>
    <w:p w:rsidR="000826F2" w:rsidRPr="00165530" w:rsidRDefault="000826F2" w:rsidP="00165530">
      <w:pPr>
        <w:pStyle w:val="Style40"/>
        <w:widowControl/>
        <w:numPr>
          <w:ilvl w:val="0"/>
          <w:numId w:val="16"/>
        </w:numPr>
        <w:tabs>
          <w:tab w:val="left" w:pos="45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Оформление помещения для проведения собрания.</w:t>
      </w:r>
    </w:p>
    <w:p w:rsidR="000826F2" w:rsidRPr="00165530" w:rsidRDefault="000826F2" w:rsidP="00165530">
      <w:pPr>
        <w:pStyle w:val="Style40"/>
        <w:widowControl/>
        <w:numPr>
          <w:ilvl w:val="0"/>
          <w:numId w:val="16"/>
        </w:numPr>
        <w:tabs>
          <w:tab w:val="left" w:pos="456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Оформление выставки для родителей, на которую помещаются:</w:t>
      </w:r>
    </w:p>
    <w:p w:rsidR="000826F2" w:rsidRPr="00165530" w:rsidRDefault="000826F2" w:rsidP="00165530">
      <w:pPr>
        <w:pStyle w:val="Style24"/>
        <w:widowControl/>
        <w:tabs>
          <w:tab w:val="left" w:pos="480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разнообразная детская художественная литература по ПДД;</w:t>
      </w:r>
    </w:p>
    <w:p w:rsidR="000826F2" w:rsidRPr="00165530" w:rsidRDefault="000826F2" w:rsidP="00165530">
      <w:pPr>
        <w:pStyle w:val="Style5"/>
        <w:widowControl/>
        <w:tabs>
          <w:tab w:val="left" w:pos="480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методические рекомендации для родителей по воспитанию навы</w:t>
      </w:r>
      <w:r w:rsidRPr="00165530">
        <w:rPr>
          <w:rStyle w:val="FontStyle83"/>
          <w:sz w:val="24"/>
          <w:szCs w:val="24"/>
        </w:rPr>
        <w:softHyphen/>
        <w:t>ков безопасного поведения;</w:t>
      </w:r>
    </w:p>
    <w:p w:rsidR="000826F2" w:rsidRPr="00165530" w:rsidRDefault="000826F2" w:rsidP="00165530">
      <w:pPr>
        <w:pStyle w:val="Style24"/>
        <w:widowControl/>
        <w:tabs>
          <w:tab w:val="left" w:pos="518"/>
        </w:tabs>
        <w:spacing w:line="240" w:lineRule="auto"/>
        <w:ind w:left="720" w:firstLine="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консультации;</w:t>
      </w:r>
    </w:p>
    <w:p w:rsidR="000826F2" w:rsidRPr="00165530" w:rsidRDefault="000826F2" w:rsidP="00165530">
      <w:pPr>
        <w:pStyle w:val="Style24"/>
        <w:widowControl/>
        <w:tabs>
          <w:tab w:val="left" w:pos="518"/>
        </w:tabs>
        <w:spacing w:line="240" w:lineRule="auto"/>
        <w:ind w:left="720" w:firstLine="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- описание дидактических и подвижных игр, в которые родители могут поиграть с детьми.</w:t>
      </w:r>
    </w:p>
    <w:p w:rsidR="000826F2" w:rsidRPr="00165530" w:rsidRDefault="000826F2" w:rsidP="004776C6">
      <w:pPr>
        <w:pStyle w:val="Style40"/>
        <w:widowControl/>
        <w:tabs>
          <w:tab w:val="left" w:pos="51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</w:t>
      </w:r>
      <w:r w:rsidRPr="00165530">
        <w:rPr>
          <w:rStyle w:val="FontStyle83"/>
          <w:sz w:val="24"/>
          <w:szCs w:val="24"/>
        </w:rPr>
        <w:tab/>
        <w:t>Подготовка аудиоаппаратуры для воспроизведения аудиозаписей ответов детей.</w:t>
      </w:r>
    </w:p>
    <w:p w:rsidR="000826F2" w:rsidRPr="00165530" w:rsidRDefault="000826F2" w:rsidP="00165530">
      <w:pPr>
        <w:pStyle w:val="Style40"/>
        <w:widowControl/>
        <w:tabs>
          <w:tab w:val="left" w:pos="51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•</w:t>
      </w:r>
      <w:r w:rsidRPr="00165530">
        <w:rPr>
          <w:rStyle w:val="FontStyle83"/>
          <w:sz w:val="24"/>
          <w:szCs w:val="24"/>
        </w:rPr>
        <w:tab/>
        <w:t>Оформление выставки детских рисунков «Зеленый огонек».</w:t>
      </w:r>
    </w:p>
    <w:p w:rsidR="000826F2" w:rsidRPr="00165530" w:rsidRDefault="000826F2" w:rsidP="00165530">
      <w:pPr>
        <w:pStyle w:val="Style3"/>
        <w:widowControl/>
        <w:ind w:firstLine="720"/>
        <w:rPr>
          <w:rStyle w:val="FontStyle67"/>
          <w:rFonts w:ascii="Times New Roman" w:hAnsi="Times New Roman"/>
          <w:b/>
          <w:sz w:val="24"/>
          <w:szCs w:val="24"/>
        </w:rPr>
      </w:pPr>
      <w:r w:rsidRPr="00165530">
        <w:rPr>
          <w:rStyle w:val="FontStyle67"/>
          <w:rFonts w:ascii="Times New Roman" w:hAnsi="Times New Roman"/>
          <w:b/>
          <w:sz w:val="24"/>
          <w:szCs w:val="24"/>
        </w:rPr>
        <w:t>Ход собрания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Педагог: Дорогие друзья! Сегодня наша встреча посвящена очень важной проблеме — воспитанию у наших детей навыков безопасного поведения на улицах города. Может возникнуть вопрос: зачем объяс</w:t>
      </w:r>
      <w:r w:rsidRPr="00165530">
        <w:rPr>
          <w:rStyle w:val="FontStyle83"/>
          <w:sz w:val="24"/>
          <w:szCs w:val="24"/>
        </w:rPr>
        <w:softHyphen/>
        <w:t>нять детям особенности движения транспорта, правила перехода ули</w:t>
      </w:r>
      <w:r w:rsidRPr="00165530">
        <w:rPr>
          <w:rStyle w:val="FontStyle83"/>
          <w:sz w:val="24"/>
          <w:szCs w:val="24"/>
        </w:rPr>
        <w:softHyphen/>
        <w:t>цы, если они все равно переходят дорогу, только держась за руку взрос</w:t>
      </w:r>
      <w:r w:rsidRPr="00165530">
        <w:rPr>
          <w:rStyle w:val="FontStyle83"/>
          <w:sz w:val="24"/>
          <w:szCs w:val="24"/>
        </w:rPr>
        <w:softHyphen/>
        <w:t>лого? Не преждевременна ли работа по изучению правил дорожного движения уже в детском саду? Быть может, не стоит забивать голову детям этими правилами, пока еще они не ходят самостоятельно по улице и не пользуются самостоятельно городским транспортом? Мы</w:t>
      </w:r>
      <w:r w:rsidRPr="00165530">
        <w:rPr>
          <w:rStyle w:val="FontStyle61"/>
          <w:spacing w:val="0"/>
          <w:sz w:val="24"/>
          <w:szCs w:val="24"/>
        </w:rPr>
        <w:t xml:space="preserve"> всегда должны помнить о том, что формирование сознательного поведения – это процесс длительный. Сегодня ребенок всюду ходит за ручку с мамой, а завтра он станет самостоятельным пешеходом и пассажиром городского транспорта.</w:t>
      </w:r>
      <w:r w:rsidRPr="00165530">
        <w:rPr>
          <w:rStyle w:val="FontStyle61"/>
          <w:sz w:val="24"/>
          <w:szCs w:val="24"/>
        </w:rPr>
        <w:t xml:space="preserve"> </w:t>
      </w:r>
      <w:r w:rsidRPr="00165530">
        <w:rPr>
          <w:rStyle w:val="FontStyle62"/>
          <w:b w:val="0"/>
          <w:sz w:val="24"/>
          <w:szCs w:val="24"/>
        </w:rPr>
        <w:t xml:space="preserve">Итак, </w:t>
      </w:r>
      <w:r w:rsidRPr="00165530">
        <w:rPr>
          <w:rStyle w:val="FontStyle74"/>
          <w:b w:val="0"/>
          <w:sz w:val="24"/>
          <w:szCs w:val="24"/>
        </w:rPr>
        <w:t>работа по обучению детей пра</w:t>
      </w:r>
      <w:r w:rsidRPr="00165530">
        <w:rPr>
          <w:rStyle w:val="FontStyle83"/>
          <w:sz w:val="24"/>
          <w:szCs w:val="24"/>
        </w:rPr>
        <w:t xml:space="preserve">вилам </w:t>
      </w:r>
      <w:r w:rsidRPr="00165530">
        <w:rPr>
          <w:rStyle w:val="FontStyle73"/>
          <w:rFonts w:ascii="Times New Roman" w:hAnsi="Times New Roman"/>
          <w:sz w:val="24"/>
          <w:szCs w:val="24"/>
        </w:rPr>
        <w:t xml:space="preserve">безопасного </w:t>
      </w:r>
      <w:r w:rsidRPr="00165530">
        <w:rPr>
          <w:rStyle w:val="FontStyle83"/>
          <w:sz w:val="24"/>
          <w:szCs w:val="24"/>
        </w:rPr>
        <w:t xml:space="preserve">поведения па улицах города, </w:t>
      </w:r>
      <w:r w:rsidRPr="00165530">
        <w:rPr>
          <w:rStyle w:val="FontStyle73"/>
          <w:rFonts w:ascii="Times New Roman" w:hAnsi="Times New Roman"/>
          <w:sz w:val="24"/>
          <w:szCs w:val="24"/>
        </w:rPr>
        <w:t xml:space="preserve">в </w:t>
      </w:r>
      <w:r w:rsidRPr="00165530">
        <w:rPr>
          <w:rStyle w:val="FontStyle74"/>
          <w:b w:val="0"/>
          <w:sz w:val="24"/>
          <w:szCs w:val="24"/>
        </w:rPr>
        <w:t>городском транспорте</w:t>
      </w:r>
      <w:r w:rsidRPr="00165530">
        <w:rPr>
          <w:rStyle w:val="FontStyle83"/>
          <w:b/>
          <w:sz w:val="24"/>
          <w:szCs w:val="24"/>
        </w:rPr>
        <w:t xml:space="preserve"> </w:t>
      </w:r>
      <w:r w:rsidRPr="00165530">
        <w:rPr>
          <w:rStyle w:val="FontStyle56"/>
          <w:b w:val="0"/>
          <w:sz w:val="24"/>
          <w:szCs w:val="24"/>
        </w:rPr>
        <w:t xml:space="preserve">должна </w:t>
      </w:r>
      <w:r w:rsidRPr="00165530">
        <w:rPr>
          <w:rStyle w:val="FontStyle83"/>
          <w:sz w:val="24"/>
          <w:szCs w:val="24"/>
        </w:rPr>
        <w:t xml:space="preserve">быть систематической. Для того чтобы она </w:t>
      </w:r>
      <w:r w:rsidRPr="00165530">
        <w:rPr>
          <w:rStyle w:val="FontStyle74"/>
          <w:b w:val="0"/>
          <w:sz w:val="24"/>
          <w:szCs w:val="24"/>
        </w:rPr>
        <w:t>принесла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результаты, недостаточно одного занятия или беседы с детьми. </w:t>
      </w:r>
      <w:r w:rsidRPr="00165530">
        <w:rPr>
          <w:rStyle w:val="FontStyle62"/>
          <w:b w:val="0"/>
          <w:spacing w:val="20"/>
          <w:sz w:val="24"/>
          <w:szCs w:val="24"/>
        </w:rPr>
        <w:t>И еще</w:t>
      </w:r>
      <w:r w:rsidRPr="00165530">
        <w:rPr>
          <w:rStyle w:val="FontStyle73"/>
          <w:rFonts w:ascii="Times New Roman" w:hAnsi="Times New Roman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одно важное требование: детям недостаточно теоретических </w:t>
      </w:r>
      <w:r w:rsidRPr="00165530">
        <w:rPr>
          <w:rStyle w:val="FontStyle74"/>
          <w:b w:val="0"/>
          <w:sz w:val="24"/>
          <w:szCs w:val="24"/>
        </w:rPr>
        <w:t>знаний,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они должны применять их на практике. И если теоретические знания мы можем обеспечить детям в детском саду, то их практическое </w:t>
      </w:r>
      <w:r w:rsidRPr="00165530">
        <w:rPr>
          <w:rStyle w:val="FontStyle74"/>
          <w:b w:val="0"/>
          <w:sz w:val="24"/>
          <w:szCs w:val="24"/>
        </w:rPr>
        <w:t>приме</w:t>
      </w:r>
      <w:r w:rsidRPr="00165530">
        <w:rPr>
          <w:rStyle w:val="FontStyle83"/>
          <w:sz w:val="24"/>
          <w:szCs w:val="24"/>
        </w:rPr>
        <w:t xml:space="preserve">нение целиком ложится на ваши плечи. Сегодня мы предлагаем вам выработать единую педагогическую позицию в решении этой </w:t>
      </w:r>
      <w:r w:rsidRPr="00165530">
        <w:rPr>
          <w:rStyle w:val="FontStyle74"/>
          <w:b w:val="0"/>
          <w:sz w:val="24"/>
          <w:szCs w:val="24"/>
        </w:rPr>
        <w:t>пробле</w:t>
      </w:r>
      <w:r w:rsidRPr="00165530">
        <w:rPr>
          <w:rStyle w:val="FontStyle83"/>
          <w:sz w:val="24"/>
          <w:szCs w:val="24"/>
        </w:rPr>
        <w:t>мы. Единство требований к детям — это условие безопасности детей. Сначала мы кратко расскажем о том, какая работа проводится в детском саду.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i/>
          <w:sz w:val="24"/>
          <w:szCs w:val="24"/>
        </w:rPr>
      </w:pPr>
      <w:r w:rsidRPr="00165530">
        <w:rPr>
          <w:rStyle w:val="FontStyle83"/>
          <w:i/>
          <w:sz w:val="24"/>
          <w:szCs w:val="24"/>
        </w:rPr>
        <w:t xml:space="preserve">Воспитатель в ходе своего краткого сообщения рассказывает, </w:t>
      </w:r>
      <w:r w:rsidRPr="00165530">
        <w:rPr>
          <w:rStyle w:val="FontStyle74"/>
          <w:b w:val="0"/>
          <w:i/>
          <w:sz w:val="24"/>
          <w:szCs w:val="24"/>
        </w:rPr>
        <w:t>какие</w:t>
      </w:r>
      <w:r w:rsidRPr="00165530">
        <w:rPr>
          <w:rStyle w:val="FontStyle74"/>
          <w:i/>
          <w:sz w:val="24"/>
          <w:szCs w:val="24"/>
        </w:rPr>
        <w:t xml:space="preserve"> </w:t>
      </w:r>
      <w:r w:rsidRPr="00165530">
        <w:rPr>
          <w:rStyle w:val="FontStyle83"/>
          <w:i/>
          <w:sz w:val="24"/>
          <w:szCs w:val="24"/>
        </w:rPr>
        <w:t xml:space="preserve">занятия по ознакомлению с правилами дорожного движения </w:t>
      </w:r>
      <w:r w:rsidRPr="00165530">
        <w:rPr>
          <w:rStyle w:val="FontStyle74"/>
          <w:b w:val="0"/>
          <w:i/>
          <w:sz w:val="24"/>
          <w:szCs w:val="24"/>
        </w:rPr>
        <w:t>проводи</w:t>
      </w:r>
      <w:r w:rsidRPr="00165530">
        <w:rPr>
          <w:rStyle w:val="FontStyle83"/>
          <w:i/>
          <w:sz w:val="24"/>
          <w:szCs w:val="24"/>
        </w:rPr>
        <w:t xml:space="preserve">лись в детском саду, что дети на них узнали; какие еще формы </w:t>
      </w:r>
      <w:r w:rsidRPr="00165530">
        <w:rPr>
          <w:rStyle w:val="FontStyle74"/>
          <w:b w:val="0"/>
          <w:i/>
          <w:sz w:val="24"/>
          <w:szCs w:val="24"/>
        </w:rPr>
        <w:t>работ</w:t>
      </w:r>
      <w:r w:rsidRPr="00165530">
        <w:rPr>
          <w:rStyle w:val="FontStyle83"/>
          <w:i/>
          <w:sz w:val="24"/>
          <w:szCs w:val="24"/>
        </w:rPr>
        <w:t xml:space="preserve">ы с детьми используются в воспитании дисциплинированного </w:t>
      </w:r>
      <w:r w:rsidRPr="00165530">
        <w:rPr>
          <w:rStyle w:val="FontStyle74"/>
          <w:b w:val="0"/>
          <w:i/>
          <w:sz w:val="24"/>
          <w:szCs w:val="24"/>
        </w:rPr>
        <w:t xml:space="preserve">пешехода. </w:t>
      </w:r>
      <w:r w:rsidRPr="00165530">
        <w:rPr>
          <w:rStyle w:val="FontStyle83"/>
          <w:i/>
          <w:sz w:val="24"/>
          <w:szCs w:val="24"/>
        </w:rPr>
        <w:t xml:space="preserve">Воспитатель обращает внимание родителей на то, что информация об этих занятиях постоянно помещается в прихожей группы, в </w:t>
      </w:r>
      <w:r w:rsidRPr="00165530">
        <w:rPr>
          <w:rStyle w:val="FontStyle74"/>
          <w:b w:val="0"/>
          <w:i/>
          <w:sz w:val="24"/>
          <w:szCs w:val="24"/>
        </w:rPr>
        <w:t>специаль</w:t>
      </w:r>
      <w:r w:rsidRPr="00165530">
        <w:rPr>
          <w:rStyle w:val="FontStyle83"/>
          <w:i/>
          <w:sz w:val="24"/>
          <w:szCs w:val="24"/>
        </w:rPr>
        <w:t>ном уголке (папке-передвижке), который называется «Красный, желтый, зеленый».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Педагог: А сейчас мы предлагаем вам немного поиграть, </w:t>
      </w:r>
      <w:r w:rsidRPr="00165530">
        <w:rPr>
          <w:rStyle w:val="FontStyle74"/>
          <w:b w:val="0"/>
          <w:sz w:val="24"/>
          <w:szCs w:val="24"/>
        </w:rPr>
        <w:t>посорев</w:t>
      </w:r>
      <w:r w:rsidRPr="00165530">
        <w:rPr>
          <w:rStyle w:val="FontStyle83"/>
          <w:sz w:val="24"/>
          <w:szCs w:val="24"/>
        </w:rPr>
        <w:t>новаться друг с другом в знании правил дорожного движения. Для этого нужно разделиться на группы по 4</w:t>
      </w:r>
      <w:r w:rsidRPr="00165530">
        <w:rPr>
          <w:rStyle w:val="FontStyle75"/>
          <w:sz w:val="24"/>
          <w:szCs w:val="24"/>
        </w:rPr>
        <w:t xml:space="preserve">—5 </w:t>
      </w:r>
      <w:r w:rsidRPr="00165530">
        <w:rPr>
          <w:rStyle w:val="FontStyle83"/>
          <w:sz w:val="24"/>
          <w:szCs w:val="24"/>
        </w:rPr>
        <w:t xml:space="preserve">человек. Пожалуйста, </w:t>
      </w:r>
      <w:r w:rsidRPr="00165530">
        <w:rPr>
          <w:rStyle w:val="FontStyle74"/>
          <w:b w:val="0"/>
          <w:sz w:val="24"/>
          <w:szCs w:val="24"/>
        </w:rPr>
        <w:t>пересядь</w:t>
      </w:r>
      <w:r w:rsidRPr="00165530">
        <w:rPr>
          <w:rStyle w:val="FontStyle83"/>
          <w:sz w:val="24"/>
          <w:szCs w:val="24"/>
        </w:rPr>
        <w:t>те так, чтобы группа была за одним столом. Попробуйте ответить на мои вопросы. Учитывается правильность и быстрота ваших ответов.</w:t>
      </w:r>
    </w:p>
    <w:p w:rsidR="000826F2" w:rsidRPr="00165530" w:rsidRDefault="000826F2" w:rsidP="00165530">
      <w:pPr>
        <w:pStyle w:val="Style9"/>
        <w:widowControl/>
        <w:numPr>
          <w:ilvl w:val="0"/>
          <w:numId w:val="17"/>
        </w:numPr>
        <w:tabs>
          <w:tab w:val="left" w:pos="528"/>
        </w:tabs>
        <w:spacing w:line="240" w:lineRule="auto"/>
        <w:ind w:firstLine="720"/>
        <w:rPr>
          <w:rStyle w:val="FontStyle75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Какие виды пешеходных переходов бывают и какие должны знать дошкольники? </w:t>
      </w:r>
      <w:r w:rsidRPr="00165530">
        <w:rPr>
          <w:rStyle w:val="FontStyle66"/>
          <w:sz w:val="24"/>
          <w:szCs w:val="24"/>
        </w:rPr>
        <w:t>(Регулируемые и нерегулируемые, наземные, подземные и надземные пешеходные переходы.)</w:t>
      </w:r>
    </w:p>
    <w:p w:rsidR="000826F2" w:rsidRPr="00165530" w:rsidRDefault="000826F2" w:rsidP="00165530">
      <w:pPr>
        <w:pStyle w:val="Style9"/>
        <w:widowControl/>
        <w:numPr>
          <w:ilvl w:val="0"/>
          <w:numId w:val="17"/>
        </w:numPr>
        <w:tabs>
          <w:tab w:val="left" w:pos="528"/>
        </w:tabs>
        <w:spacing w:line="240" w:lineRule="auto"/>
        <w:ind w:firstLine="720"/>
        <w:rPr>
          <w:rStyle w:val="FontStyle66"/>
          <w:spacing w:val="20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 следует переходить улицу, если отсутствует пешеходный </w:t>
      </w:r>
      <w:r w:rsidRPr="00165530">
        <w:rPr>
          <w:rStyle w:val="FontStyle74"/>
          <w:b w:val="0"/>
          <w:sz w:val="24"/>
          <w:szCs w:val="24"/>
        </w:rPr>
        <w:t>пере</w:t>
      </w:r>
      <w:r w:rsidRPr="00165530">
        <w:rPr>
          <w:rStyle w:val="FontStyle83"/>
          <w:sz w:val="24"/>
          <w:szCs w:val="24"/>
        </w:rPr>
        <w:t xml:space="preserve">ход? </w:t>
      </w:r>
      <w:r w:rsidRPr="00165530">
        <w:rPr>
          <w:rStyle w:val="FontStyle66"/>
          <w:sz w:val="24"/>
          <w:szCs w:val="24"/>
        </w:rPr>
        <w:t>(Разрешается переходить улицу под прямым углом к краю проезжей части на участке, где она хорошо просматривается в обе стороны. Выходить на проезжую часть пешеходам разрешается только после того, как они убедятся, что переход безопасен и они не создадут помех транспортным средствам.)</w:t>
      </w:r>
    </w:p>
    <w:p w:rsidR="000826F2" w:rsidRPr="00165530" w:rsidRDefault="000826F2" w:rsidP="00165530">
      <w:pPr>
        <w:pStyle w:val="Style4"/>
        <w:widowControl/>
        <w:numPr>
          <w:ilvl w:val="0"/>
          <w:numId w:val="17"/>
        </w:numPr>
        <w:tabs>
          <w:tab w:val="left" w:pos="528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 следует держать ребенка за руку при переходе улицы? </w:t>
      </w:r>
      <w:r w:rsidRPr="00165530">
        <w:rPr>
          <w:rStyle w:val="FontStyle66"/>
          <w:sz w:val="24"/>
          <w:szCs w:val="24"/>
        </w:rPr>
        <w:t>(Крепко за запястье, чтобы ребенок не вырвал руку.)</w:t>
      </w:r>
    </w:p>
    <w:p w:rsidR="000826F2" w:rsidRPr="00165530" w:rsidRDefault="000826F2" w:rsidP="00165530">
      <w:pPr>
        <w:pStyle w:val="Style4"/>
        <w:widowControl/>
        <w:numPr>
          <w:ilvl w:val="0"/>
          <w:numId w:val="17"/>
        </w:numPr>
        <w:tabs>
          <w:tab w:val="left" w:pos="528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 взрослый с ребенком должен входить в автобус? </w:t>
      </w:r>
      <w:r w:rsidRPr="00165530">
        <w:rPr>
          <w:rStyle w:val="FontStyle66"/>
          <w:sz w:val="24"/>
          <w:szCs w:val="24"/>
        </w:rPr>
        <w:t>(Ребенок входит первым, взрослый за ним.)</w:t>
      </w:r>
    </w:p>
    <w:p w:rsidR="000826F2" w:rsidRPr="00165530" w:rsidRDefault="000826F2" w:rsidP="00165530">
      <w:pPr>
        <w:pStyle w:val="Style4"/>
        <w:widowControl/>
        <w:numPr>
          <w:ilvl w:val="0"/>
          <w:numId w:val="17"/>
        </w:numPr>
        <w:tabs>
          <w:tab w:val="left" w:pos="528"/>
        </w:tabs>
        <w:spacing w:line="240" w:lineRule="auto"/>
        <w:ind w:firstLine="720"/>
        <w:jc w:val="left"/>
        <w:rPr>
          <w:rStyle w:val="FontStyle66"/>
          <w:spacing w:val="20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 взрослый с ребенком должен выходить из автобуса? </w:t>
      </w:r>
      <w:r w:rsidRPr="00165530">
        <w:rPr>
          <w:rStyle w:val="FontStyle66"/>
          <w:sz w:val="24"/>
          <w:szCs w:val="24"/>
        </w:rPr>
        <w:t>(Взрослый выходит первым и помогает выйти ребенку.)</w:t>
      </w:r>
    </w:p>
    <w:p w:rsidR="000826F2" w:rsidRPr="00165530" w:rsidRDefault="000826F2" w:rsidP="00165530">
      <w:pPr>
        <w:pStyle w:val="Style27"/>
        <w:widowControl/>
        <w:numPr>
          <w:ilvl w:val="0"/>
          <w:numId w:val="18"/>
        </w:numPr>
        <w:ind w:firstLine="720"/>
        <w:rPr>
          <w:rStyle w:val="FontStyle67"/>
          <w:rFonts w:ascii="Times New Roman" w:hAnsi="Times New Roman"/>
          <w:sz w:val="24"/>
          <w:szCs w:val="24"/>
        </w:rPr>
      </w:pPr>
      <w:r w:rsidRPr="00165530">
        <w:rPr>
          <w:rStyle w:val="FontStyle67"/>
          <w:rFonts w:ascii="Times New Roman" w:hAnsi="Times New Roman"/>
          <w:sz w:val="24"/>
          <w:szCs w:val="24"/>
        </w:rPr>
        <w:t>Как правильно везти ребенка на взрослом велосипеде? (</w:t>
      </w:r>
      <w:r w:rsidRPr="00165530">
        <w:rPr>
          <w:rStyle w:val="FontStyle67"/>
          <w:rFonts w:ascii="Times New Roman" w:hAnsi="Times New Roman"/>
          <w:i/>
          <w:sz w:val="24"/>
          <w:szCs w:val="24"/>
        </w:rPr>
        <w:t>Нельзя сажать ребенка на раму своего велосипеда. На велосипедной раме, позади руля, должно быть установлено специальное детское сиденье с подножками</w:t>
      </w:r>
      <w:r w:rsidRPr="00165530">
        <w:rPr>
          <w:rStyle w:val="FontStyle67"/>
          <w:rFonts w:ascii="Times New Roman" w:hAnsi="Times New Roman"/>
          <w:sz w:val="24"/>
          <w:szCs w:val="24"/>
        </w:rPr>
        <w:t>.)</w:t>
      </w:r>
    </w:p>
    <w:p w:rsidR="000826F2" w:rsidRPr="00165530" w:rsidRDefault="000826F2" w:rsidP="00165530">
      <w:pPr>
        <w:pStyle w:val="Style41"/>
        <w:widowControl/>
        <w:numPr>
          <w:ilvl w:val="0"/>
          <w:numId w:val="18"/>
        </w:numPr>
        <w:tabs>
          <w:tab w:val="left" w:pos="523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Почему на </w:t>
      </w:r>
      <w:r w:rsidRPr="00165530">
        <w:rPr>
          <w:rStyle w:val="FontStyle54"/>
          <w:b w:val="0"/>
          <w:sz w:val="24"/>
          <w:szCs w:val="24"/>
        </w:rPr>
        <w:t xml:space="preserve">автобусных остановках, </w:t>
      </w:r>
      <w:r w:rsidRPr="00165530">
        <w:rPr>
          <w:rStyle w:val="FontStyle56"/>
          <w:b w:val="0"/>
          <w:sz w:val="24"/>
          <w:szCs w:val="24"/>
        </w:rPr>
        <w:t>особенно в сырую погоду, надо</w:t>
      </w:r>
      <w:r w:rsidRPr="00165530">
        <w:rPr>
          <w:rStyle w:val="FontStyle56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 xml:space="preserve">находиться на некотором удалении от </w:t>
      </w:r>
      <w:r w:rsidRPr="00165530">
        <w:rPr>
          <w:rStyle w:val="FontStyle54"/>
          <w:b w:val="0"/>
          <w:sz w:val="24"/>
          <w:szCs w:val="24"/>
        </w:rPr>
        <w:t xml:space="preserve">проезжей </w:t>
      </w:r>
      <w:r w:rsidRPr="00165530">
        <w:rPr>
          <w:rStyle w:val="FontStyle56"/>
          <w:b w:val="0"/>
          <w:sz w:val="24"/>
          <w:szCs w:val="24"/>
        </w:rPr>
        <w:t>част</w:t>
      </w:r>
      <w:r w:rsidRPr="00165530">
        <w:rPr>
          <w:rStyle w:val="FontStyle54"/>
          <w:b w:val="0"/>
          <w:sz w:val="24"/>
          <w:szCs w:val="24"/>
        </w:rPr>
        <w:t xml:space="preserve">и, </w:t>
      </w:r>
      <w:r w:rsidRPr="00165530">
        <w:rPr>
          <w:rStyle w:val="FontStyle56"/>
          <w:b w:val="0"/>
          <w:sz w:val="24"/>
          <w:szCs w:val="24"/>
        </w:rPr>
        <w:t xml:space="preserve">наблюдая за </w:t>
      </w:r>
      <w:r w:rsidRPr="00165530">
        <w:rPr>
          <w:rStyle w:val="FontStyle54"/>
          <w:b w:val="0"/>
          <w:sz w:val="24"/>
          <w:szCs w:val="24"/>
        </w:rPr>
        <w:t>при</w:t>
      </w:r>
      <w:r w:rsidRPr="00165530">
        <w:rPr>
          <w:rStyle w:val="FontStyle83"/>
          <w:sz w:val="24"/>
          <w:szCs w:val="24"/>
        </w:rPr>
        <w:t xml:space="preserve">ближающимся транспортом? </w:t>
      </w:r>
      <w:r w:rsidRPr="00165530">
        <w:rPr>
          <w:rStyle w:val="FontStyle66"/>
          <w:sz w:val="24"/>
          <w:szCs w:val="24"/>
        </w:rPr>
        <w:t xml:space="preserve">(Если площадка </w:t>
      </w:r>
      <w:r w:rsidRPr="00165530">
        <w:rPr>
          <w:rStyle w:val="FontStyle78"/>
          <w:b w:val="0"/>
          <w:sz w:val="24"/>
          <w:szCs w:val="24"/>
        </w:rPr>
        <w:t>остановки</w:t>
      </w:r>
      <w:r w:rsidRPr="00165530">
        <w:rPr>
          <w:rStyle w:val="FontStyle78"/>
          <w:sz w:val="24"/>
          <w:szCs w:val="24"/>
        </w:rPr>
        <w:t xml:space="preserve"> </w:t>
      </w:r>
      <w:r w:rsidRPr="00165530">
        <w:rPr>
          <w:rStyle w:val="FontStyle66"/>
          <w:sz w:val="24"/>
          <w:szCs w:val="24"/>
        </w:rPr>
        <w:t xml:space="preserve">мокрая, </w:t>
      </w:r>
      <w:r w:rsidRPr="00165530">
        <w:rPr>
          <w:rStyle w:val="FontStyle78"/>
          <w:b w:val="0"/>
          <w:sz w:val="24"/>
          <w:szCs w:val="24"/>
        </w:rPr>
        <w:t>можно</w:t>
      </w:r>
      <w:r w:rsidRPr="00165530">
        <w:rPr>
          <w:rStyle w:val="FontStyle78"/>
          <w:sz w:val="24"/>
          <w:szCs w:val="24"/>
        </w:rPr>
        <w:t xml:space="preserve"> </w:t>
      </w:r>
      <w:r w:rsidRPr="00165530">
        <w:rPr>
          <w:rStyle w:val="FontStyle66"/>
          <w:sz w:val="24"/>
          <w:szCs w:val="24"/>
        </w:rPr>
        <w:t xml:space="preserve">поскользнуться и попасть под останавливающийся транспорт. </w:t>
      </w:r>
      <w:r w:rsidRPr="00165530">
        <w:rPr>
          <w:rStyle w:val="FontStyle66"/>
          <w:spacing w:val="20"/>
          <w:sz w:val="24"/>
          <w:szCs w:val="24"/>
        </w:rPr>
        <w:t xml:space="preserve">При </w:t>
      </w:r>
      <w:r w:rsidRPr="00165530">
        <w:rPr>
          <w:rStyle w:val="FontStyle66"/>
          <w:sz w:val="24"/>
          <w:szCs w:val="24"/>
        </w:rPr>
        <w:t>скользкой проезжей части транспортные средства может занести на площадку, тротуар; они могут обдать людей грязью.)</w:t>
      </w:r>
    </w:p>
    <w:p w:rsidR="000826F2" w:rsidRPr="00165530" w:rsidRDefault="000826F2" w:rsidP="00165530">
      <w:pPr>
        <w:pStyle w:val="Style41"/>
        <w:widowControl/>
        <w:numPr>
          <w:ilvl w:val="0"/>
          <w:numId w:val="18"/>
        </w:numPr>
        <w:tabs>
          <w:tab w:val="left" w:pos="523"/>
        </w:tabs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Где и как надо ожидать автобус? </w:t>
      </w:r>
      <w:r w:rsidRPr="00165530">
        <w:rPr>
          <w:rStyle w:val="FontStyle66"/>
          <w:sz w:val="24"/>
          <w:szCs w:val="24"/>
        </w:rPr>
        <w:t xml:space="preserve">(Ожидать автобус нужно </w:t>
      </w:r>
      <w:r w:rsidRPr="00165530">
        <w:rPr>
          <w:rStyle w:val="FontStyle78"/>
          <w:b w:val="0"/>
          <w:sz w:val="24"/>
          <w:szCs w:val="24"/>
        </w:rPr>
        <w:t>только</w:t>
      </w:r>
      <w:r w:rsidRPr="00165530">
        <w:rPr>
          <w:rStyle w:val="FontStyle78"/>
          <w:sz w:val="24"/>
          <w:szCs w:val="24"/>
        </w:rPr>
        <w:t xml:space="preserve"> </w:t>
      </w:r>
      <w:r w:rsidRPr="00165530">
        <w:rPr>
          <w:rStyle w:val="FontStyle66"/>
          <w:sz w:val="24"/>
          <w:szCs w:val="24"/>
        </w:rPr>
        <w:t>на специальных посадочных площадках, если их нет, то на тротуаре или но обочине. Детей надо держать за руку так, чтобы они стояли дальше от проезжей части, чем взрослые.)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Подводят итоги, подсчитывают количество правильных ответов и оценивают активность каждой команды.</w:t>
      </w:r>
    </w:p>
    <w:p w:rsidR="000826F2" w:rsidRPr="00165530" w:rsidRDefault="000826F2" w:rsidP="00165530">
      <w:pPr>
        <w:pStyle w:val="Style5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Далее каждой группе родителей предлагается проблемная ситуация, описанная на карточке.</w:t>
      </w:r>
    </w:p>
    <w:p w:rsidR="000826F2" w:rsidRPr="00165530" w:rsidRDefault="000826F2" w:rsidP="00165530">
      <w:pPr>
        <w:pStyle w:val="Style8"/>
        <w:widowControl/>
        <w:numPr>
          <w:ilvl w:val="0"/>
          <w:numId w:val="19"/>
        </w:numPr>
        <w:tabs>
          <w:tab w:val="left" w:pos="523"/>
        </w:tabs>
        <w:spacing w:line="240" w:lineRule="auto"/>
        <w:ind w:firstLine="720"/>
        <w:rPr>
          <w:rStyle w:val="FontStyle75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Вы с ребенком стоите у перехода, дожидаясь разрешающего сигнала светофора. Некоторые нетерпеливые пешеходы начинают переход (или просто спускаются с тротуара на проезжую часть), не дожидаясь </w:t>
      </w:r>
      <w:r w:rsidRPr="00165530">
        <w:rPr>
          <w:rStyle w:val="FontStyle56"/>
          <w:b w:val="0"/>
          <w:sz w:val="24"/>
          <w:szCs w:val="24"/>
        </w:rPr>
        <w:t>зе</w:t>
      </w:r>
      <w:r w:rsidRPr="00165530">
        <w:rPr>
          <w:rStyle w:val="FontStyle83"/>
          <w:sz w:val="24"/>
          <w:szCs w:val="24"/>
        </w:rPr>
        <w:t>леного сигнала. Как вы поведете себя в подобной ситуации, что скажете ребенку?</w:t>
      </w:r>
    </w:p>
    <w:p w:rsidR="000826F2" w:rsidRPr="00165530" w:rsidRDefault="000826F2" w:rsidP="00165530">
      <w:pPr>
        <w:pStyle w:val="Style8"/>
        <w:widowControl/>
        <w:numPr>
          <w:ilvl w:val="0"/>
          <w:numId w:val="19"/>
        </w:numPr>
        <w:tabs>
          <w:tab w:val="left" w:pos="51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Вы стоите на тротуаре, ваш дом на противоположной стороне улицы, переход в </w:t>
      </w:r>
      <w:r w:rsidRPr="00165530">
        <w:rPr>
          <w:rStyle w:val="FontStyle75"/>
          <w:sz w:val="24"/>
          <w:szCs w:val="24"/>
        </w:rPr>
        <w:t xml:space="preserve">100 </w:t>
      </w:r>
      <w:r w:rsidRPr="00165530">
        <w:rPr>
          <w:rStyle w:val="FontStyle83"/>
          <w:sz w:val="24"/>
          <w:szCs w:val="24"/>
        </w:rPr>
        <w:t>м от вас. В транспортном потоке виден просвет. Вы хотите быстро перейти улицу не по разметке перехода. Ребенок тянет вас назад, объясняя, что в детском саду их учили переходить проезжую часть только по переходу. Ваши действия.</w:t>
      </w:r>
    </w:p>
    <w:p w:rsidR="000826F2" w:rsidRPr="00165530" w:rsidRDefault="000826F2" w:rsidP="00165530">
      <w:pPr>
        <w:pStyle w:val="Style8"/>
        <w:widowControl/>
        <w:numPr>
          <w:ilvl w:val="0"/>
          <w:numId w:val="19"/>
        </w:numPr>
        <w:tabs>
          <w:tab w:val="left" w:pos="51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 Вы с ребенком зашли в автобус. Ребенок устал и капризничает, хо</w:t>
      </w:r>
      <w:r w:rsidRPr="00165530">
        <w:rPr>
          <w:rStyle w:val="FontStyle83"/>
          <w:sz w:val="24"/>
          <w:szCs w:val="24"/>
        </w:rPr>
        <w:softHyphen/>
        <w:t>чет сесть, но свободных мест нет, и никто не собирается вам уступать. Ваши действия. Чем вы можете отвлечь ребенка и успокоить его?</w:t>
      </w:r>
    </w:p>
    <w:p w:rsidR="000826F2" w:rsidRPr="00165530" w:rsidRDefault="000826F2" w:rsidP="00165530">
      <w:pPr>
        <w:pStyle w:val="Style8"/>
        <w:widowControl/>
        <w:numPr>
          <w:ilvl w:val="0"/>
          <w:numId w:val="19"/>
        </w:numPr>
        <w:tabs>
          <w:tab w:val="left" w:pos="518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Как бы вы объяснили ребенку правила перехода улицы по нерегу</w:t>
      </w:r>
      <w:r w:rsidRPr="00165530">
        <w:rPr>
          <w:rStyle w:val="FontStyle83"/>
          <w:sz w:val="24"/>
          <w:szCs w:val="24"/>
        </w:rPr>
        <w:softHyphen/>
        <w:t>лируемому переходу?</w:t>
      </w:r>
    </w:p>
    <w:p w:rsidR="000826F2" w:rsidRPr="00165530" w:rsidRDefault="000826F2" w:rsidP="00165530">
      <w:pPr>
        <w:pStyle w:val="Style8"/>
        <w:widowControl/>
        <w:tabs>
          <w:tab w:val="left" w:pos="701"/>
        </w:tabs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75"/>
          <w:sz w:val="24"/>
          <w:szCs w:val="24"/>
        </w:rPr>
        <w:t>5.</w:t>
      </w:r>
      <w:r w:rsidRPr="00165530">
        <w:rPr>
          <w:rStyle w:val="FontStyle83"/>
          <w:sz w:val="24"/>
          <w:szCs w:val="24"/>
        </w:rPr>
        <w:t>Почитайте стихотворение Я. Пишумова.</w:t>
      </w:r>
    </w:p>
    <w:p w:rsidR="000826F2" w:rsidRPr="00165530" w:rsidRDefault="000826F2" w:rsidP="00165530">
      <w:pPr>
        <w:pStyle w:val="Style1"/>
        <w:widowControl/>
        <w:tabs>
          <w:tab w:val="left" w:pos="5745"/>
        </w:tabs>
        <w:spacing w:line="240" w:lineRule="auto"/>
        <w:ind w:firstLine="0"/>
        <w:jc w:val="left"/>
        <w:rPr>
          <w:rFonts w:ascii="Times New Roman" w:hAnsi="Times New Roman"/>
        </w:rPr>
      </w:pPr>
      <w:r w:rsidRPr="00165530">
        <w:rPr>
          <w:rFonts w:ascii="Times New Roman" w:hAnsi="Times New Roman"/>
        </w:rPr>
        <w:t>Юрка живет на другой стороне.</w:t>
      </w:r>
      <w:r w:rsidRPr="00165530">
        <w:rPr>
          <w:rFonts w:ascii="Times New Roman" w:hAnsi="Times New Roman"/>
        </w:rPr>
        <w:tab/>
      </w:r>
      <w:r w:rsidRPr="00165530">
        <w:rPr>
          <w:rFonts w:ascii="Times New Roman" w:hAnsi="Times New Roman"/>
        </w:rPr>
        <w:br/>
        <w:t>Он машет рукой через улицу мне.</w:t>
      </w:r>
      <w:r w:rsidRPr="00165530">
        <w:rPr>
          <w:rFonts w:ascii="Times New Roman" w:hAnsi="Times New Roman"/>
        </w:rPr>
        <w:br/>
        <w:t>“Я сейчас!” – кричу я другу</w:t>
      </w:r>
      <w:r w:rsidRPr="00165530">
        <w:rPr>
          <w:rFonts w:ascii="Times New Roman" w:hAnsi="Times New Roman"/>
        </w:rPr>
        <w:br/>
        <w:t>И к нему лечу стрелой.</w:t>
      </w:r>
      <w:r w:rsidRPr="00165530">
        <w:rPr>
          <w:rFonts w:ascii="Times New Roman" w:hAnsi="Times New Roman"/>
        </w:rPr>
        <w:br/>
        <w:t>Вдруг я замер от испуга,</w:t>
      </w:r>
      <w:r w:rsidRPr="00165530">
        <w:rPr>
          <w:rFonts w:ascii="Times New Roman" w:hAnsi="Times New Roman"/>
        </w:rPr>
        <w:br/>
        <w:t>Юрка в страхе крикнул: “Ой!”</w:t>
      </w:r>
      <w:r w:rsidRPr="00165530">
        <w:rPr>
          <w:rFonts w:ascii="Times New Roman" w:hAnsi="Times New Roman"/>
        </w:rPr>
        <w:br/>
        <w:t>И откуда, и откуда</w:t>
      </w:r>
      <w:r w:rsidRPr="00165530">
        <w:rPr>
          <w:rFonts w:ascii="Times New Roman" w:hAnsi="Times New Roman"/>
        </w:rPr>
        <w:br/>
        <w:t>Появился самосвал?</w:t>
      </w:r>
      <w:r w:rsidRPr="00165530">
        <w:rPr>
          <w:rFonts w:ascii="Times New Roman" w:hAnsi="Times New Roman"/>
        </w:rPr>
        <w:br/>
        <w:t>Просто чудом, просто чудом</w:t>
      </w:r>
      <w:r w:rsidRPr="00165530">
        <w:rPr>
          <w:rFonts w:ascii="Times New Roman" w:hAnsi="Times New Roman"/>
        </w:rPr>
        <w:br/>
        <w:t>Под него я не попал!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Fonts w:ascii="Times New Roman" w:hAnsi="Times New Roman"/>
        </w:rPr>
      </w:pPr>
      <w:r w:rsidRPr="00165530">
        <w:rPr>
          <w:rFonts w:ascii="Times New Roman" w:hAnsi="Times New Roman"/>
        </w:rPr>
        <w:t xml:space="preserve">                               У шофера грозный взгляд: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Fonts w:ascii="Times New Roman" w:hAnsi="Times New Roman"/>
        </w:rPr>
      </w:pPr>
      <w:r w:rsidRPr="00165530">
        <w:rPr>
          <w:rFonts w:ascii="Times New Roman" w:hAnsi="Times New Roman"/>
        </w:rPr>
        <w:t xml:space="preserve">                               «Ты куда? Вернись назад!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Fonts w:ascii="Times New Roman" w:hAnsi="Times New Roman"/>
        </w:rPr>
      </w:pPr>
      <w:r w:rsidRPr="00165530">
        <w:rPr>
          <w:rFonts w:ascii="Times New Roman" w:hAnsi="Times New Roman"/>
        </w:rPr>
        <w:t xml:space="preserve">                                Твой приятель подождет.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Fonts w:ascii="Times New Roman" w:hAnsi="Times New Roman"/>
        </w:rPr>
        <w:t xml:space="preserve">                              Посмотри, где переход!»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Как, используя это стихотворение, вы объясните своему </w:t>
      </w:r>
      <w:r w:rsidRPr="00165530">
        <w:rPr>
          <w:rStyle w:val="FontStyle74"/>
          <w:b w:val="0"/>
          <w:sz w:val="24"/>
          <w:szCs w:val="24"/>
        </w:rPr>
        <w:t>ребенку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правила перехода улицы?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 xml:space="preserve">6. Ваш ребенок боится переходить улицу. Его пугает плотный поток машин, их гудки. Как вы научите ребенка переходить через </w:t>
      </w:r>
      <w:r w:rsidRPr="00165530">
        <w:rPr>
          <w:rStyle w:val="FontStyle74"/>
          <w:b w:val="0"/>
          <w:sz w:val="24"/>
          <w:szCs w:val="24"/>
        </w:rPr>
        <w:t>проезжую</w:t>
      </w:r>
      <w:r w:rsidRPr="00165530">
        <w:rPr>
          <w:rStyle w:val="FontStyle74"/>
          <w:sz w:val="24"/>
          <w:szCs w:val="24"/>
        </w:rPr>
        <w:t xml:space="preserve"> </w:t>
      </w:r>
      <w:r w:rsidRPr="00165530">
        <w:rPr>
          <w:rStyle w:val="FontStyle83"/>
          <w:sz w:val="24"/>
          <w:szCs w:val="24"/>
        </w:rPr>
        <w:t>часть, помочь ему преодолеть страх?</w:t>
      </w:r>
    </w:p>
    <w:p w:rsidR="000826F2" w:rsidRPr="00165530" w:rsidRDefault="000826F2" w:rsidP="00165530">
      <w:pPr>
        <w:pStyle w:val="Style1"/>
        <w:widowControl/>
        <w:spacing w:line="240" w:lineRule="auto"/>
        <w:ind w:firstLine="720"/>
        <w:jc w:val="left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Посовещавшись, каждая команда дает ответ, представители других трупп могут высказать свое мнение. Педагоги дают свои рекомендации, подчеркивая целесообразность или нецелесообразность тех или иных действий, педагогических усилий родителей.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62"/>
          <w:sz w:val="24"/>
          <w:szCs w:val="24"/>
        </w:rPr>
        <w:t xml:space="preserve">Выступление психолога. </w:t>
      </w:r>
      <w:r w:rsidRPr="00165530">
        <w:rPr>
          <w:rStyle w:val="FontStyle83"/>
          <w:sz w:val="24"/>
          <w:szCs w:val="24"/>
        </w:rPr>
        <w:t>Педагог-психолог объясняет родителям, что дня безопасного поведения на улицах города необходимо, прежде всего, сформировать произвольное внимание ребенка, его способность сосредоточиться на дорожной ситуации. В этом помогут специальные игры на развитие произвольного, активного внимания, подобные тем, что мы приводим.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b/>
          <w:sz w:val="24"/>
          <w:szCs w:val="24"/>
        </w:rPr>
        <w:t>Выступление воспитателя</w:t>
      </w:r>
      <w:r w:rsidRPr="00165530">
        <w:rPr>
          <w:rStyle w:val="FontStyle83"/>
          <w:sz w:val="24"/>
          <w:szCs w:val="24"/>
        </w:rPr>
        <w:t xml:space="preserve"> </w:t>
      </w:r>
      <w:r w:rsidRPr="00165530">
        <w:rPr>
          <w:rStyle w:val="FontStyle62"/>
          <w:sz w:val="24"/>
          <w:szCs w:val="24"/>
        </w:rPr>
        <w:t xml:space="preserve">по физической культуре: </w:t>
      </w:r>
      <w:r w:rsidRPr="00165530">
        <w:rPr>
          <w:rStyle w:val="FontStyle83"/>
          <w:sz w:val="24"/>
          <w:szCs w:val="24"/>
        </w:rPr>
        <w:t xml:space="preserve">«Для безопасности детей на улице необходимо формирование у них специальных двигательных навыков, а именно: ребенок должен не только правильно </w:t>
      </w:r>
      <w:r w:rsidRPr="00165530">
        <w:rPr>
          <w:rStyle w:val="FontStyle75"/>
          <w:sz w:val="24"/>
          <w:szCs w:val="24"/>
        </w:rPr>
        <w:t>дви</w:t>
      </w:r>
      <w:r w:rsidRPr="00165530">
        <w:rPr>
          <w:rStyle w:val="FontStyle83"/>
          <w:sz w:val="24"/>
          <w:szCs w:val="24"/>
        </w:rPr>
        <w:t xml:space="preserve">гаться в соответствии с полученным сигналом (свисток, переключение светофора и т.д.) или ориентируясь на взрослого, но и уметь координировать свои движения с движениями других людей и перемещением предметов (рядом что-то упало, начало двигаться или остановилось, </w:t>
      </w:r>
      <w:r w:rsidRPr="00165530">
        <w:rPr>
          <w:rStyle w:val="FontStyle75"/>
          <w:sz w:val="24"/>
          <w:szCs w:val="24"/>
        </w:rPr>
        <w:t>не</w:t>
      </w:r>
      <w:r w:rsidRPr="00165530">
        <w:rPr>
          <w:rStyle w:val="FontStyle75"/>
          <w:sz w:val="24"/>
          <w:szCs w:val="24"/>
        </w:rPr>
        <w:softHyphen/>
      </w:r>
      <w:r w:rsidRPr="00165530">
        <w:rPr>
          <w:rStyle w:val="FontStyle83"/>
          <w:sz w:val="24"/>
          <w:szCs w:val="24"/>
        </w:rPr>
        <w:t>ожиданно появилось из-за угла, раздался непонятный звук и т.д.). Для формирования таких двигательных навыков детей нужно постоянно упражнять в определении расстояния (далеко — близко, дальше — бли</w:t>
      </w:r>
      <w:r w:rsidRPr="00165530">
        <w:rPr>
          <w:rStyle w:val="FontStyle83"/>
          <w:sz w:val="24"/>
          <w:szCs w:val="24"/>
        </w:rPr>
        <w:softHyphen/>
        <w:t xml:space="preserve">же), скорости (быстрее — медленнее), размеров (больше — меньше), видимости (кого видно, кого не видно, заслонен ли транспорт) и др.». </w:t>
      </w: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  <w:r w:rsidRPr="00165530">
        <w:rPr>
          <w:rStyle w:val="FontStyle83"/>
          <w:sz w:val="24"/>
          <w:szCs w:val="24"/>
        </w:rPr>
        <w:t>Подведение итогов собрания.</w:t>
      </w:r>
    </w:p>
    <w:p w:rsidR="000826F2" w:rsidRPr="00165530" w:rsidRDefault="000826F2" w:rsidP="00165530">
      <w:pPr>
        <w:pStyle w:val="Style11"/>
        <w:widowControl/>
        <w:spacing w:line="36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Style11"/>
        <w:widowControl/>
        <w:spacing w:line="36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4776C6">
      <w:pPr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0826F2" w:rsidRDefault="000826F2" w:rsidP="004776C6">
      <w:pPr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0826F2" w:rsidRDefault="000826F2" w:rsidP="004776C6">
      <w:pPr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0826F2" w:rsidRDefault="000826F2" w:rsidP="004776C6">
      <w:pPr>
        <w:jc w:val="center"/>
        <w:rPr>
          <w:rFonts w:ascii="Times New Roman" w:hAnsi="Times New Roman"/>
          <w:b/>
          <w:caps/>
          <w:sz w:val="44"/>
          <w:szCs w:val="44"/>
        </w:rPr>
      </w:pPr>
    </w:p>
    <w:p w:rsidR="000826F2" w:rsidRPr="004776C6" w:rsidRDefault="000826F2" w:rsidP="004776C6">
      <w:pPr>
        <w:jc w:val="center"/>
        <w:rPr>
          <w:rFonts w:ascii="Times New Roman" w:hAnsi="Times New Roman"/>
          <w:b/>
          <w:caps/>
          <w:sz w:val="44"/>
          <w:szCs w:val="44"/>
        </w:rPr>
      </w:pPr>
      <w:r w:rsidRPr="004776C6">
        <w:rPr>
          <w:rFonts w:ascii="Times New Roman" w:hAnsi="Times New Roman"/>
          <w:b/>
          <w:caps/>
          <w:sz w:val="44"/>
          <w:szCs w:val="44"/>
        </w:rPr>
        <w:t>МЕТОДИЧЕСКИЕ РЕКОМЕНДАЦИИ ПО ПРОВЕДЕНИЮ В ДЕТСКОМ САДУ «МИНУТОК БЕЗОПАСНОСТИ ДВИЖЕНИЯ»  как метод профилактики детского дорожно-транспортного травматизма</w:t>
      </w:r>
    </w:p>
    <w:p w:rsidR="000826F2" w:rsidRPr="00165530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</w:p>
    <w:p w:rsidR="000826F2" w:rsidRDefault="000826F2" w:rsidP="00165530">
      <w:pPr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bookmarkEnd w:id="0"/>
    </w:p>
    <w:p w:rsidR="000826F2" w:rsidRPr="00165530" w:rsidRDefault="000826F2" w:rsidP="004776C6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65530">
        <w:rPr>
          <w:rFonts w:ascii="Times New Roman" w:hAnsi="Times New Roman"/>
          <w:b/>
          <w:caps/>
          <w:sz w:val="24"/>
          <w:szCs w:val="24"/>
        </w:rPr>
        <w:t>технология проведения «минутки»</w:t>
      </w:r>
    </w:p>
    <w:p w:rsidR="000826F2" w:rsidRPr="00165530" w:rsidRDefault="000826F2" w:rsidP="004776C6">
      <w:pPr>
        <w:ind w:firstLine="708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</w:t>
      </w:r>
      <w:r w:rsidRPr="00165530">
        <w:rPr>
          <w:rFonts w:ascii="Times New Roman" w:hAnsi="Times New Roman"/>
          <w:b/>
          <w:caps/>
          <w:sz w:val="24"/>
          <w:szCs w:val="24"/>
        </w:rPr>
        <w:t>по безопасности движения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«Минутка» </w:t>
      </w:r>
      <w:r w:rsidRPr="00165530">
        <w:rPr>
          <w:rFonts w:ascii="Times New Roman" w:hAnsi="Times New Roman"/>
          <w:sz w:val="24"/>
          <w:szCs w:val="24"/>
        </w:rPr>
        <w:t>- это кратковременное занятие по безопасности движения (1-2 минуты), которое проводится воспитателем.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Цель «минутки»</w:t>
      </w:r>
      <w:r w:rsidRPr="00165530">
        <w:rPr>
          <w:rFonts w:ascii="Times New Roman" w:hAnsi="Times New Roman"/>
          <w:sz w:val="24"/>
          <w:szCs w:val="24"/>
        </w:rPr>
        <w:t xml:space="preserve"> -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Ребенок,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- обманчивых ситуаций.</w:t>
      </w:r>
    </w:p>
    <w:p w:rsidR="000826F2" w:rsidRPr="00165530" w:rsidRDefault="000826F2" w:rsidP="004776C6">
      <w:pPr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4776C6">
      <w:pPr>
        <w:ind w:firstLine="708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5530">
        <w:rPr>
          <w:rFonts w:ascii="Times New Roman" w:hAnsi="Times New Roman"/>
          <w:b/>
          <w:caps/>
          <w:sz w:val="24"/>
          <w:szCs w:val="24"/>
        </w:rPr>
        <w:t>Методика проведения «минутки»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воспитатель поправляет их и дает свое объяснение. Важно создание ситуации столкновения мнений, спора, разнообразия объяснения одного и того же явления детьми.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За день в образовательном учреждении ребенок получает полезные сведения по безопасности движения, рассмотренные в проблемной и занимательной форме.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Продолжением «минутки», ее практическим приложением является движение детей из образовательного учреждения по улице.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Родители, сопровождающие детей, в процессе движения домой используют наблюдение и правильно оценивают обстановку, задавая детям вопросы.</w:t>
      </w:r>
    </w:p>
    <w:p w:rsidR="000826F2" w:rsidRPr="00165530" w:rsidRDefault="000826F2" w:rsidP="004776C6">
      <w:pPr>
        <w:rPr>
          <w:rFonts w:ascii="Times New Roman" w:hAnsi="Times New Roman"/>
          <w:sz w:val="24"/>
          <w:szCs w:val="24"/>
        </w:rPr>
      </w:pPr>
    </w:p>
    <w:p w:rsidR="000826F2" w:rsidRPr="004776C6" w:rsidRDefault="000826F2" w:rsidP="004776C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Памятка</w:t>
      </w:r>
      <w:r>
        <w:rPr>
          <w:rFonts w:ascii="Times New Roman" w:hAnsi="Times New Roman"/>
          <w:b/>
          <w:sz w:val="24"/>
          <w:szCs w:val="24"/>
        </w:rPr>
        <w:br/>
      </w:r>
      <w:r w:rsidRPr="00165530">
        <w:rPr>
          <w:rFonts w:ascii="Times New Roman" w:hAnsi="Times New Roman"/>
          <w:b/>
          <w:sz w:val="24"/>
          <w:szCs w:val="24"/>
        </w:rPr>
        <w:t>(для использования и проведения еже</w:t>
      </w:r>
      <w:r>
        <w:rPr>
          <w:rFonts w:ascii="Times New Roman" w:hAnsi="Times New Roman"/>
          <w:b/>
          <w:sz w:val="24"/>
          <w:szCs w:val="24"/>
        </w:rPr>
        <w:t>дневных «минуток» безопасности)</w:t>
      </w:r>
    </w:p>
    <w:p w:rsidR="000826F2" w:rsidRPr="004776C6" w:rsidRDefault="000826F2" w:rsidP="004776C6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Простые правила для т</w:t>
      </w:r>
      <w:r>
        <w:rPr>
          <w:rFonts w:ascii="Times New Roman" w:hAnsi="Times New Roman"/>
          <w:b/>
          <w:sz w:val="24"/>
          <w:szCs w:val="24"/>
        </w:rPr>
        <w:t>ого чтобы избежать опасности: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Держись подальше от дороги.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Убедись, что транспорт проехал и дорога пуста.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Дорогу можно переходить только в строго установленных местах- по пешеходным переходам, обозначенным дорожными знаками и разметкой и регулируемым пешеходным переходом, расположенным в местах установки светофоров.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Если на перекрёстке нет светофора, следует задержаться на тротуаре и посмотреть НАЛЕВО, НАПРАВО, убедиться в безопасности и переходить проезжую часть.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Не обходи стоящий на автобусной остановке автобус, дождись, пока он уедет.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 местах, где установлены  светофоры, переход осуществляется только на зелёный сигнал светофора.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Вне населённых пунктов при движении вдоль дороги иди только навстречу движению.</w:t>
      </w: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Помни: безопасность движения зависит только от тебя!</w:t>
      </w:r>
    </w:p>
    <w:p w:rsidR="000826F2" w:rsidRPr="00165530" w:rsidRDefault="000826F2" w:rsidP="00165530">
      <w:pPr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Юный друг!</w:t>
      </w:r>
      <w:r w:rsidRPr="00165530">
        <w:rPr>
          <w:rFonts w:ascii="Times New Roman" w:hAnsi="Times New Roman"/>
          <w:sz w:val="24"/>
          <w:szCs w:val="24"/>
        </w:rPr>
        <w:t xml:space="preserve"> Являясь участником дорожного движения, ты ежедневно выступаешь в качестве  пешехода, пассажира, велосипедиста.</w:t>
      </w: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Если ты пешеход:</w:t>
      </w:r>
    </w:p>
    <w:p w:rsidR="000826F2" w:rsidRPr="00165530" w:rsidRDefault="000826F2" w:rsidP="001655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Ходить следует только по тротуарам, придерживаясь правой стороны;</w:t>
      </w:r>
    </w:p>
    <w:p w:rsidR="000826F2" w:rsidRPr="00165530" w:rsidRDefault="000826F2" w:rsidP="001655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Вне населённого пункта, если тротуара нет, можно идти по обочине или по краю проезжей части навстречу движущемуся транспорту,</w:t>
      </w:r>
    </w:p>
    <w:p w:rsidR="000826F2" w:rsidRPr="00165530" w:rsidRDefault="000826F2" w:rsidP="001655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Переходить дорогу только по пешеходным переходам и там где установлен светофор, строго соблюдать требования сигналов светофора;</w:t>
      </w:r>
    </w:p>
    <w:p w:rsidR="000826F2" w:rsidRPr="00165530" w:rsidRDefault="000826F2" w:rsidP="0016553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При отсутствии пешеходного перехода переходите дорогу на перекрёстке;</w:t>
      </w: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Если ты пассажир:</w:t>
      </w:r>
    </w:p>
    <w:p w:rsidR="000826F2" w:rsidRPr="00165530" w:rsidRDefault="000826F2" w:rsidP="001655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Ожидать транспорт только на посадочных площадках, не выходя на проезжую часть;</w:t>
      </w:r>
    </w:p>
    <w:p w:rsidR="000826F2" w:rsidRPr="00165530" w:rsidRDefault="000826F2" w:rsidP="001655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Выйдя из общественного транспорта, не обходите его ни спереди, ни сзади, а дойдите до ближайшего пешеходного перехода;</w:t>
      </w:r>
    </w:p>
    <w:p w:rsidR="000826F2" w:rsidRPr="00165530" w:rsidRDefault="000826F2" w:rsidP="00165530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Садиться в автомобиль и выходить из него можно только со стороны тротуара или обочины после полной остановки.</w:t>
      </w: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Если ты велосипедист:</w:t>
      </w:r>
    </w:p>
    <w:p w:rsidR="000826F2" w:rsidRPr="00165530" w:rsidRDefault="000826F2" w:rsidP="0016553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Велосипедисты и мопеды должны двигаться по крайней правой полосе в один ряд, допускается движение по обочине, если это не мешает пешеходам.</w:t>
      </w:r>
    </w:p>
    <w:p w:rsidR="000826F2" w:rsidRPr="00165530" w:rsidRDefault="000826F2" w:rsidP="00165530">
      <w:pPr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Запрещено:</w:t>
      </w:r>
    </w:p>
    <w:p w:rsidR="000826F2" w:rsidRPr="00165530" w:rsidRDefault="000826F2" w:rsidP="0016553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До 14 лет велосипедистам выезжать на дорогу, кататься можно во дворах, парках, стадионах;</w:t>
      </w:r>
    </w:p>
    <w:p w:rsidR="000826F2" w:rsidRPr="00165530" w:rsidRDefault="000826F2" w:rsidP="0016553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Ездить не держась за руль;</w:t>
      </w:r>
    </w:p>
    <w:p w:rsidR="000826F2" w:rsidRPr="00165530" w:rsidRDefault="000826F2" w:rsidP="0016553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Перевозить пассажиров;</w:t>
      </w:r>
    </w:p>
    <w:p w:rsidR="000826F2" w:rsidRPr="00165530" w:rsidRDefault="000826F2" w:rsidP="00165530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Поворачивать налево или разворачиваться на дорогах.</w:t>
      </w:r>
    </w:p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ind w:firstLine="708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Вопросы </w:t>
      </w:r>
    </w:p>
    <w:p w:rsidR="000826F2" w:rsidRPr="004776C6" w:rsidRDefault="000826F2" w:rsidP="004776C6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165530">
        <w:rPr>
          <w:rFonts w:ascii="Times New Roman" w:hAnsi="Times New Roman"/>
          <w:b/>
          <w:i/>
          <w:sz w:val="24"/>
          <w:szCs w:val="24"/>
        </w:rPr>
        <w:t>для проведения «минуток» безопасности, проверки знаний детей старшей и подготовительной групп по правилам дорожного движения, опасные игры на дорогах, п</w:t>
      </w:r>
      <w:r>
        <w:rPr>
          <w:rFonts w:ascii="Times New Roman" w:hAnsi="Times New Roman"/>
          <w:b/>
          <w:i/>
          <w:sz w:val="24"/>
          <w:szCs w:val="24"/>
        </w:rPr>
        <w:t>равила поведения на транспорте.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2782"/>
        <w:gridCol w:w="6250"/>
      </w:tblGrid>
      <w:tr w:rsidR="000826F2" w:rsidRPr="001360D9" w:rsidTr="004776C6">
        <w:trPr>
          <w:trHeight w:val="659"/>
        </w:trPr>
        <w:tc>
          <w:tcPr>
            <w:tcW w:w="539" w:type="dxa"/>
          </w:tcPr>
          <w:p w:rsidR="000826F2" w:rsidRPr="001360D9" w:rsidRDefault="000826F2" w:rsidP="004776C6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дорога?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Дорога – это участок  земли по которой движутся транспортные средства. Включает в себя тротуар, обочину, проезжие части трамвайные пути, разделительные полосы</w:t>
            </w:r>
          </w:p>
        </w:tc>
      </w:tr>
      <w:tr w:rsidR="000826F2" w:rsidRPr="001360D9" w:rsidTr="004776C6">
        <w:trPr>
          <w:trHeight w:val="989"/>
        </w:trPr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тротуар?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Тротуар- это элемент дороги по которой ходят люди (пешеходы, он находиться рядом с проезжей частью или отделён газоном).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 нужно ходить по тротуару?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Идя по тротуару, нужно держаться середины, если идти близко к дороге, может сбить машина.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Кого называют пешеходом?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Пешеходом называется человек идущий по тротуару, обочине или переходящий улицу.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ходить по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 проезжей части нельзя ходить, потому что там едут машины и это опасно для жизни. Пешеход , идущий по дороге мешает водителям, по его вине может произойти авария.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Где можно переходить дорогу?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Дорогу можно переходить в специальных местах - пешеходных  переходах. Если вблизи переходов нет, разрешается переходить дорогу на перекрёстках, убедившись в безопасности и отсутствии приближающегося транспорта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Для чего нужен светофор?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Светофор нужен для регулирования движения машин и пешеходов. Он показывает, когда нужно ехать машинам, когда переходить дрогу пешеходам.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Какие бывают светофоры?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Светофоры бывают двух видов: для машин и пешеходов.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Какие сигналы подаёт светофор и что означает каждый сигнал?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светофор подаёт сигналы трёх цветов: красный, жёлтый, зелёный. Красный запрещает движение транспорта. Жёлтый – предупредительный. Если жёлтый загорается после красного – приготовьтесь – скоро можно будет продолжить движение. Если жёлтый загорается после зелёного – будь внимателен – сейчас движение будет запрещено. Зелёный сигнал разрешает движение.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Какие сигналы подаёт пешеходный светофор?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светофор для пешеходов подаёт два сигнала: красный – силуэт человека на  светофоре стоит и зелёный - силуэт человека на  светофоре движется.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Кто управляет машиной?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Машиной управляет водитель. Он должен знать устройство машины и соблюдать ПДД. Во время езды водитель следит за дорогой, движущимися машинами, доржными знаками, пешеходами.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проезжая часть?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Проезжая часть – часть дороги,  предназначенная для движения транспорта. Она бывает с односторонним (когда машины движутся только в одну сторону, в одном направлении) и двухсторонним движением (когда машины движутся в противоположных направлениях), границы которых обозначены разделительными полосами.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пешеходный переход?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Пешеходный переход- участок проезжей части, обозначенный «зеброй» и предназначенный для движения пешеходов через дорогу.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перекрёсток?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Перекрёсток – место пересечения двух дорог. Движение на перекрёстке может регулироваться светофором.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остановка?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Место – где останавливается транспорт для посадки и высадки пассажиров.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такое железнодорожный переезд?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Железнодорожный переезд- пересечение дороги с железнодорожными путями.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Какие бывают пешеходные переходы?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Пешеходные переходы предназначены для движения пешеходов через дорогу и бывают трёх видов: наземные (зебра), подземные и надземные.</w:t>
            </w:r>
          </w:p>
        </w:tc>
      </w:tr>
      <w:tr w:rsidR="000826F2" w:rsidRPr="001360D9" w:rsidTr="009D28E6">
        <w:tc>
          <w:tcPr>
            <w:tcW w:w="9571" w:type="dxa"/>
            <w:gridSpan w:val="3"/>
          </w:tcPr>
          <w:p w:rsidR="000826F2" w:rsidRPr="001360D9" w:rsidRDefault="000826F2" w:rsidP="00165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0D9">
              <w:rPr>
                <w:rFonts w:ascii="Times New Roman" w:hAnsi="Times New Roman"/>
                <w:b/>
                <w:sz w:val="24"/>
                <w:szCs w:val="24"/>
              </w:rPr>
              <w:t>Опасные игры на дорогах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Где ребёнку можно играть  когда он выходит на прогулку?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Можно играть  на детской площадке во дворе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ребёнок должен быть внимательным, играя во дворе?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Должен быть внимательным, потому что во двор часто заезжают машины. Они могут ехать на большой скорости и сбить ребёнка.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играть на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Потому что проезжая часть предназначена для движения транспорта. Играя на проезжей части ребёнок создаёт аварийную ситуацию, которая может закончится ДТП.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играть около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Ребёнок может увлечься и выскочить на дорогу, попасть под проезжающую машину.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играть с мячом около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Мяч может выскочить на дорогу, погнавшись за ним можно попасть под машину.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ездить на велосипеде по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Разрешается детям с 14 лет. Маленькие дети должны ездить на велосипедах на детских площадках, во дворах, в специально отведённых местах. ездить на велосипеде по проезжей части?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кататься на санках около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Можно не рассчитать скорость движения санок, не успеть затормозить и выехать на проезжую часть, попасть под машину.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кататься на санках около проезжей части, когда машин нет?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Машина может появиться в любую минуту. Водитель не рассчитывает, что на дороге появится препятствие, может не заметить и сбить санки, что приведёт к серьёзным травмам или гибели ребёнка.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нельзя ездить на роликах по проезжей части?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Проезжая часть не предназначена для езды на роликах, ребёнка может сбить машина. Кататься можново дворах, в специально отведённых местах.</w:t>
            </w:r>
          </w:p>
        </w:tc>
      </w:tr>
      <w:tr w:rsidR="000826F2" w:rsidRPr="001360D9" w:rsidTr="009D28E6">
        <w:trPr>
          <w:trHeight w:val="928"/>
        </w:trPr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32" w:type="dxa"/>
            <w:gridSpan w:val="2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Где ты играешь, когда выходишь из дома на прогулку?</w:t>
            </w:r>
          </w:p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Это безопасное место?</w:t>
            </w:r>
          </w:p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Почему оно безопасное?</w:t>
            </w:r>
          </w:p>
        </w:tc>
      </w:tr>
      <w:tr w:rsidR="000826F2" w:rsidRPr="001360D9" w:rsidTr="009D28E6">
        <w:tc>
          <w:tcPr>
            <w:tcW w:w="9571" w:type="dxa"/>
            <w:gridSpan w:val="3"/>
          </w:tcPr>
          <w:p w:rsidR="000826F2" w:rsidRPr="001360D9" w:rsidRDefault="000826F2" w:rsidP="001655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0D9">
              <w:rPr>
                <w:rFonts w:ascii="Times New Roman" w:hAnsi="Times New Roman"/>
                <w:b/>
                <w:sz w:val="24"/>
                <w:szCs w:val="24"/>
              </w:rPr>
              <w:t>Вопросы для проверки знаний правил поведения на транспорте.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Где должен находиться пассажир, ожидающий транспортное средство?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На посадочной площадке автобусной остановки. Если посадочная площадка отсутствует, транспорт ожидают на тротуаре или на обочине.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 должен вести себя пассажир на автобусной остановке, ожидая транспорт?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Пассажир должен вести себя спокойно, быть внимательным и осторожным.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может случиться с пассажиром, если на автобусной остановке он будет невнимательным?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Около автобусной остановки интенсивное движение и пассажир может попасть под колёса автомобилей.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 должен вести себя пассажир в транспорте?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Пассажир должен вести себя спокойно: не толкаться, проходить вперёд, Уступать места пожилым людям и пассажирам с детьми.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Какие правила поведения в транспорте ты знаешь?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Пассажир не должен заходить в транспорт с мороженым, можно запачкать других людей. Нельзя ничего выбрасывать в окно, фантики от конфет и другой мусор нельзя бросать на пол. В автобусе нельзя бегать, нужно крепко держаться, водитель иногда резко тормозит, можно упасть и получить травму.</w:t>
            </w:r>
          </w:p>
        </w:tc>
      </w:tr>
      <w:tr w:rsidR="000826F2" w:rsidRPr="001360D9" w:rsidTr="009D28E6">
        <w:tc>
          <w:tcPr>
            <w:tcW w:w="539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Что ещё нельзя делать в автобусе?</w:t>
            </w:r>
          </w:p>
        </w:tc>
        <w:tc>
          <w:tcPr>
            <w:tcW w:w="6250" w:type="dxa"/>
          </w:tcPr>
          <w:p w:rsidR="000826F2" w:rsidRPr="001360D9" w:rsidRDefault="000826F2" w:rsidP="00165530">
            <w:pPr>
              <w:rPr>
                <w:rFonts w:ascii="Times New Roman" w:hAnsi="Times New Roman"/>
                <w:sz w:val="24"/>
                <w:szCs w:val="24"/>
              </w:rPr>
            </w:pPr>
            <w:r w:rsidRPr="001360D9">
              <w:rPr>
                <w:rFonts w:ascii="Times New Roman" w:hAnsi="Times New Roman"/>
                <w:sz w:val="24"/>
                <w:szCs w:val="24"/>
              </w:rPr>
              <w:t>В автобусе нельзя громко включать музыку, ты будешь мешать другим пассажирам. Они могут не услышать, когда объявят их остановку.</w:t>
            </w:r>
          </w:p>
        </w:tc>
      </w:tr>
    </w:tbl>
    <w:p w:rsidR="000826F2" w:rsidRPr="00165530" w:rsidRDefault="000826F2" w:rsidP="00165530">
      <w:pPr>
        <w:ind w:firstLine="708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Style11"/>
        <w:widowControl/>
        <w:spacing w:line="240" w:lineRule="auto"/>
        <w:ind w:firstLine="720"/>
        <w:rPr>
          <w:rStyle w:val="FontStyle83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     </w:t>
      </w:r>
    </w:p>
    <w:p w:rsidR="000826F2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4776C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Методической литературы и наглядных пособий (краткий перечень):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165530">
        <w:rPr>
          <w:rFonts w:ascii="Times New Roman" w:hAnsi="Times New Roman"/>
          <w:b/>
          <w:sz w:val="24"/>
          <w:szCs w:val="24"/>
        </w:rPr>
        <w:t>Книги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Т.Ф. Саулина «Три сигнала светофора. Ознакомление дошкольников с правилами дорожного движения». Пособие для работы с детьми 3-7 лет. Изд. «Мозаика-Синтез», 2009г.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Н.Н. Авдеева, О.Л. Князева , Р.Б.Стеркина  «Безопасность» учебно- методическое пособие для детей старшего дошкольного возраста, изд. «Детство-Пресс», 2002г.;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«Ребёнок в городе» рабочая тетрадь из серии «Безопасность».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Т.А. Шорыгина «Основы  безопасности для детей 5-8 лет» ТЦ «Сфера» 2007г.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Т.А. Шорыгина «Осторожные сказки» изд. «Книголюб», М. 2007г.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Демонстрационный материал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Как избежать неприятностей: Комплект наглядных пособий для дошкольных учреждений, изд. ТЦ  «Сфера», 2007г.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 xml:space="preserve"> «Безопасность дорожного движения» информационный стенд  для родителей и детей, ТЦ «Сфера», 2009г.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«Дорожные знаки» (со стихами), папка №5.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Дидактические игры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1.  «Учим дорожные знаки» развивающая игра, «Весна-Дизайн», 2008г.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2. «Внимание! Дорога!» 24 знака, наиболее важных, для маленького пешехода, «Весна-  Дизайн», 2008г.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Приложение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4776C6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165530">
        <w:rPr>
          <w:rFonts w:ascii="Times New Roman" w:hAnsi="Times New Roman"/>
          <w:b/>
          <w:caps/>
          <w:sz w:val="24"/>
          <w:szCs w:val="24"/>
        </w:rPr>
        <w:t>памятка для администрации детского сада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При планировании мероприятий должны быть предусмотрены: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1. Работа с воспитателями по оказанию им методической помощи в проведении разнообразных форм проведения мероприятий по изучению Правил дорожного движения.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2. Активизация работы по предупреждению несчастных случаев с детьми на улице, Правил поведения в общественных местах и предупреждению нарушений Правил дорожного движения.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3. Создание и оборудование уголков (кабинетов) по безопасности движения, изготовление стендов, макетов улиц, перекрестков, светофоров, разработка методических, дидактических материалов и пособий для занятий с воспитанниками.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4. Создание специальных площадок (атрибутов для занятий в помещении) для практических занятий по Правилам дорожного движения.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5. Работа с родителями по разъяснению Правил дорожного движения, проведение разных форм: собрания, конференции, совместные игровые программы, выставки-конкурсы творческих работ (рисунки, поделки).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6. Пропаганда Правил дорожного движения видеофильмы, участие в районных и областных творческих конкурсах (рисунки, поделки, совместные работы детей и родителей, конспекты тематических уроков и занятий; методических разработок по проведению игровых программ, викторин, игр и др.). Постоянный контакт администрации МБДОУ с инспектором ОГИБДД  МУ МВД России «Балашихинское» – необходимое условие плодотворной работы по изучению Правил дорожного движения и профилактики детского дорожно-транспортного травматизма.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4776C6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65530">
        <w:rPr>
          <w:rFonts w:ascii="Times New Roman" w:hAnsi="Times New Roman"/>
          <w:b/>
          <w:sz w:val="24"/>
          <w:szCs w:val="24"/>
        </w:rPr>
        <w:t>Материально-техническое оснащение: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Наличие уголка по БД (место расположения): </w:t>
      </w:r>
      <w:r>
        <w:rPr>
          <w:rFonts w:ascii="Times New Roman" w:hAnsi="Times New Roman"/>
          <w:sz w:val="24"/>
          <w:szCs w:val="24"/>
        </w:rPr>
        <w:t>уголок по ПДД в</w:t>
      </w:r>
      <w:r w:rsidRPr="00165530">
        <w:rPr>
          <w:rFonts w:ascii="Times New Roman" w:hAnsi="Times New Roman"/>
          <w:sz w:val="24"/>
          <w:szCs w:val="24"/>
        </w:rPr>
        <w:t xml:space="preserve"> групповой комнате.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>Периодичность обновления информации:</w:t>
      </w:r>
      <w:r w:rsidRPr="00165530">
        <w:rPr>
          <w:rFonts w:ascii="Times New Roman" w:hAnsi="Times New Roman"/>
          <w:sz w:val="24"/>
          <w:szCs w:val="24"/>
        </w:rPr>
        <w:t xml:space="preserve"> еженедельно;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  <w:r w:rsidRPr="00165530">
        <w:rPr>
          <w:rFonts w:ascii="Times New Roman" w:hAnsi="Times New Roman"/>
          <w:b/>
          <w:sz w:val="24"/>
          <w:szCs w:val="24"/>
        </w:rPr>
        <w:t xml:space="preserve">                                 Основные разделы уголка:  </w:t>
      </w:r>
      <w:r w:rsidRPr="00165530">
        <w:rPr>
          <w:rFonts w:ascii="Times New Roman" w:hAnsi="Times New Roman"/>
          <w:sz w:val="24"/>
          <w:szCs w:val="24"/>
        </w:rPr>
        <w:t xml:space="preserve">   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Азбука юного  пешехода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Помощник юного велосипедиста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b/>
          <w:sz w:val="24"/>
          <w:szCs w:val="24"/>
        </w:rPr>
      </w:pPr>
      <w:r w:rsidRPr="00165530">
        <w:rPr>
          <w:rFonts w:ascii="Times New Roman" w:hAnsi="Times New Roman"/>
          <w:sz w:val="24"/>
          <w:szCs w:val="24"/>
        </w:rPr>
        <w:t>Дорожная азбука</w:t>
      </w: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noProof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p w:rsidR="000826F2" w:rsidRPr="00165530" w:rsidRDefault="000826F2" w:rsidP="00165530">
      <w:pPr>
        <w:pStyle w:val="NoSpacing"/>
        <w:rPr>
          <w:rFonts w:ascii="Times New Roman" w:hAnsi="Times New Roman"/>
          <w:sz w:val="24"/>
          <w:szCs w:val="24"/>
        </w:rPr>
      </w:pPr>
    </w:p>
    <w:sectPr w:rsidR="000826F2" w:rsidRPr="00165530" w:rsidSect="00E612E9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6F2" w:rsidRDefault="000826F2" w:rsidP="00290A99">
      <w:pPr>
        <w:spacing w:after="0" w:line="240" w:lineRule="auto"/>
      </w:pPr>
      <w:r>
        <w:separator/>
      </w:r>
    </w:p>
  </w:endnote>
  <w:endnote w:type="continuationSeparator" w:id="0">
    <w:p w:rsidR="000826F2" w:rsidRDefault="000826F2" w:rsidP="0029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F2" w:rsidRDefault="000826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F2" w:rsidRDefault="000826F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F2" w:rsidRDefault="000826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6F2" w:rsidRDefault="000826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6F2" w:rsidRDefault="000826F2" w:rsidP="00290A99">
      <w:pPr>
        <w:spacing w:after="0" w:line="240" w:lineRule="auto"/>
      </w:pPr>
      <w:r>
        <w:separator/>
      </w:r>
    </w:p>
  </w:footnote>
  <w:footnote w:type="continuationSeparator" w:id="0">
    <w:p w:rsidR="000826F2" w:rsidRDefault="000826F2" w:rsidP="00290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6A19AC"/>
    <w:lvl w:ilvl="0">
      <w:numFmt w:val="bullet"/>
      <w:lvlText w:val="*"/>
      <w:lvlJc w:val="left"/>
    </w:lvl>
  </w:abstractNum>
  <w:abstractNum w:abstractNumId="1">
    <w:nsid w:val="0132130E"/>
    <w:multiLevelType w:val="hybridMultilevel"/>
    <w:tmpl w:val="7EE0E06A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2">
    <w:nsid w:val="0330067F"/>
    <w:multiLevelType w:val="hybridMultilevel"/>
    <w:tmpl w:val="1576C466"/>
    <w:lvl w:ilvl="0" w:tplc="59300D1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0248F3"/>
    <w:multiLevelType w:val="hybridMultilevel"/>
    <w:tmpl w:val="0AF6C86A"/>
    <w:lvl w:ilvl="0" w:tplc="238C0C4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CF1355F"/>
    <w:multiLevelType w:val="hybridMultilevel"/>
    <w:tmpl w:val="93F0CE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E674C4"/>
    <w:multiLevelType w:val="singleLevel"/>
    <w:tmpl w:val="C14281D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4328254D"/>
    <w:multiLevelType w:val="singleLevel"/>
    <w:tmpl w:val="547232F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7">
    <w:nsid w:val="498A6F73"/>
    <w:multiLevelType w:val="hybridMultilevel"/>
    <w:tmpl w:val="A73C37A0"/>
    <w:lvl w:ilvl="0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4" w:hanging="360"/>
      </w:pPr>
      <w:rPr>
        <w:rFonts w:ascii="Wingdings" w:hAnsi="Wingdings" w:hint="default"/>
      </w:rPr>
    </w:lvl>
  </w:abstractNum>
  <w:abstractNum w:abstractNumId="8">
    <w:nsid w:val="4F372A68"/>
    <w:multiLevelType w:val="hybridMultilevel"/>
    <w:tmpl w:val="131E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D31C7"/>
    <w:multiLevelType w:val="hybridMultilevel"/>
    <w:tmpl w:val="66A2B45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51100F55"/>
    <w:multiLevelType w:val="hybridMultilevel"/>
    <w:tmpl w:val="BD2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FF7F47"/>
    <w:multiLevelType w:val="hybridMultilevel"/>
    <w:tmpl w:val="3B4C1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F5090"/>
    <w:multiLevelType w:val="hybridMultilevel"/>
    <w:tmpl w:val="153C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876071"/>
    <w:multiLevelType w:val="hybridMultilevel"/>
    <w:tmpl w:val="5EFE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D794B"/>
    <w:multiLevelType w:val="singleLevel"/>
    <w:tmpl w:val="DD664E4C"/>
    <w:lvl w:ilvl="0">
      <w:start w:val="6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>
    <w:nsid w:val="6C752152"/>
    <w:multiLevelType w:val="hybridMultilevel"/>
    <w:tmpl w:val="DAE044FA"/>
    <w:lvl w:ilvl="0" w:tplc="04190001">
      <w:start w:val="1"/>
      <w:numFmt w:val="bullet"/>
      <w:lvlText w:val=""/>
      <w:lvlJc w:val="left"/>
      <w:pPr>
        <w:ind w:left="2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</w:abstractNum>
  <w:abstractNum w:abstractNumId="16">
    <w:nsid w:val="73E43EB5"/>
    <w:multiLevelType w:val="hybridMultilevel"/>
    <w:tmpl w:val="B3B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15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0"/>
    <w:lvlOverride w:ilvl="0">
      <w:lvl w:ilvl="0">
        <w:numFmt w:val="bullet"/>
        <w:lvlText w:val="—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8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4"/>
  </w:num>
  <w:num w:numId="19">
    <w:abstractNumId w:val="6"/>
  </w:num>
  <w:num w:numId="20">
    <w:abstractNumId w:val="4"/>
  </w:num>
  <w:num w:numId="21">
    <w:abstractNumId w:val="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817"/>
    <w:rsid w:val="000826F2"/>
    <w:rsid w:val="001360D9"/>
    <w:rsid w:val="00146E41"/>
    <w:rsid w:val="00155A57"/>
    <w:rsid w:val="00165530"/>
    <w:rsid w:val="001F4429"/>
    <w:rsid w:val="00290A99"/>
    <w:rsid w:val="00306A4F"/>
    <w:rsid w:val="003518F4"/>
    <w:rsid w:val="003A7AA8"/>
    <w:rsid w:val="00471FED"/>
    <w:rsid w:val="004776C6"/>
    <w:rsid w:val="00492397"/>
    <w:rsid w:val="004A0989"/>
    <w:rsid w:val="004B0F4D"/>
    <w:rsid w:val="005A18E0"/>
    <w:rsid w:val="00641F2E"/>
    <w:rsid w:val="006F58EC"/>
    <w:rsid w:val="00701039"/>
    <w:rsid w:val="00720F26"/>
    <w:rsid w:val="008577E5"/>
    <w:rsid w:val="008B2B77"/>
    <w:rsid w:val="008F7E08"/>
    <w:rsid w:val="00934865"/>
    <w:rsid w:val="0093722C"/>
    <w:rsid w:val="0094456E"/>
    <w:rsid w:val="009512EE"/>
    <w:rsid w:val="00967817"/>
    <w:rsid w:val="00985EE1"/>
    <w:rsid w:val="009D28E6"/>
    <w:rsid w:val="00A13A1B"/>
    <w:rsid w:val="00A769CB"/>
    <w:rsid w:val="00AF6037"/>
    <w:rsid w:val="00BC26A7"/>
    <w:rsid w:val="00CB6B02"/>
    <w:rsid w:val="00CC1447"/>
    <w:rsid w:val="00D43573"/>
    <w:rsid w:val="00D50FF0"/>
    <w:rsid w:val="00D654DD"/>
    <w:rsid w:val="00DB21BA"/>
    <w:rsid w:val="00DB61CE"/>
    <w:rsid w:val="00DD50D5"/>
    <w:rsid w:val="00DD6986"/>
    <w:rsid w:val="00DF2092"/>
    <w:rsid w:val="00E6033A"/>
    <w:rsid w:val="00E612E9"/>
    <w:rsid w:val="00E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0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7E5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8577E5"/>
  </w:style>
  <w:style w:type="paragraph" w:styleId="BalloonText">
    <w:name w:val="Balloon Text"/>
    <w:basedOn w:val="Normal"/>
    <w:link w:val="BalloonTextChar"/>
    <w:uiPriority w:val="99"/>
    <w:semiHidden/>
    <w:rsid w:val="0072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F2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firstLine="254"/>
      <w:jc w:val="both"/>
    </w:pPr>
    <w:rPr>
      <w:rFonts w:ascii="Candara" w:hAnsi="Candara"/>
      <w:sz w:val="24"/>
      <w:szCs w:val="24"/>
    </w:rPr>
  </w:style>
  <w:style w:type="paragraph" w:customStyle="1" w:styleId="Style19">
    <w:name w:val="Style19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20">
    <w:name w:val="Style20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4" w:lineRule="exact"/>
      <w:ind w:firstLine="106"/>
    </w:pPr>
    <w:rPr>
      <w:rFonts w:ascii="Candara" w:hAnsi="Candara"/>
      <w:sz w:val="24"/>
      <w:szCs w:val="24"/>
    </w:rPr>
  </w:style>
  <w:style w:type="character" w:customStyle="1" w:styleId="FontStyle55">
    <w:name w:val="Font Style55"/>
    <w:basedOn w:val="DefaultParagraphFont"/>
    <w:uiPriority w:val="99"/>
    <w:rsid w:val="008F7E08"/>
    <w:rPr>
      <w:rFonts w:ascii="Arial" w:hAnsi="Arial" w:cs="Arial"/>
      <w:spacing w:val="-10"/>
      <w:sz w:val="28"/>
      <w:szCs w:val="28"/>
    </w:rPr>
  </w:style>
  <w:style w:type="character" w:customStyle="1" w:styleId="FontStyle67">
    <w:name w:val="Font Style67"/>
    <w:basedOn w:val="DefaultParagraphFont"/>
    <w:uiPriority w:val="99"/>
    <w:rsid w:val="008F7E08"/>
    <w:rPr>
      <w:rFonts w:ascii="Candara" w:hAnsi="Candara" w:cs="Candara"/>
      <w:spacing w:val="-10"/>
      <w:sz w:val="22"/>
      <w:szCs w:val="22"/>
    </w:rPr>
  </w:style>
  <w:style w:type="character" w:customStyle="1" w:styleId="FontStyle75">
    <w:name w:val="Font Style75"/>
    <w:basedOn w:val="DefaultParagraphFont"/>
    <w:uiPriority w:val="99"/>
    <w:rsid w:val="008F7E08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83">
    <w:name w:val="Font Style83"/>
    <w:basedOn w:val="DefaultParagraphFont"/>
    <w:uiPriority w:val="99"/>
    <w:rsid w:val="008F7E08"/>
    <w:rPr>
      <w:rFonts w:ascii="Times New Roman" w:hAnsi="Times New Roman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rsid w:val="008F7E08"/>
    <w:pPr>
      <w:spacing w:before="45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182" w:lineRule="exact"/>
      <w:ind w:firstLine="298"/>
      <w:jc w:val="both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firstLine="264"/>
      <w:jc w:val="both"/>
    </w:pPr>
    <w:rPr>
      <w:rFonts w:ascii="Candara" w:hAnsi="Candara"/>
      <w:sz w:val="24"/>
      <w:szCs w:val="24"/>
    </w:rPr>
  </w:style>
  <w:style w:type="paragraph" w:customStyle="1" w:styleId="Style7">
    <w:name w:val="Style7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8">
    <w:name w:val="Style8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64" w:lineRule="exact"/>
      <w:ind w:firstLine="293"/>
    </w:pPr>
    <w:rPr>
      <w:rFonts w:ascii="Candara" w:hAnsi="Candara"/>
      <w:sz w:val="24"/>
      <w:szCs w:val="24"/>
    </w:rPr>
  </w:style>
  <w:style w:type="paragraph" w:customStyle="1" w:styleId="Style9">
    <w:name w:val="Style9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0" w:lineRule="exact"/>
      <w:ind w:firstLine="288"/>
    </w:pPr>
    <w:rPr>
      <w:rFonts w:ascii="Candara" w:hAnsi="Candara"/>
      <w:sz w:val="24"/>
      <w:szCs w:val="24"/>
    </w:rPr>
  </w:style>
  <w:style w:type="paragraph" w:customStyle="1" w:styleId="Style10">
    <w:name w:val="Style10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78" w:lineRule="exact"/>
      <w:ind w:hanging="139"/>
      <w:jc w:val="both"/>
    </w:pPr>
    <w:rPr>
      <w:rFonts w:ascii="Candara" w:hAnsi="Candara"/>
      <w:sz w:val="24"/>
      <w:szCs w:val="24"/>
    </w:rPr>
  </w:style>
  <w:style w:type="paragraph" w:customStyle="1" w:styleId="Style11">
    <w:name w:val="Style11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65" w:lineRule="exact"/>
      <w:ind w:firstLine="283"/>
    </w:pPr>
    <w:rPr>
      <w:rFonts w:ascii="Candara" w:hAnsi="Candara"/>
      <w:sz w:val="24"/>
      <w:szCs w:val="24"/>
    </w:rPr>
  </w:style>
  <w:style w:type="paragraph" w:customStyle="1" w:styleId="Style12">
    <w:name w:val="Style12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13">
    <w:name w:val="Style13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341" w:lineRule="exact"/>
      <w:ind w:firstLine="274"/>
      <w:jc w:val="both"/>
    </w:pPr>
    <w:rPr>
      <w:rFonts w:ascii="Candara" w:hAnsi="Candara"/>
      <w:sz w:val="24"/>
      <w:szCs w:val="24"/>
    </w:rPr>
  </w:style>
  <w:style w:type="paragraph" w:customStyle="1" w:styleId="Style16">
    <w:name w:val="Style16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18">
    <w:name w:val="Style18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23">
    <w:name w:val="Style23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24">
    <w:name w:val="Style24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64" w:lineRule="exact"/>
      <w:ind w:hanging="283"/>
    </w:pPr>
    <w:rPr>
      <w:rFonts w:ascii="Candara" w:hAnsi="Candara"/>
      <w:sz w:val="24"/>
      <w:szCs w:val="24"/>
    </w:rPr>
  </w:style>
  <w:style w:type="paragraph" w:customStyle="1" w:styleId="Style26">
    <w:name w:val="Style26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firstLine="422"/>
    </w:pPr>
    <w:rPr>
      <w:rFonts w:ascii="Candara" w:hAnsi="Candara"/>
      <w:sz w:val="24"/>
      <w:szCs w:val="24"/>
    </w:rPr>
  </w:style>
  <w:style w:type="paragraph" w:customStyle="1" w:styleId="Style27">
    <w:name w:val="Style27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28">
    <w:name w:val="Style28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firstLine="288"/>
      <w:jc w:val="both"/>
    </w:pPr>
    <w:rPr>
      <w:rFonts w:ascii="Candara" w:hAnsi="Candara"/>
      <w:sz w:val="24"/>
      <w:szCs w:val="24"/>
    </w:rPr>
  </w:style>
  <w:style w:type="paragraph" w:customStyle="1" w:styleId="Style30">
    <w:name w:val="Style30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83" w:lineRule="exact"/>
      <w:ind w:firstLine="926"/>
    </w:pPr>
    <w:rPr>
      <w:rFonts w:ascii="Candara" w:hAnsi="Candara"/>
      <w:sz w:val="24"/>
      <w:szCs w:val="24"/>
    </w:rPr>
  </w:style>
  <w:style w:type="paragraph" w:customStyle="1" w:styleId="Style31">
    <w:name w:val="Style31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5" w:lineRule="exact"/>
    </w:pPr>
    <w:rPr>
      <w:rFonts w:ascii="Candara" w:hAnsi="Candara"/>
      <w:sz w:val="24"/>
      <w:szCs w:val="24"/>
    </w:rPr>
  </w:style>
  <w:style w:type="paragraph" w:customStyle="1" w:styleId="Style32">
    <w:name w:val="Style32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Candara" w:hAnsi="Candara"/>
      <w:sz w:val="24"/>
      <w:szCs w:val="24"/>
    </w:rPr>
  </w:style>
  <w:style w:type="paragraph" w:customStyle="1" w:styleId="Style33">
    <w:name w:val="Style33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firstLine="312"/>
      <w:jc w:val="both"/>
    </w:pPr>
    <w:rPr>
      <w:rFonts w:ascii="Candara" w:hAnsi="Candara"/>
      <w:sz w:val="24"/>
      <w:szCs w:val="24"/>
    </w:rPr>
  </w:style>
  <w:style w:type="paragraph" w:customStyle="1" w:styleId="Style34">
    <w:name w:val="Style34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andara" w:hAnsi="Candara"/>
      <w:sz w:val="24"/>
      <w:szCs w:val="24"/>
    </w:rPr>
  </w:style>
  <w:style w:type="paragraph" w:customStyle="1" w:styleId="Style35">
    <w:name w:val="Style35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4" w:lineRule="exact"/>
      <w:ind w:firstLine="206"/>
    </w:pPr>
    <w:rPr>
      <w:rFonts w:ascii="Candara" w:hAnsi="Candara"/>
      <w:sz w:val="24"/>
      <w:szCs w:val="24"/>
    </w:rPr>
  </w:style>
  <w:style w:type="paragraph" w:customStyle="1" w:styleId="Style36">
    <w:name w:val="Style36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37">
    <w:name w:val="Style37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38">
    <w:name w:val="Style38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331" w:lineRule="exact"/>
      <w:ind w:firstLine="264"/>
    </w:pPr>
    <w:rPr>
      <w:rFonts w:ascii="Candara" w:hAnsi="Candara"/>
      <w:sz w:val="24"/>
      <w:szCs w:val="24"/>
    </w:rPr>
  </w:style>
  <w:style w:type="paragraph" w:customStyle="1" w:styleId="Style40">
    <w:name w:val="Style40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59" w:lineRule="exact"/>
      <w:ind w:hanging="192"/>
    </w:pPr>
    <w:rPr>
      <w:rFonts w:ascii="Candara" w:hAnsi="Candara"/>
      <w:sz w:val="24"/>
      <w:szCs w:val="24"/>
    </w:rPr>
  </w:style>
  <w:style w:type="paragraph" w:customStyle="1" w:styleId="Style41">
    <w:name w:val="Style41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65" w:lineRule="exact"/>
      <w:ind w:firstLine="274"/>
      <w:jc w:val="both"/>
    </w:pPr>
    <w:rPr>
      <w:rFonts w:ascii="Candara" w:hAnsi="Candara"/>
      <w:sz w:val="24"/>
      <w:szCs w:val="24"/>
    </w:rPr>
  </w:style>
  <w:style w:type="paragraph" w:customStyle="1" w:styleId="Style43">
    <w:name w:val="Style43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427" w:lineRule="exact"/>
      <w:ind w:hanging="1690"/>
    </w:pPr>
    <w:rPr>
      <w:rFonts w:ascii="Candara" w:hAnsi="Candara"/>
      <w:sz w:val="24"/>
      <w:szCs w:val="24"/>
    </w:rPr>
  </w:style>
  <w:style w:type="paragraph" w:customStyle="1" w:styleId="Style44">
    <w:name w:val="Style44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21" w:lineRule="exact"/>
      <w:ind w:firstLine="288"/>
      <w:jc w:val="both"/>
    </w:pPr>
    <w:rPr>
      <w:rFonts w:ascii="Candara" w:hAnsi="Candara"/>
      <w:sz w:val="24"/>
      <w:szCs w:val="24"/>
    </w:rPr>
  </w:style>
  <w:style w:type="paragraph" w:customStyle="1" w:styleId="Style46">
    <w:name w:val="Style46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paragraph" w:customStyle="1" w:styleId="Style47">
    <w:name w:val="Style47"/>
    <w:basedOn w:val="Normal"/>
    <w:uiPriority w:val="99"/>
    <w:rsid w:val="008F7E08"/>
    <w:pPr>
      <w:widowControl w:val="0"/>
      <w:autoSpaceDE w:val="0"/>
      <w:autoSpaceDN w:val="0"/>
      <w:adjustRightInd w:val="0"/>
      <w:spacing w:after="0" w:line="262" w:lineRule="exact"/>
    </w:pPr>
    <w:rPr>
      <w:rFonts w:ascii="Candara" w:hAnsi="Candara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8F7E08"/>
    <w:rPr>
      <w:rFonts w:ascii="Candara" w:hAnsi="Candara" w:cs="Candara"/>
      <w:b/>
      <w:bCs/>
      <w:smallCaps/>
      <w:spacing w:val="70"/>
      <w:sz w:val="14"/>
      <w:szCs w:val="14"/>
    </w:rPr>
  </w:style>
  <w:style w:type="character" w:customStyle="1" w:styleId="FontStyle54">
    <w:name w:val="Font Style54"/>
    <w:basedOn w:val="DefaultParagraphFont"/>
    <w:uiPriority w:val="99"/>
    <w:rsid w:val="008F7E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6">
    <w:name w:val="Font Style56"/>
    <w:basedOn w:val="DefaultParagraphFont"/>
    <w:uiPriority w:val="99"/>
    <w:rsid w:val="008F7E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basedOn w:val="DefaultParagraphFont"/>
    <w:uiPriority w:val="99"/>
    <w:rsid w:val="008F7E08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60">
    <w:name w:val="Font Style60"/>
    <w:basedOn w:val="DefaultParagraphFont"/>
    <w:uiPriority w:val="99"/>
    <w:rsid w:val="008F7E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DefaultParagraphFont"/>
    <w:uiPriority w:val="99"/>
    <w:rsid w:val="008F7E08"/>
    <w:rPr>
      <w:rFonts w:ascii="Franklin Gothic Heavy" w:hAnsi="Franklin Gothic Heavy" w:cs="Franklin Gothic Heavy"/>
      <w:spacing w:val="20"/>
      <w:sz w:val="10"/>
      <w:szCs w:val="10"/>
    </w:rPr>
  </w:style>
  <w:style w:type="character" w:customStyle="1" w:styleId="FontStyle62">
    <w:name w:val="Font Style62"/>
    <w:basedOn w:val="DefaultParagraphFont"/>
    <w:uiPriority w:val="99"/>
    <w:rsid w:val="008F7E0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DefaultParagraphFont"/>
    <w:uiPriority w:val="99"/>
    <w:rsid w:val="008F7E08"/>
    <w:rPr>
      <w:rFonts w:ascii="Candara" w:hAnsi="Candara" w:cs="Candara"/>
      <w:b/>
      <w:bCs/>
      <w:spacing w:val="-10"/>
      <w:sz w:val="26"/>
      <w:szCs w:val="26"/>
    </w:rPr>
  </w:style>
  <w:style w:type="character" w:customStyle="1" w:styleId="FontStyle65">
    <w:name w:val="Font Style65"/>
    <w:basedOn w:val="DefaultParagraphFont"/>
    <w:uiPriority w:val="99"/>
    <w:rsid w:val="008F7E08"/>
    <w:rPr>
      <w:rFonts w:ascii="Candara" w:hAnsi="Candara" w:cs="Candara"/>
      <w:sz w:val="24"/>
      <w:szCs w:val="24"/>
    </w:rPr>
  </w:style>
  <w:style w:type="character" w:customStyle="1" w:styleId="FontStyle66">
    <w:name w:val="Font Style66"/>
    <w:basedOn w:val="DefaultParagraphFont"/>
    <w:uiPriority w:val="99"/>
    <w:rsid w:val="008F7E0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DefaultParagraphFont"/>
    <w:uiPriority w:val="99"/>
    <w:rsid w:val="008F7E08"/>
    <w:rPr>
      <w:rFonts w:ascii="Lucida Sans Unicode" w:hAnsi="Lucida Sans Unicode" w:cs="Lucida Sans Unicode"/>
      <w:b/>
      <w:bCs/>
      <w:spacing w:val="-20"/>
      <w:sz w:val="20"/>
      <w:szCs w:val="20"/>
    </w:rPr>
  </w:style>
  <w:style w:type="character" w:customStyle="1" w:styleId="FontStyle70">
    <w:name w:val="Font Style70"/>
    <w:basedOn w:val="DefaultParagraphFont"/>
    <w:uiPriority w:val="99"/>
    <w:rsid w:val="008F7E0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1">
    <w:name w:val="Font Style71"/>
    <w:basedOn w:val="DefaultParagraphFont"/>
    <w:uiPriority w:val="99"/>
    <w:rsid w:val="008F7E0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3">
    <w:name w:val="Font Style73"/>
    <w:basedOn w:val="DefaultParagraphFont"/>
    <w:uiPriority w:val="99"/>
    <w:rsid w:val="008F7E08"/>
    <w:rPr>
      <w:rFonts w:ascii="Candara" w:hAnsi="Candara" w:cs="Candara"/>
      <w:spacing w:val="30"/>
      <w:sz w:val="14"/>
      <w:szCs w:val="14"/>
    </w:rPr>
  </w:style>
  <w:style w:type="character" w:customStyle="1" w:styleId="FontStyle74">
    <w:name w:val="Font Style74"/>
    <w:basedOn w:val="DefaultParagraphFont"/>
    <w:uiPriority w:val="99"/>
    <w:rsid w:val="008F7E08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78">
    <w:name w:val="Font Style78"/>
    <w:basedOn w:val="DefaultParagraphFont"/>
    <w:uiPriority w:val="99"/>
    <w:rsid w:val="008F7E0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rsid w:val="00DD698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E67"/>
  </w:style>
  <w:style w:type="character" w:styleId="PageNumber">
    <w:name w:val="page number"/>
    <w:basedOn w:val="DefaultParagraphFont"/>
    <w:uiPriority w:val="99"/>
    <w:rsid w:val="00DD69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http://nevaznak.com/media/thumbs2/cf3b7ad321578a0d417c50e24297675d.jpeg" TargetMode="External"/><Relationship Id="rId18" Type="http://schemas.openxmlformats.org/officeDocument/2006/relationships/image" Target="http://nevaznak.com/media/images/4350638f7c139c326cf4a03b0e235bd1.jpeg" TargetMode="External"/><Relationship Id="rId26" Type="http://schemas.openxmlformats.org/officeDocument/2006/relationships/image" Target="http://nevaznak.com/media/thumbs2/cf3b7ad321578a0d417c50e24297675d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emf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4.jpeg"/><Relationship Id="rId25" Type="http://schemas.openxmlformats.org/officeDocument/2006/relationships/image" Target="http://nevaznak.com/media/thumbs2/cf3b7ad321578a0d417c50e24297675d.jpeg" TargetMode="External"/><Relationship Id="rId2" Type="http://schemas.openxmlformats.org/officeDocument/2006/relationships/styles" Target="styles.xml"/><Relationship Id="rId16" Type="http://schemas.openxmlformats.org/officeDocument/2006/relationships/image" Target="http://nevaznak.com/media/thumbs2/cf3b7ad321578a0d417c50e24297675d.jpeg" TargetMode="External"/><Relationship Id="rId20" Type="http://schemas.openxmlformats.org/officeDocument/2006/relationships/image" Target="http://nevaznak.com/media/images/4350638f7c139c326cf4a03b0e235bd1.jpe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nevaznak.com/media/thumbs2/cf3b7ad321578a0d417c50e24297675d.jpeg" TargetMode="External"/><Relationship Id="rId24" Type="http://schemas.openxmlformats.org/officeDocument/2006/relationships/image" Target="http://otvet.imgsmail.ru/download/u_aef5eccaca5d5b3e028b00058a610bb5_800.png" TargetMode="External"/><Relationship Id="rId5" Type="http://schemas.openxmlformats.org/officeDocument/2006/relationships/footnotes" Target="footnotes.xml"/><Relationship Id="rId15" Type="http://schemas.openxmlformats.org/officeDocument/2006/relationships/image" Target="http://nevaznak.com/media/thumbs2/cf3b7ad321578a0d417c50e24297675d.jpeg" TargetMode="External"/><Relationship Id="rId23" Type="http://schemas.openxmlformats.org/officeDocument/2006/relationships/image" Target="http://otvet.imgsmail.ru/download/u_aef5eccaca5d5b3e028b00058a610bb5_800.png" TargetMode="External"/><Relationship Id="rId28" Type="http://schemas.openxmlformats.org/officeDocument/2006/relationships/footer" Target="footer4.xml"/><Relationship Id="rId10" Type="http://schemas.openxmlformats.org/officeDocument/2006/relationships/image" Target="media/image2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http://nevaznak.com/media/thumbs2/cf3b7ad321578a0d417c50e24297675d.jpeg" TargetMode="External"/><Relationship Id="rId22" Type="http://schemas.openxmlformats.org/officeDocument/2006/relationships/image" Target="media/image7.png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26</Pages>
  <Words>7328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2018-08-15T10:24:00Z</cp:lastPrinted>
  <dcterms:created xsi:type="dcterms:W3CDTF">2017-10-12T17:54:00Z</dcterms:created>
  <dcterms:modified xsi:type="dcterms:W3CDTF">2018-08-15T10:24:00Z</dcterms:modified>
</cp:coreProperties>
</file>